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0" w:rsidRPr="00C42C9A" w:rsidRDefault="00F12728" w:rsidP="00C42C9A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 w:val="25"/>
          <w:szCs w:val="25"/>
        </w:rPr>
      </w:pPr>
      <w:bookmarkStart w:id="0" w:name="_GoBack"/>
      <w:bookmarkEnd w:id="0"/>
      <w:r w:rsidRPr="00C42C9A">
        <w:rPr>
          <w:rFonts w:cs="Arial"/>
          <w:b/>
          <w:sz w:val="25"/>
          <w:szCs w:val="25"/>
        </w:rPr>
        <w:t>V laboratořích přírodovědecké fakulty byly vyrobeny už stovky litrů dezinfekce, poptávka je obrovská</w:t>
      </w:r>
    </w:p>
    <w:p w:rsidR="00F12728" w:rsidRPr="00C42C9A" w:rsidRDefault="00D21CB0" w:rsidP="00C42C9A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C42C9A">
        <w:rPr>
          <w:rFonts w:ascii="Arial" w:hAnsi="Arial" w:cs="Arial"/>
          <w:sz w:val="20"/>
          <w:szCs w:val="20"/>
        </w:rPr>
        <w:t>Olomouc (</w:t>
      </w:r>
      <w:r w:rsidR="00F12728" w:rsidRPr="00C42C9A">
        <w:rPr>
          <w:rFonts w:ascii="Arial" w:hAnsi="Arial" w:cs="Arial"/>
          <w:sz w:val="20"/>
          <w:szCs w:val="20"/>
        </w:rPr>
        <w:t>21. března 2020</w:t>
      </w:r>
      <w:r w:rsidRPr="00C42C9A">
        <w:rPr>
          <w:rFonts w:ascii="Arial" w:hAnsi="Arial" w:cs="Arial"/>
          <w:sz w:val="20"/>
          <w:szCs w:val="20"/>
        </w:rPr>
        <w:t xml:space="preserve">) </w:t>
      </w:r>
      <w:r w:rsidRPr="00C42C9A">
        <w:rPr>
          <w:rFonts w:ascii="Arial" w:hAnsi="Arial" w:cs="Arial"/>
          <w:i/>
          <w:sz w:val="20"/>
          <w:szCs w:val="20"/>
        </w:rPr>
        <w:t xml:space="preserve">– </w:t>
      </w:r>
      <w:r w:rsidR="00F12728" w:rsidRPr="00C42C9A">
        <w:rPr>
          <w:rFonts w:ascii="Arial" w:hAnsi="Arial" w:cs="Arial"/>
          <w:b/>
          <w:sz w:val="20"/>
          <w:szCs w:val="20"/>
        </w:rPr>
        <w:t>Několik stovek litrů účinné dezinfekce už připravili odborníci z Přírodovědecké fakulty Univerzity Palackého</w:t>
      </w:r>
      <w:r w:rsidR="00C42C9A">
        <w:rPr>
          <w:rFonts w:ascii="Arial" w:hAnsi="Arial" w:cs="Arial"/>
          <w:b/>
          <w:sz w:val="20"/>
          <w:szCs w:val="20"/>
        </w:rPr>
        <w:t xml:space="preserve"> v Olomouci</w:t>
      </w:r>
      <w:r w:rsidR="00F12728" w:rsidRPr="00C42C9A">
        <w:rPr>
          <w:rFonts w:ascii="Arial" w:hAnsi="Arial" w:cs="Arial"/>
          <w:b/>
          <w:sz w:val="20"/>
          <w:szCs w:val="20"/>
        </w:rPr>
        <w:t>, aby svým dílem přispěli k</w:t>
      </w:r>
      <w:r w:rsidR="00EF6934">
        <w:rPr>
          <w:rFonts w:ascii="Arial" w:hAnsi="Arial" w:cs="Arial"/>
          <w:b/>
          <w:sz w:val="20"/>
          <w:szCs w:val="20"/>
        </w:rPr>
        <w:t> opatřením proti</w:t>
      </w:r>
      <w:r w:rsidR="00F12728" w:rsidRPr="00C42C9A">
        <w:rPr>
          <w:rFonts w:ascii="Arial" w:hAnsi="Arial" w:cs="Arial"/>
          <w:b/>
          <w:sz w:val="20"/>
          <w:szCs w:val="20"/>
        </w:rPr>
        <w:t xml:space="preserve"> šíření nového typu </w:t>
      </w:r>
      <w:proofErr w:type="spellStart"/>
      <w:r w:rsidR="00F12728" w:rsidRPr="00C42C9A">
        <w:rPr>
          <w:rFonts w:ascii="Arial" w:hAnsi="Arial" w:cs="Arial"/>
          <w:b/>
          <w:sz w:val="20"/>
          <w:szCs w:val="20"/>
        </w:rPr>
        <w:t>koronaviru</w:t>
      </w:r>
      <w:proofErr w:type="spellEnd"/>
      <w:r w:rsidR="00F12728" w:rsidRPr="00C42C9A">
        <w:rPr>
          <w:rFonts w:ascii="Arial" w:hAnsi="Arial" w:cs="Arial"/>
          <w:b/>
          <w:sz w:val="20"/>
          <w:szCs w:val="20"/>
        </w:rPr>
        <w:t xml:space="preserve">. V laboratořích vyrobená dezinfekce odpovídá definici Světové zdravotnické organizace a </w:t>
      </w:r>
      <w:r w:rsidR="00872AFF">
        <w:rPr>
          <w:rFonts w:ascii="Arial" w:hAnsi="Arial" w:cs="Arial"/>
          <w:b/>
          <w:sz w:val="20"/>
          <w:szCs w:val="20"/>
        </w:rPr>
        <w:t xml:space="preserve">dosud </w:t>
      </w:r>
      <w:r w:rsidR="00F12728" w:rsidRPr="00C42C9A">
        <w:rPr>
          <w:rFonts w:ascii="Arial" w:hAnsi="Arial" w:cs="Arial"/>
          <w:b/>
          <w:sz w:val="20"/>
          <w:szCs w:val="20"/>
        </w:rPr>
        <w:t xml:space="preserve">našla </w:t>
      </w:r>
      <w:r w:rsidR="00872AFF">
        <w:rPr>
          <w:rFonts w:ascii="Arial" w:hAnsi="Arial" w:cs="Arial"/>
          <w:b/>
          <w:sz w:val="20"/>
          <w:szCs w:val="20"/>
        </w:rPr>
        <w:t>využití</w:t>
      </w:r>
      <w:r w:rsidR="00F12728" w:rsidRPr="00C42C9A">
        <w:rPr>
          <w:rFonts w:ascii="Arial" w:hAnsi="Arial" w:cs="Arial"/>
          <w:b/>
          <w:sz w:val="20"/>
          <w:szCs w:val="20"/>
        </w:rPr>
        <w:t xml:space="preserve"> například v olomouckém dopravním podniku či pomohla zvýšit ochranu sociálních pracovníků starajících se o seniory a policistů, kteří dohlíž</w:t>
      </w:r>
      <w:r w:rsidR="004805DE">
        <w:rPr>
          <w:rFonts w:ascii="Arial" w:hAnsi="Arial" w:cs="Arial"/>
          <w:b/>
          <w:sz w:val="20"/>
          <w:szCs w:val="20"/>
        </w:rPr>
        <w:t>ej</w:t>
      </w:r>
      <w:r w:rsidR="00F12728" w:rsidRPr="00C42C9A">
        <w:rPr>
          <w:rFonts w:ascii="Arial" w:hAnsi="Arial" w:cs="Arial"/>
          <w:b/>
          <w:sz w:val="20"/>
          <w:szCs w:val="20"/>
        </w:rPr>
        <w:t xml:space="preserve">í na dodržování preventivních opatření. Pokud bude poptávka a k dispozici materiál, </w:t>
      </w:r>
      <w:r w:rsidR="00AC2458">
        <w:rPr>
          <w:rFonts w:ascii="Arial" w:hAnsi="Arial" w:cs="Arial"/>
          <w:b/>
          <w:sz w:val="20"/>
          <w:szCs w:val="20"/>
        </w:rPr>
        <w:t>příprava</w:t>
      </w:r>
      <w:r w:rsidR="00F12728" w:rsidRPr="00C42C9A">
        <w:rPr>
          <w:rFonts w:ascii="Arial" w:hAnsi="Arial" w:cs="Arial"/>
          <w:b/>
          <w:sz w:val="20"/>
          <w:szCs w:val="20"/>
        </w:rPr>
        <w:t xml:space="preserve"> dezinfekce bude v laboratořích přírodovědecké fakulty dál</w:t>
      </w:r>
      <w:r w:rsidR="00841A2B">
        <w:rPr>
          <w:rFonts w:ascii="Arial" w:hAnsi="Arial" w:cs="Arial"/>
          <w:b/>
          <w:sz w:val="20"/>
          <w:szCs w:val="20"/>
        </w:rPr>
        <w:t>e</w:t>
      </w:r>
      <w:r w:rsidR="00F12728" w:rsidRPr="00C42C9A">
        <w:rPr>
          <w:rFonts w:ascii="Arial" w:hAnsi="Arial" w:cs="Arial"/>
          <w:b/>
          <w:sz w:val="20"/>
          <w:szCs w:val="20"/>
        </w:rPr>
        <w:t xml:space="preserve"> pokračovat. </w:t>
      </w:r>
    </w:p>
    <w:p w:rsidR="00F12728" w:rsidRPr="00C42C9A" w:rsidRDefault="00F12728" w:rsidP="00C42C9A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C42C9A">
        <w:rPr>
          <w:rFonts w:ascii="Arial" w:hAnsi="Arial" w:cs="Arial"/>
          <w:sz w:val="20"/>
          <w:szCs w:val="20"/>
        </w:rPr>
        <w:t>Odborníci z přírodovědecké fakulty o přípravě dezinfekce začali uvažovat už před necelými dvěma týdny, dlouhou dobu však trvala komunikace s úřady. „</w:t>
      </w:r>
      <w:r w:rsidRPr="00C42C9A">
        <w:rPr>
          <w:rFonts w:ascii="Arial" w:hAnsi="Arial" w:cs="Arial"/>
          <w:i/>
          <w:sz w:val="20"/>
          <w:szCs w:val="20"/>
        </w:rPr>
        <w:t>V současné situaci není potřeba certifikovaná výroba skýtající kontrolu každé šarže a tvorbu papírů o její kvalitě. Je potřeba kvantum dezinfekce, která funguje i bez papírů</w:t>
      </w:r>
      <w:r w:rsidRPr="00C42C9A">
        <w:rPr>
          <w:rFonts w:ascii="Arial" w:hAnsi="Arial" w:cs="Arial"/>
          <w:sz w:val="20"/>
          <w:szCs w:val="20"/>
        </w:rPr>
        <w:t>," uvedl vedoucí katedry organické chemie Jan Hlaváč.</w:t>
      </w:r>
    </w:p>
    <w:p w:rsidR="00F12728" w:rsidRPr="00353422" w:rsidRDefault="00F12728" w:rsidP="00C42C9A">
      <w:pPr>
        <w:spacing w:before="120" w:line="264" w:lineRule="auto"/>
        <w:jc w:val="left"/>
        <w:rPr>
          <w:rFonts w:ascii="Arial" w:hAnsi="Arial" w:cs="Arial"/>
          <w:spacing w:val="-2"/>
          <w:sz w:val="20"/>
          <w:szCs w:val="20"/>
        </w:rPr>
      </w:pPr>
      <w:r w:rsidRPr="00353422">
        <w:rPr>
          <w:rFonts w:ascii="Arial" w:hAnsi="Arial" w:cs="Arial"/>
          <w:spacing w:val="-2"/>
          <w:sz w:val="20"/>
          <w:szCs w:val="20"/>
        </w:rPr>
        <w:t xml:space="preserve">První </w:t>
      </w:r>
      <w:r w:rsidR="00B609F5" w:rsidRPr="00353422">
        <w:rPr>
          <w:rFonts w:ascii="Arial" w:hAnsi="Arial" w:cs="Arial"/>
          <w:spacing w:val="-2"/>
          <w:sz w:val="20"/>
          <w:szCs w:val="20"/>
        </w:rPr>
        <w:t>desítky</w:t>
      </w:r>
      <w:r w:rsidRPr="00353422">
        <w:rPr>
          <w:rFonts w:ascii="Arial" w:hAnsi="Arial" w:cs="Arial"/>
          <w:spacing w:val="-2"/>
          <w:sz w:val="20"/>
          <w:szCs w:val="20"/>
        </w:rPr>
        <w:t xml:space="preserve"> litrů dezinfekce </w:t>
      </w:r>
      <w:r w:rsidR="00E825D9" w:rsidRPr="00353422">
        <w:rPr>
          <w:rFonts w:ascii="Arial" w:hAnsi="Arial" w:cs="Arial"/>
          <w:spacing w:val="-2"/>
          <w:sz w:val="20"/>
          <w:szCs w:val="20"/>
        </w:rPr>
        <w:t xml:space="preserve">pro potřebné </w:t>
      </w:r>
      <w:r w:rsidRPr="00353422">
        <w:rPr>
          <w:rFonts w:ascii="Arial" w:hAnsi="Arial" w:cs="Arial"/>
          <w:spacing w:val="-2"/>
          <w:sz w:val="20"/>
          <w:szCs w:val="20"/>
        </w:rPr>
        <w:t>připravili chemici z</w:t>
      </w:r>
      <w:r w:rsidR="00416A06" w:rsidRPr="00353422">
        <w:rPr>
          <w:rFonts w:ascii="Arial" w:hAnsi="Arial" w:cs="Arial"/>
          <w:spacing w:val="-2"/>
          <w:sz w:val="20"/>
          <w:szCs w:val="20"/>
        </w:rPr>
        <w:t> Regionálního centra pokročilých technologií a materiálů</w:t>
      </w:r>
      <w:r w:rsidR="00CC653D" w:rsidRPr="00353422">
        <w:rPr>
          <w:rFonts w:ascii="Arial" w:hAnsi="Arial" w:cs="Arial"/>
          <w:spacing w:val="-2"/>
          <w:sz w:val="20"/>
          <w:szCs w:val="20"/>
        </w:rPr>
        <w:t>, kteří použili vlastní zásoby chemikálií</w:t>
      </w:r>
      <w:r w:rsidRPr="00353422">
        <w:rPr>
          <w:rFonts w:ascii="Arial" w:hAnsi="Arial" w:cs="Arial"/>
          <w:spacing w:val="-2"/>
          <w:sz w:val="20"/>
          <w:szCs w:val="20"/>
        </w:rPr>
        <w:t>. „</w:t>
      </w:r>
      <w:r w:rsidRPr="00353422">
        <w:rPr>
          <w:rFonts w:ascii="Arial" w:hAnsi="Arial" w:cs="Arial"/>
          <w:i/>
          <w:spacing w:val="-2"/>
          <w:sz w:val="20"/>
          <w:szCs w:val="20"/>
        </w:rPr>
        <w:t>My jsme si také uvědomovali zoufalý nedostatek dezinfekce a připravili se na výrobu několika stovek litrů, což není pro nevýrobní pracoviště úplně jednoduché. Prvních 600 litrů se nám podařilo vyrobit a distribuovat během dvou dnů. V současné době máme poptávku na 1000 litrů na další týden. Celkově si myslím, že</w:t>
      </w:r>
      <w:r w:rsidR="00EE43BA" w:rsidRPr="00353422">
        <w:rPr>
          <w:rFonts w:ascii="Arial" w:hAnsi="Arial" w:cs="Arial"/>
          <w:i/>
          <w:spacing w:val="-2"/>
          <w:sz w:val="20"/>
          <w:szCs w:val="20"/>
        </w:rPr>
        <w:t xml:space="preserve"> obě</w:t>
      </w:r>
      <w:r w:rsidRPr="00353422">
        <w:rPr>
          <w:rFonts w:ascii="Arial" w:hAnsi="Arial" w:cs="Arial"/>
          <w:i/>
          <w:spacing w:val="-2"/>
          <w:sz w:val="20"/>
          <w:szCs w:val="20"/>
        </w:rPr>
        <w:t xml:space="preserve"> naše pracoviště regionu výrazně pomohou</w:t>
      </w:r>
      <w:r w:rsidRPr="00353422">
        <w:rPr>
          <w:rFonts w:ascii="Arial" w:hAnsi="Arial" w:cs="Arial"/>
          <w:spacing w:val="-2"/>
          <w:sz w:val="20"/>
          <w:szCs w:val="20"/>
        </w:rPr>
        <w:t>," podotkl Hlaváč, podle kterého dezinfekci pomáhají vyrábět i další katedry přírodovědecké fakulty.</w:t>
      </w:r>
    </w:p>
    <w:p w:rsidR="00F12728" w:rsidRPr="00B51F58" w:rsidRDefault="00416A06" w:rsidP="00C42C9A">
      <w:pPr>
        <w:spacing w:before="120" w:line="264" w:lineRule="auto"/>
        <w:jc w:val="left"/>
        <w:rPr>
          <w:rFonts w:ascii="Arial" w:hAnsi="Arial" w:cs="Arial"/>
          <w:spacing w:val="-2"/>
          <w:sz w:val="20"/>
          <w:szCs w:val="20"/>
        </w:rPr>
      </w:pPr>
      <w:r w:rsidRPr="00B51F58">
        <w:rPr>
          <w:rFonts w:ascii="Arial" w:hAnsi="Arial" w:cs="Arial"/>
          <w:spacing w:val="-2"/>
          <w:sz w:val="20"/>
          <w:szCs w:val="20"/>
        </w:rPr>
        <w:t>Část d</w:t>
      </w:r>
      <w:r w:rsidR="00F12728" w:rsidRPr="00B51F58">
        <w:rPr>
          <w:rFonts w:ascii="Arial" w:hAnsi="Arial" w:cs="Arial"/>
          <w:spacing w:val="-2"/>
          <w:sz w:val="20"/>
          <w:szCs w:val="20"/>
        </w:rPr>
        <w:t xml:space="preserve">ezinfekce </w:t>
      </w:r>
      <w:r w:rsidRPr="00B51F58">
        <w:rPr>
          <w:rFonts w:ascii="Arial" w:hAnsi="Arial" w:cs="Arial"/>
          <w:spacing w:val="-2"/>
          <w:sz w:val="20"/>
          <w:szCs w:val="20"/>
        </w:rPr>
        <w:t>připravená na</w:t>
      </w:r>
      <w:r w:rsidR="00F12728" w:rsidRPr="00B51F58">
        <w:rPr>
          <w:rFonts w:ascii="Arial" w:hAnsi="Arial" w:cs="Arial"/>
          <w:spacing w:val="-2"/>
          <w:sz w:val="20"/>
          <w:szCs w:val="20"/>
        </w:rPr>
        <w:t xml:space="preserve"> přírodovědecké fakult</w:t>
      </w:r>
      <w:r w:rsidR="004805DE">
        <w:rPr>
          <w:rFonts w:ascii="Arial" w:hAnsi="Arial" w:cs="Arial"/>
          <w:spacing w:val="-2"/>
          <w:sz w:val="20"/>
          <w:szCs w:val="20"/>
        </w:rPr>
        <w:t>ě</w:t>
      </w:r>
      <w:r w:rsidR="00F12728" w:rsidRPr="00B51F58">
        <w:rPr>
          <w:rFonts w:ascii="Arial" w:hAnsi="Arial" w:cs="Arial"/>
          <w:spacing w:val="-2"/>
          <w:sz w:val="20"/>
          <w:szCs w:val="20"/>
        </w:rPr>
        <w:t xml:space="preserve"> byla interně nabídnuta</w:t>
      </w:r>
      <w:r w:rsidRPr="00B51F58">
        <w:rPr>
          <w:rFonts w:ascii="Arial" w:hAnsi="Arial" w:cs="Arial"/>
          <w:spacing w:val="-2"/>
          <w:sz w:val="20"/>
          <w:szCs w:val="20"/>
        </w:rPr>
        <w:t xml:space="preserve"> k využití na olomoucké</w:t>
      </w:r>
      <w:r w:rsidR="00F12728" w:rsidRPr="00B51F58">
        <w:rPr>
          <w:rFonts w:ascii="Arial" w:hAnsi="Arial" w:cs="Arial"/>
          <w:spacing w:val="-2"/>
          <w:sz w:val="20"/>
          <w:szCs w:val="20"/>
        </w:rPr>
        <w:t xml:space="preserve"> univerzit</w:t>
      </w:r>
      <w:r w:rsidRPr="00B51F58">
        <w:rPr>
          <w:rFonts w:ascii="Arial" w:hAnsi="Arial" w:cs="Arial"/>
          <w:spacing w:val="-2"/>
          <w:sz w:val="20"/>
          <w:szCs w:val="20"/>
        </w:rPr>
        <w:t>ě</w:t>
      </w:r>
      <w:r w:rsidR="00F12728" w:rsidRPr="00B51F58">
        <w:rPr>
          <w:rFonts w:ascii="Arial" w:hAnsi="Arial" w:cs="Arial"/>
          <w:spacing w:val="-2"/>
          <w:sz w:val="20"/>
          <w:szCs w:val="20"/>
        </w:rPr>
        <w:t>, jelikož i po zrušení výuky chodí do zaměstnání značný počet pracovníků a je třeba snížit riziko přenosu nákazy.</w:t>
      </w:r>
      <w:r w:rsidRPr="00B51F58">
        <w:rPr>
          <w:rFonts w:ascii="Arial" w:hAnsi="Arial" w:cs="Arial"/>
          <w:spacing w:val="-2"/>
          <w:sz w:val="20"/>
          <w:szCs w:val="20"/>
        </w:rPr>
        <w:t xml:space="preserve"> Další </w:t>
      </w:r>
      <w:r w:rsidR="00EE43BA">
        <w:rPr>
          <w:rFonts w:ascii="Arial" w:hAnsi="Arial" w:cs="Arial"/>
          <w:spacing w:val="-2"/>
          <w:sz w:val="20"/>
          <w:szCs w:val="20"/>
        </w:rPr>
        <w:t>stovky</w:t>
      </w:r>
      <w:r w:rsidRPr="00B51F58">
        <w:rPr>
          <w:rFonts w:ascii="Arial" w:hAnsi="Arial" w:cs="Arial"/>
          <w:spacing w:val="-2"/>
          <w:sz w:val="20"/>
          <w:szCs w:val="20"/>
        </w:rPr>
        <w:t xml:space="preserve"> litrů </w:t>
      </w:r>
      <w:r w:rsidR="00EE43BA">
        <w:rPr>
          <w:rFonts w:ascii="Arial" w:hAnsi="Arial" w:cs="Arial"/>
          <w:spacing w:val="-2"/>
          <w:sz w:val="20"/>
          <w:szCs w:val="20"/>
        </w:rPr>
        <w:t>našly</w:t>
      </w:r>
      <w:r w:rsidRPr="00B51F58">
        <w:rPr>
          <w:rFonts w:ascii="Arial" w:hAnsi="Arial" w:cs="Arial"/>
          <w:spacing w:val="-2"/>
          <w:sz w:val="20"/>
          <w:szCs w:val="20"/>
        </w:rPr>
        <w:t xml:space="preserve"> využití jinde.</w:t>
      </w:r>
      <w:r w:rsidR="00F12728" w:rsidRPr="00B51F58">
        <w:rPr>
          <w:rFonts w:ascii="Arial" w:hAnsi="Arial" w:cs="Arial"/>
          <w:spacing w:val="-2"/>
          <w:sz w:val="20"/>
          <w:szCs w:val="20"/>
        </w:rPr>
        <w:t> „</w:t>
      </w:r>
      <w:r w:rsidR="00F12728" w:rsidRPr="00B51F58">
        <w:rPr>
          <w:rFonts w:ascii="Arial" w:hAnsi="Arial" w:cs="Arial"/>
          <w:i/>
          <w:spacing w:val="-2"/>
          <w:sz w:val="20"/>
          <w:szCs w:val="20"/>
        </w:rPr>
        <w:t xml:space="preserve">Oslovili jsme Dopravní podnik města Olomouce, kterému jsme zaslali 150 litrů dezinfekce. </w:t>
      </w:r>
      <w:r w:rsidR="009E130C">
        <w:rPr>
          <w:rFonts w:ascii="Arial" w:hAnsi="Arial" w:cs="Arial"/>
          <w:i/>
          <w:spacing w:val="-2"/>
          <w:sz w:val="20"/>
          <w:szCs w:val="20"/>
        </w:rPr>
        <w:t>Dezinfekci jsme d</w:t>
      </w:r>
      <w:r w:rsidR="00F12728" w:rsidRPr="00B51F58">
        <w:rPr>
          <w:rFonts w:ascii="Arial" w:hAnsi="Arial" w:cs="Arial"/>
          <w:i/>
          <w:spacing w:val="-2"/>
          <w:sz w:val="20"/>
          <w:szCs w:val="20"/>
        </w:rPr>
        <w:t>odali i</w:t>
      </w:r>
      <w:r w:rsidR="00B51F58">
        <w:rPr>
          <w:rFonts w:ascii="Arial" w:hAnsi="Arial" w:cs="Arial"/>
          <w:i/>
          <w:spacing w:val="-2"/>
          <w:sz w:val="20"/>
          <w:szCs w:val="20"/>
        </w:rPr>
        <w:t> </w:t>
      </w:r>
      <w:r w:rsidR="00F12728" w:rsidRPr="00B51F58">
        <w:rPr>
          <w:rFonts w:ascii="Arial" w:hAnsi="Arial" w:cs="Arial"/>
          <w:i/>
          <w:spacing w:val="-2"/>
          <w:sz w:val="20"/>
          <w:szCs w:val="20"/>
        </w:rPr>
        <w:t>krajskému úřadu, Výchovnému ústavu Nový Jičín či základní škole, která se stará o</w:t>
      </w:r>
      <w:r w:rsidR="009E130C">
        <w:rPr>
          <w:rFonts w:ascii="Arial" w:hAnsi="Arial" w:cs="Arial"/>
          <w:i/>
          <w:spacing w:val="-2"/>
          <w:sz w:val="20"/>
          <w:szCs w:val="20"/>
        </w:rPr>
        <w:t> </w:t>
      </w:r>
      <w:r w:rsidR="00F12728" w:rsidRPr="00B51F58">
        <w:rPr>
          <w:rFonts w:ascii="Arial" w:hAnsi="Arial" w:cs="Arial"/>
          <w:i/>
          <w:spacing w:val="-2"/>
          <w:sz w:val="20"/>
          <w:szCs w:val="20"/>
        </w:rPr>
        <w:t>děti zaměstnanců integrovaného záchranného sboru. Zásobili jsme i</w:t>
      </w:r>
      <w:r w:rsidRPr="00B51F58">
        <w:rPr>
          <w:rFonts w:ascii="Arial" w:hAnsi="Arial" w:cs="Arial"/>
          <w:i/>
          <w:spacing w:val="-2"/>
          <w:sz w:val="20"/>
          <w:szCs w:val="20"/>
        </w:rPr>
        <w:t> </w:t>
      </w:r>
      <w:r w:rsidR="00F12728" w:rsidRPr="00B51F58">
        <w:rPr>
          <w:rFonts w:ascii="Arial" w:hAnsi="Arial" w:cs="Arial"/>
          <w:i/>
          <w:spacing w:val="-2"/>
          <w:sz w:val="20"/>
          <w:szCs w:val="20"/>
        </w:rPr>
        <w:t>některé instituce pracující v</w:t>
      </w:r>
      <w:r w:rsidR="00B51F58">
        <w:rPr>
          <w:rFonts w:ascii="Arial" w:hAnsi="Arial" w:cs="Arial"/>
          <w:i/>
          <w:spacing w:val="-2"/>
          <w:sz w:val="20"/>
          <w:szCs w:val="20"/>
        </w:rPr>
        <w:t> </w:t>
      </w:r>
      <w:r w:rsidR="00F12728" w:rsidRPr="00B51F58">
        <w:rPr>
          <w:rFonts w:ascii="Arial" w:hAnsi="Arial" w:cs="Arial"/>
          <w:i/>
          <w:spacing w:val="-2"/>
          <w:sz w:val="20"/>
          <w:szCs w:val="20"/>
        </w:rPr>
        <w:t>sociálních službách, policii a několik málo komerčních subjektů</w:t>
      </w:r>
      <w:r w:rsidR="00F12728" w:rsidRPr="00B51F58">
        <w:rPr>
          <w:rFonts w:ascii="Arial" w:hAnsi="Arial" w:cs="Arial"/>
          <w:spacing w:val="-2"/>
          <w:sz w:val="20"/>
          <w:szCs w:val="20"/>
        </w:rPr>
        <w:t xml:space="preserve">, " </w:t>
      </w:r>
      <w:r w:rsidRPr="00B51F58">
        <w:rPr>
          <w:rFonts w:ascii="Arial" w:hAnsi="Arial" w:cs="Arial"/>
          <w:spacing w:val="-2"/>
          <w:sz w:val="20"/>
          <w:szCs w:val="20"/>
        </w:rPr>
        <w:t>řekl Hlaváč</w:t>
      </w:r>
      <w:r w:rsidR="00F12728" w:rsidRPr="00B51F58">
        <w:rPr>
          <w:rFonts w:ascii="Arial" w:hAnsi="Arial" w:cs="Arial"/>
          <w:spacing w:val="-2"/>
          <w:sz w:val="20"/>
          <w:szCs w:val="20"/>
        </w:rPr>
        <w:t>.</w:t>
      </w:r>
    </w:p>
    <w:p w:rsidR="00F12728" w:rsidRPr="00C42C9A" w:rsidRDefault="00F12728" w:rsidP="00C42C9A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C42C9A">
        <w:rPr>
          <w:rFonts w:ascii="Arial" w:hAnsi="Arial" w:cs="Arial"/>
          <w:sz w:val="20"/>
          <w:szCs w:val="20"/>
        </w:rPr>
        <w:t>Přírodovědecká fakulta dokáže ve svých laboratořích teoreticky vyrobit až několik tisíc litrů dezinfekce denně. Limitována je pouze dodávkami základních chemikálií. „</w:t>
      </w:r>
      <w:r w:rsidRPr="00C42C9A">
        <w:rPr>
          <w:rFonts w:ascii="Arial" w:hAnsi="Arial" w:cs="Arial"/>
          <w:i/>
          <w:sz w:val="20"/>
          <w:szCs w:val="20"/>
        </w:rPr>
        <w:t>Velké díky patří společnosti VWR, která nám pomáhá se zásobováním chemikáliemi, které v příštích týdnech u posledních dodavatelů překonají zřejmě ceny zlata</w:t>
      </w:r>
      <w:r w:rsidRPr="00C42C9A">
        <w:rPr>
          <w:rFonts w:ascii="Arial" w:hAnsi="Arial" w:cs="Arial"/>
          <w:sz w:val="20"/>
          <w:szCs w:val="20"/>
        </w:rPr>
        <w:t xml:space="preserve">," dodal Hlaváč. </w:t>
      </w:r>
    </w:p>
    <w:p w:rsidR="00702C0D" w:rsidRPr="00C42C9A" w:rsidRDefault="00D21CB0" w:rsidP="00C42C9A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C42C9A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C42C9A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B51F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12728" w:rsidRPr="00C42C9A">
        <w:rPr>
          <w:rFonts w:ascii="Arial" w:eastAsia="Times New Roman" w:hAnsi="Arial" w:cs="Arial"/>
          <w:sz w:val="20"/>
          <w:szCs w:val="20"/>
          <w:lang w:eastAsia="cs-CZ"/>
        </w:rPr>
        <w:t xml:space="preserve">Šárka Chovancová </w:t>
      </w:r>
      <w:r w:rsidRPr="00C42C9A">
        <w:rPr>
          <w:rFonts w:ascii="Arial" w:eastAsia="Times New Roman" w:hAnsi="Arial" w:cs="Arial"/>
          <w:sz w:val="20"/>
          <w:szCs w:val="20"/>
          <w:lang w:eastAsia="cs-CZ"/>
        </w:rPr>
        <w:t>|</w:t>
      </w:r>
      <w:r w:rsidR="00F12728" w:rsidRPr="00C42C9A">
        <w:rPr>
          <w:rFonts w:ascii="Arial" w:eastAsia="Times New Roman" w:hAnsi="Arial" w:cs="Arial"/>
          <w:sz w:val="20"/>
          <w:szCs w:val="20"/>
          <w:lang w:eastAsia="cs-CZ"/>
        </w:rPr>
        <w:t xml:space="preserve"> redaktorka</w:t>
      </w:r>
      <w:r w:rsidRPr="00C42C9A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 v Olomo</w:t>
      </w:r>
      <w:r w:rsidR="00F12728" w:rsidRPr="00C42C9A">
        <w:rPr>
          <w:rFonts w:ascii="Arial" w:eastAsia="Times New Roman" w:hAnsi="Arial" w:cs="Arial"/>
          <w:sz w:val="20"/>
          <w:szCs w:val="20"/>
          <w:lang w:eastAsia="cs-CZ"/>
        </w:rPr>
        <w:t xml:space="preserve">uci </w:t>
      </w:r>
      <w:r w:rsidRPr="00C42C9A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="00F12728" w:rsidRPr="00C42C9A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F12728" w:rsidRPr="00C42C9A"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Pr="00C42C9A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Pr="00C42C9A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F12728" w:rsidRPr="00C42C9A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C42C9A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2A" w:rsidRDefault="00873C2A" w:rsidP="00F15613">
      <w:pPr>
        <w:spacing w:line="240" w:lineRule="auto"/>
      </w:pPr>
      <w:r>
        <w:separator/>
      </w:r>
    </w:p>
  </w:endnote>
  <w:endnote w:type="continuationSeparator" w:id="0">
    <w:p w:rsidR="00873C2A" w:rsidRDefault="00873C2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2A" w:rsidRDefault="00873C2A" w:rsidP="00F15613">
      <w:pPr>
        <w:spacing w:line="240" w:lineRule="auto"/>
      </w:pPr>
      <w:r>
        <w:separator/>
      </w:r>
    </w:p>
  </w:footnote>
  <w:footnote w:type="continuationSeparator" w:id="0">
    <w:p w:rsidR="00873C2A" w:rsidRDefault="00873C2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8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53422"/>
    <w:rsid w:val="0036478A"/>
    <w:rsid w:val="00377FF3"/>
    <w:rsid w:val="003A5856"/>
    <w:rsid w:val="003B3941"/>
    <w:rsid w:val="00416A06"/>
    <w:rsid w:val="00427EF9"/>
    <w:rsid w:val="00430F25"/>
    <w:rsid w:val="004479C4"/>
    <w:rsid w:val="00466727"/>
    <w:rsid w:val="004805DE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32777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41A2B"/>
    <w:rsid w:val="0085350D"/>
    <w:rsid w:val="00862C56"/>
    <w:rsid w:val="00872AFF"/>
    <w:rsid w:val="00873C2A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130C"/>
    <w:rsid w:val="009E629B"/>
    <w:rsid w:val="009F3F9F"/>
    <w:rsid w:val="009F5EE6"/>
    <w:rsid w:val="00A04911"/>
    <w:rsid w:val="00A3107A"/>
    <w:rsid w:val="00A53B69"/>
    <w:rsid w:val="00A5561A"/>
    <w:rsid w:val="00A64191"/>
    <w:rsid w:val="00A935EC"/>
    <w:rsid w:val="00A94093"/>
    <w:rsid w:val="00A9725F"/>
    <w:rsid w:val="00AB33EA"/>
    <w:rsid w:val="00AC100C"/>
    <w:rsid w:val="00AC2458"/>
    <w:rsid w:val="00B05F83"/>
    <w:rsid w:val="00B15CD8"/>
    <w:rsid w:val="00B45240"/>
    <w:rsid w:val="00B51F58"/>
    <w:rsid w:val="00B52715"/>
    <w:rsid w:val="00B53882"/>
    <w:rsid w:val="00B600FE"/>
    <w:rsid w:val="00B609F5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42C9A"/>
    <w:rsid w:val="00C634AA"/>
    <w:rsid w:val="00C6493E"/>
    <w:rsid w:val="00C93E24"/>
    <w:rsid w:val="00CC653D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825D9"/>
    <w:rsid w:val="00E94D63"/>
    <w:rsid w:val="00E97744"/>
    <w:rsid w:val="00EC252D"/>
    <w:rsid w:val="00EC41DF"/>
    <w:rsid w:val="00EE43BA"/>
    <w:rsid w:val="00EF6934"/>
    <w:rsid w:val="00F0078F"/>
    <w:rsid w:val="00F013D0"/>
    <w:rsid w:val="00F045B7"/>
    <w:rsid w:val="00F12728"/>
    <w:rsid w:val="00F15613"/>
    <w:rsid w:val="00F53896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19CCB-7AD9-4AE9-B275-308C394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1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2901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Šárka Chovancová</cp:lastModifiedBy>
  <cp:revision>2</cp:revision>
  <cp:lastPrinted>2014-08-14T10:08:00Z</cp:lastPrinted>
  <dcterms:created xsi:type="dcterms:W3CDTF">2020-04-15T08:58:00Z</dcterms:created>
  <dcterms:modified xsi:type="dcterms:W3CDTF">2020-04-15T08:58:00Z</dcterms:modified>
</cp:coreProperties>
</file>