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76EEA" w14:textId="29BA4ED2" w:rsidR="006E12BB" w:rsidRPr="006E12BB" w:rsidRDefault="004A745A" w:rsidP="008A254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Záměr </w:t>
      </w:r>
      <w:r w:rsidR="006939D3" w:rsidRPr="006E12BB">
        <w:rPr>
          <w:rFonts w:asciiTheme="minorHAnsi" w:hAnsiTheme="minorHAnsi"/>
          <w:b/>
          <w:sz w:val="28"/>
          <w:szCs w:val="28"/>
        </w:rPr>
        <w:t>studijní</w:t>
      </w:r>
      <w:r w:rsidR="00BB2843" w:rsidRPr="006E12BB">
        <w:rPr>
          <w:rFonts w:asciiTheme="minorHAnsi" w:hAnsiTheme="minorHAnsi"/>
          <w:b/>
          <w:sz w:val="28"/>
          <w:szCs w:val="28"/>
        </w:rPr>
        <w:t>ho</w:t>
      </w:r>
      <w:r w:rsidR="006939D3" w:rsidRPr="006E12BB">
        <w:rPr>
          <w:rFonts w:asciiTheme="minorHAnsi" w:hAnsiTheme="minorHAnsi"/>
          <w:b/>
          <w:sz w:val="28"/>
          <w:szCs w:val="28"/>
        </w:rPr>
        <w:t xml:space="preserve"> programu</w:t>
      </w:r>
      <w:r w:rsidR="006E12BB" w:rsidRPr="006E12BB">
        <w:rPr>
          <w:rFonts w:asciiTheme="minorHAnsi" w:hAnsiTheme="minorHAnsi"/>
          <w:b/>
          <w:sz w:val="28"/>
          <w:szCs w:val="28"/>
        </w:rPr>
        <w:t xml:space="preserve"> Přírodovědecké fakulty UP</w:t>
      </w:r>
    </w:p>
    <w:p w14:paraId="28F6E1BF" w14:textId="77777777" w:rsidR="006939D3" w:rsidRPr="006E12BB" w:rsidRDefault="006939D3" w:rsidP="006E12BB">
      <w:pPr>
        <w:spacing w:after="400"/>
        <w:contextualSpacing w:val="0"/>
        <w:rPr>
          <w:rFonts w:asciiTheme="minorHAnsi" w:hAnsiTheme="minorHAnsi"/>
          <w:b/>
          <w:sz w:val="28"/>
          <w:szCs w:val="28"/>
        </w:rPr>
      </w:pPr>
      <w:r w:rsidRPr="006E12BB">
        <w:rPr>
          <w:rFonts w:asciiTheme="minorHAnsi" w:hAnsiTheme="minorHAnsi"/>
          <w:b/>
          <w:sz w:val="28"/>
          <w:szCs w:val="28"/>
        </w:rPr>
        <w:t>pro projednání Pedagogickou komisí UP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210"/>
      </w:tblGrid>
      <w:tr w:rsidR="00BB2843" w:rsidRPr="006E12BB" w14:paraId="6DDF42F0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223F34F4" w14:textId="77777777" w:rsidR="00BB2843" w:rsidRPr="006E12BB" w:rsidRDefault="00BB2843" w:rsidP="006E12BB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6E12BB">
              <w:rPr>
                <w:rFonts w:asciiTheme="minorHAnsi" w:hAnsiTheme="minorHAnsi"/>
                <w:b/>
                <w:sz w:val="22"/>
              </w:rPr>
              <w:t>I: Název oblasti vzdělávání</w:t>
            </w:r>
          </w:p>
        </w:tc>
      </w:tr>
      <w:tr w:rsidR="00BB2843" w:rsidRPr="006E12BB" w14:paraId="68529CC6" w14:textId="77777777" w:rsidTr="009C0FE5">
        <w:tc>
          <w:tcPr>
            <w:tcW w:w="8210" w:type="dxa"/>
            <w:vAlign w:val="center"/>
          </w:tcPr>
          <w:p w14:paraId="2917EA46" w14:textId="6E50A1D4" w:rsidR="00BB2843" w:rsidRDefault="006A655D" w:rsidP="00D202E4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33 – Vědy o Zemi</w:t>
            </w:r>
            <w:r w:rsidR="00A57411">
              <w:rPr>
                <w:rFonts w:asciiTheme="minorHAnsi" w:hAnsiTheme="minorHAnsi"/>
                <w:sz w:val="22"/>
              </w:rPr>
              <w:t xml:space="preserve"> (</w:t>
            </w:r>
            <w:r w:rsidR="000B1A43">
              <w:rPr>
                <w:rFonts w:asciiTheme="minorHAnsi" w:hAnsiTheme="minorHAnsi"/>
                <w:sz w:val="22"/>
              </w:rPr>
              <w:t>10</w:t>
            </w:r>
            <w:r w:rsidR="00A57411">
              <w:rPr>
                <w:rFonts w:asciiTheme="minorHAnsi" w:hAnsiTheme="minorHAnsi"/>
                <w:sz w:val="22"/>
              </w:rPr>
              <w:t>0 %)</w:t>
            </w:r>
          </w:p>
          <w:p w14:paraId="1583474A" w14:textId="77777777" w:rsidR="00D202E4" w:rsidRPr="006E12BB" w:rsidRDefault="00D202E4" w:rsidP="00CD64A0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14:paraId="17CFB149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44554F4A" w14:textId="77777777" w:rsidR="00BB2843" w:rsidRPr="006E12BB" w:rsidRDefault="00D202E4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II: Základní tematické</w:t>
            </w:r>
            <w:r w:rsidR="00BB2843" w:rsidRPr="006E12BB">
              <w:rPr>
                <w:rFonts w:asciiTheme="minorHAnsi" w:hAnsiTheme="minorHAnsi"/>
                <w:b/>
                <w:sz w:val="22"/>
              </w:rPr>
              <w:t xml:space="preserve"> okruh</w:t>
            </w:r>
            <w:r>
              <w:rPr>
                <w:rFonts w:asciiTheme="minorHAnsi" w:hAnsiTheme="minorHAnsi"/>
                <w:b/>
                <w:sz w:val="22"/>
              </w:rPr>
              <w:t>y</w:t>
            </w:r>
          </w:p>
        </w:tc>
      </w:tr>
      <w:tr w:rsidR="00BB2843" w:rsidRPr="006E12BB" w14:paraId="7793AAE9" w14:textId="77777777" w:rsidTr="009C0FE5">
        <w:tc>
          <w:tcPr>
            <w:tcW w:w="8210" w:type="dxa"/>
            <w:vAlign w:val="center"/>
          </w:tcPr>
          <w:p w14:paraId="06682665" w14:textId="0E78427E" w:rsidR="00DF2E15" w:rsidRDefault="005D21D4" w:rsidP="00CD64A0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Dle</w:t>
            </w:r>
            <w:r w:rsidRPr="005D21D4">
              <w:rPr>
                <w:rFonts w:asciiTheme="minorHAnsi" w:hAnsiTheme="minorHAnsi"/>
                <w:sz w:val="22"/>
              </w:rPr>
              <w:t xml:space="preserve"> Nařízení Vlády ČR č. 275/2016 Sb.:</w:t>
            </w:r>
            <w:r w:rsidR="00A57411">
              <w:rPr>
                <w:rFonts w:asciiTheme="minorHAnsi" w:hAnsiTheme="minorHAnsi"/>
                <w:sz w:val="22"/>
              </w:rPr>
              <w:t xml:space="preserve"> Vědy o </w:t>
            </w:r>
            <w:r w:rsidR="00D0261A">
              <w:rPr>
                <w:rFonts w:asciiTheme="minorHAnsi" w:hAnsiTheme="minorHAnsi"/>
                <w:sz w:val="22"/>
              </w:rPr>
              <w:t>Z</w:t>
            </w:r>
            <w:r w:rsidR="00A57411">
              <w:rPr>
                <w:rFonts w:asciiTheme="minorHAnsi" w:hAnsiTheme="minorHAnsi"/>
                <w:sz w:val="22"/>
              </w:rPr>
              <w:t>emi (33):</w:t>
            </w:r>
            <w:r w:rsidRPr="005D21D4">
              <w:rPr>
                <w:rFonts w:asciiTheme="minorHAnsi" w:hAnsiTheme="minorHAnsi"/>
                <w:sz w:val="22"/>
              </w:rPr>
              <w:t xml:space="preserve"> </w:t>
            </w:r>
            <w:r w:rsidR="00CD64A0">
              <w:rPr>
                <w:rFonts w:asciiTheme="minorHAnsi" w:hAnsiTheme="minorHAnsi"/>
                <w:sz w:val="22"/>
              </w:rPr>
              <w:t xml:space="preserve">environmentální </w:t>
            </w:r>
            <w:r w:rsidRPr="005D21D4">
              <w:rPr>
                <w:rFonts w:asciiTheme="minorHAnsi" w:hAnsiTheme="minorHAnsi"/>
                <w:sz w:val="22"/>
              </w:rPr>
              <w:t>geologie,</w:t>
            </w:r>
            <w:r w:rsidR="003E0B44">
              <w:rPr>
                <w:rFonts w:asciiTheme="minorHAnsi" w:hAnsiTheme="minorHAnsi"/>
                <w:sz w:val="22"/>
              </w:rPr>
              <w:t xml:space="preserve"> geochemie, </w:t>
            </w:r>
            <w:r w:rsidR="000B1A43">
              <w:rPr>
                <w:rFonts w:asciiTheme="minorHAnsi" w:hAnsiTheme="minorHAnsi"/>
                <w:sz w:val="22"/>
              </w:rPr>
              <w:t>hydrogeologie a hydrolog</w:t>
            </w:r>
            <w:r w:rsidR="003E0B44">
              <w:rPr>
                <w:rFonts w:asciiTheme="minorHAnsi" w:hAnsiTheme="minorHAnsi"/>
                <w:sz w:val="22"/>
              </w:rPr>
              <w:t>ie, meteorologie a klimatologie</w:t>
            </w:r>
            <w:r w:rsidR="000B1A43">
              <w:rPr>
                <w:rFonts w:asciiTheme="minorHAnsi" w:hAnsiTheme="minorHAnsi"/>
                <w:sz w:val="22"/>
              </w:rPr>
              <w:t xml:space="preserve"> </w:t>
            </w:r>
          </w:p>
          <w:p w14:paraId="0F8B8C57" w14:textId="1DEF74FF" w:rsidR="00CD64A0" w:rsidRPr="006E12BB" w:rsidRDefault="00CD64A0" w:rsidP="00CD64A0">
            <w:pPr>
              <w:spacing w:after="0"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14:paraId="55DDB157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710AD85" w14:textId="77777777" w:rsidR="00BB2843" w:rsidRPr="006E12BB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III: Název studijního programu</w:t>
            </w:r>
          </w:p>
        </w:tc>
      </w:tr>
      <w:tr w:rsidR="00BB2843" w:rsidRPr="006E12BB" w14:paraId="140AB713" w14:textId="77777777" w:rsidTr="009C0FE5">
        <w:tc>
          <w:tcPr>
            <w:tcW w:w="8210" w:type="dxa"/>
            <w:vAlign w:val="center"/>
          </w:tcPr>
          <w:p w14:paraId="34E93158" w14:textId="6B45C53A" w:rsidR="00BB2843" w:rsidRDefault="00CD64A0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>Environmentální rizika a klimatická změna</w:t>
            </w:r>
          </w:p>
          <w:p w14:paraId="6EAC3203" w14:textId="7AF1C5D9" w:rsidR="000B1A43" w:rsidRDefault="000B1A43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>(</w:t>
            </w:r>
            <w:r w:rsidR="00EB34DD">
              <w:rPr>
                <w:rFonts w:asciiTheme="minorHAnsi" w:hAnsiTheme="minorHAnsi" w:cs="Cambria"/>
                <w:sz w:val="22"/>
              </w:rPr>
              <w:t>navazující magisterský</w:t>
            </w:r>
            <w:r>
              <w:rPr>
                <w:rFonts w:asciiTheme="minorHAnsi" w:hAnsiTheme="minorHAnsi" w:cs="Cambria"/>
                <w:sz w:val="22"/>
              </w:rPr>
              <w:t xml:space="preserve"> studijní program</w:t>
            </w:r>
            <w:r w:rsidR="00945F43">
              <w:rPr>
                <w:rFonts w:asciiTheme="minorHAnsi" w:hAnsiTheme="minorHAnsi" w:cs="Cambria"/>
                <w:sz w:val="22"/>
              </w:rPr>
              <w:t>, jazyk český, prezenční forma studia</w:t>
            </w:r>
            <w:bookmarkStart w:id="0" w:name="_GoBack"/>
            <w:bookmarkEnd w:id="0"/>
            <w:r>
              <w:rPr>
                <w:rFonts w:asciiTheme="minorHAnsi" w:hAnsiTheme="minorHAnsi" w:cs="Cambria"/>
                <w:sz w:val="22"/>
              </w:rPr>
              <w:t>)</w:t>
            </w:r>
          </w:p>
          <w:p w14:paraId="7116D588" w14:textId="77777777" w:rsidR="00D202E4" w:rsidRPr="006E12BB" w:rsidRDefault="00D202E4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  <w:tr w:rsidR="00BB2843" w:rsidRPr="006E12BB" w14:paraId="6BFFB210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A1E0055" w14:textId="77777777" w:rsidR="00BB2843" w:rsidRPr="006E12BB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IV: Garant studijního programu</w:t>
            </w:r>
          </w:p>
        </w:tc>
      </w:tr>
      <w:tr w:rsidR="00BB2843" w:rsidRPr="006E12BB" w14:paraId="2D642713" w14:textId="77777777" w:rsidTr="009C0FE5">
        <w:tc>
          <w:tcPr>
            <w:tcW w:w="8210" w:type="dxa"/>
            <w:vAlign w:val="center"/>
          </w:tcPr>
          <w:p w14:paraId="1C2D0BBF" w14:textId="2C61F73E" w:rsidR="00D202E4" w:rsidRDefault="00EB34DD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Prof. Mgr. Ondřej Bábek, Dr.</w:t>
            </w:r>
          </w:p>
          <w:p w14:paraId="1974B583" w14:textId="6897A1F4" w:rsidR="006A655D" w:rsidRPr="006E12BB" w:rsidRDefault="006A655D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14:paraId="71D35266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63BDE7D" w14:textId="77777777" w:rsidR="00BB2843" w:rsidRPr="006E12BB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V: Uplatnění absolventa</w:t>
            </w:r>
          </w:p>
        </w:tc>
      </w:tr>
      <w:tr w:rsidR="00BB2843" w:rsidRPr="006E12BB" w14:paraId="66771260" w14:textId="77777777" w:rsidTr="009C0FE5">
        <w:tc>
          <w:tcPr>
            <w:tcW w:w="8210" w:type="dxa"/>
            <w:vAlign w:val="center"/>
          </w:tcPr>
          <w:p w14:paraId="40DFB7CB" w14:textId="07FEA57F" w:rsidR="00CD64A0" w:rsidRDefault="00A44758" w:rsidP="00E053CF">
            <w:pPr>
              <w:spacing w:after="0" w:line="240" w:lineRule="auto"/>
              <w:contextualSpacing w:val="0"/>
              <w:rPr>
                <w:rFonts w:asciiTheme="minorHAnsi" w:hAnsiTheme="minorHAns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 xml:space="preserve">Absolventi se uplatní </w:t>
            </w:r>
            <w:r w:rsidR="00CD64A0">
              <w:rPr>
                <w:rFonts w:asciiTheme="minorHAnsi" w:hAnsiTheme="minorHAnsi" w:cs="Cambria"/>
                <w:sz w:val="22"/>
              </w:rPr>
              <w:t xml:space="preserve">jako </w:t>
            </w:r>
            <w:r w:rsidR="00E053CF">
              <w:rPr>
                <w:rFonts w:asciiTheme="minorHAnsi" w:hAnsiTheme="minorHAnsi" w:cs="Cambria"/>
                <w:sz w:val="22"/>
              </w:rPr>
              <w:t xml:space="preserve">vědeckovýzkumní pracovníci nebo zaměstnanci na manažerských pozicích ve </w:t>
            </w:r>
            <w:r w:rsidR="000534F0">
              <w:rPr>
                <w:rFonts w:asciiTheme="minorHAnsi" w:hAnsiTheme="minorHAnsi" w:cs="Cambria"/>
                <w:sz w:val="22"/>
              </w:rPr>
              <w:t>výzkumných organizací</w:t>
            </w:r>
            <w:r w:rsidR="00E053CF">
              <w:rPr>
                <w:rFonts w:asciiTheme="minorHAnsi" w:hAnsiTheme="minorHAnsi" w:cs="Cambria"/>
                <w:sz w:val="22"/>
              </w:rPr>
              <w:t>ch</w:t>
            </w:r>
            <w:r w:rsidR="000534F0">
              <w:rPr>
                <w:rFonts w:asciiTheme="minorHAnsi" w:hAnsiTheme="minorHAnsi" w:cs="Cambria"/>
                <w:sz w:val="22"/>
              </w:rPr>
              <w:t xml:space="preserve"> v oblasti </w:t>
            </w:r>
            <w:r w:rsidR="00E053CF">
              <w:rPr>
                <w:rFonts w:asciiTheme="minorHAnsi" w:hAnsiTheme="minorHAnsi" w:cs="Cambria"/>
                <w:sz w:val="22"/>
              </w:rPr>
              <w:t xml:space="preserve">věd o Zemi a </w:t>
            </w:r>
            <w:r w:rsidR="000534F0">
              <w:rPr>
                <w:rFonts w:asciiTheme="minorHAnsi" w:hAnsiTheme="minorHAnsi" w:cs="Cambria"/>
                <w:sz w:val="22"/>
              </w:rPr>
              <w:t xml:space="preserve">environmentálních věd, jako </w:t>
            </w:r>
            <w:r w:rsidR="00E053CF">
              <w:rPr>
                <w:rFonts w:asciiTheme="minorHAnsi" w:hAnsiTheme="minorHAnsi" w:cs="Cambria"/>
                <w:sz w:val="22"/>
              </w:rPr>
              <w:t>konzultanti zaměření</w:t>
            </w:r>
            <w:r w:rsidR="000534F0">
              <w:rPr>
                <w:rFonts w:asciiTheme="minorHAnsi" w:hAnsiTheme="minorHAnsi" w:cs="Cambria"/>
                <w:sz w:val="22"/>
              </w:rPr>
              <w:t xml:space="preserve"> na hodnocení dopadů environmentálních a klimatických rizik </w:t>
            </w:r>
            <w:r w:rsidR="00CD64A0">
              <w:rPr>
                <w:rFonts w:asciiTheme="minorHAnsi" w:hAnsiTheme="minorHAnsi" w:cs="Cambria"/>
                <w:sz w:val="22"/>
              </w:rPr>
              <w:t xml:space="preserve">ve státní správě, </w:t>
            </w:r>
            <w:r w:rsidR="000534F0">
              <w:rPr>
                <w:rFonts w:asciiTheme="minorHAnsi" w:hAnsiTheme="minorHAnsi" w:cs="Cambria"/>
                <w:sz w:val="22"/>
              </w:rPr>
              <w:t xml:space="preserve">v </w:t>
            </w:r>
            <w:r w:rsidR="00CD64A0">
              <w:rPr>
                <w:rFonts w:asciiTheme="minorHAnsi" w:hAnsiTheme="minorHAnsi" w:cs="Cambria"/>
                <w:sz w:val="22"/>
              </w:rPr>
              <w:t>neziskových organizacích</w:t>
            </w:r>
            <w:r w:rsidR="00C772DE">
              <w:rPr>
                <w:rFonts w:asciiTheme="minorHAnsi" w:hAnsiTheme="minorHAnsi" w:cs="Cambria"/>
                <w:sz w:val="22"/>
              </w:rPr>
              <w:t>,</w:t>
            </w:r>
            <w:r w:rsidR="00CD64A0">
              <w:rPr>
                <w:rFonts w:asciiTheme="minorHAnsi" w:hAnsiTheme="minorHAnsi" w:cs="Cambria"/>
                <w:sz w:val="22"/>
              </w:rPr>
              <w:t xml:space="preserve"> </w:t>
            </w:r>
            <w:r w:rsidR="00E053CF">
              <w:rPr>
                <w:rFonts w:asciiTheme="minorHAnsi" w:hAnsiTheme="minorHAnsi" w:cs="Cambria"/>
                <w:sz w:val="22"/>
              </w:rPr>
              <w:t xml:space="preserve">nebo privátních </w:t>
            </w:r>
            <w:r w:rsidR="00CD64A0">
              <w:rPr>
                <w:rFonts w:asciiTheme="minorHAnsi" w:hAnsiTheme="minorHAnsi" w:cs="Cambria"/>
                <w:sz w:val="22"/>
              </w:rPr>
              <w:t>konzultačních subjektech</w:t>
            </w:r>
            <w:r w:rsidR="003203D5" w:rsidRPr="003203D5">
              <w:rPr>
                <w:rFonts w:asciiTheme="minorHAnsi" w:hAnsiTheme="minorHAnsi" w:cs="Cambria"/>
                <w:sz w:val="22"/>
              </w:rPr>
              <w:t>.</w:t>
            </w:r>
            <w:r w:rsidR="007600D2">
              <w:rPr>
                <w:rFonts w:asciiTheme="minorHAnsi" w:hAnsiTheme="minorHAnsi" w:cs="Cambria"/>
                <w:sz w:val="22"/>
              </w:rPr>
              <w:t xml:space="preserve"> Dle </w:t>
            </w:r>
            <w:r w:rsidR="007600D2" w:rsidRPr="005D21D4">
              <w:rPr>
                <w:rFonts w:asciiTheme="minorHAnsi" w:hAnsiTheme="minorHAnsi"/>
                <w:sz w:val="22"/>
              </w:rPr>
              <w:t>Nařízení Vlády ČR č. 275/2016 Sb.:</w:t>
            </w:r>
            <w:r w:rsidR="007600D2">
              <w:rPr>
                <w:rFonts w:asciiTheme="minorHAnsi" w:hAnsiTheme="minorHAnsi"/>
                <w:sz w:val="22"/>
              </w:rPr>
              <w:t xml:space="preserve"> Vědy o </w:t>
            </w:r>
            <w:r w:rsidR="00D0261A">
              <w:rPr>
                <w:rFonts w:asciiTheme="minorHAnsi" w:hAnsiTheme="minorHAnsi"/>
                <w:sz w:val="22"/>
              </w:rPr>
              <w:t>Z</w:t>
            </w:r>
            <w:r w:rsidR="007600D2">
              <w:rPr>
                <w:rFonts w:asciiTheme="minorHAnsi" w:hAnsiTheme="minorHAnsi"/>
                <w:sz w:val="22"/>
              </w:rPr>
              <w:t>emi (33) jde o uplatnění</w:t>
            </w:r>
            <w:r w:rsidR="00C772DE">
              <w:rPr>
                <w:rFonts w:asciiTheme="minorHAnsi" w:hAnsiTheme="minorHAnsi"/>
                <w:sz w:val="22"/>
              </w:rPr>
              <w:t>:</w:t>
            </w:r>
            <w:r w:rsidR="007600D2">
              <w:rPr>
                <w:rFonts w:asciiTheme="minorHAnsi" w:hAnsiTheme="minorHAnsi"/>
                <w:sz w:val="22"/>
              </w:rPr>
              <w:t xml:space="preserve"> (i) </w:t>
            </w:r>
            <w:r w:rsidR="00E053CF" w:rsidRPr="00CD64A0">
              <w:rPr>
                <w:rFonts w:asciiTheme="minorHAnsi" w:hAnsiTheme="minorHAnsi" w:cs="Cambria"/>
                <w:sz w:val="22"/>
              </w:rPr>
              <w:t>v akademické sféře a dalších institucích zabývajících se vědou, výzkumem, vývojem a inovacemi</w:t>
            </w:r>
            <w:r w:rsidR="00E053CF">
              <w:rPr>
                <w:rFonts w:asciiTheme="minorHAnsi" w:hAnsiTheme="minorHAnsi" w:cs="Cambria"/>
                <w:sz w:val="22"/>
              </w:rPr>
              <w:t xml:space="preserve">, (ii) </w:t>
            </w:r>
            <w:r w:rsidR="00E053CF" w:rsidRPr="00CD64A0">
              <w:rPr>
                <w:rFonts w:asciiTheme="minorHAnsi" w:hAnsiTheme="minorHAnsi" w:cs="Cambria"/>
                <w:sz w:val="22"/>
              </w:rPr>
              <w:t>v institucích zabývajících se správou a péčí o všechny sféry Země</w:t>
            </w:r>
            <w:r w:rsidR="00E053CF">
              <w:rPr>
                <w:rFonts w:asciiTheme="minorHAnsi" w:hAnsiTheme="minorHAnsi" w:cs="Cambria"/>
                <w:sz w:val="22"/>
              </w:rPr>
              <w:t xml:space="preserve">, (iii) </w:t>
            </w:r>
            <w:r w:rsidR="00E053CF" w:rsidRPr="00CD64A0">
              <w:rPr>
                <w:rFonts w:asciiTheme="minorHAnsi" w:hAnsiTheme="minorHAnsi" w:cs="Cambria"/>
                <w:sz w:val="22"/>
              </w:rPr>
              <w:t>v oblasti odstraňování ekolog</w:t>
            </w:r>
            <w:r w:rsidR="00E053CF">
              <w:rPr>
                <w:rFonts w:asciiTheme="minorHAnsi" w:hAnsiTheme="minorHAnsi" w:cs="Cambria"/>
                <w:sz w:val="22"/>
              </w:rPr>
              <w:t xml:space="preserve">ických škod rekultivací krajiny a (iv) </w:t>
            </w:r>
            <w:r w:rsidR="00C772DE" w:rsidRPr="00CD64A0">
              <w:rPr>
                <w:rFonts w:asciiTheme="minorHAnsi" w:hAnsiTheme="minorHAnsi" w:cs="Cambria"/>
                <w:sz w:val="22"/>
              </w:rPr>
              <w:t>v odborech životního prostředí příslušných správních úřadů</w:t>
            </w:r>
            <w:r w:rsidR="007600D2">
              <w:rPr>
                <w:rFonts w:asciiTheme="minorHAnsi" w:hAnsiTheme="minorHAnsi" w:cs="Cambria"/>
                <w:sz w:val="22"/>
              </w:rPr>
              <w:t xml:space="preserve"> </w:t>
            </w:r>
          </w:p>
          <w:p w14:paraId="0659DF7F" w14:textId="77777777" w:rsidR="00CD64A0" w:rsidRPr="003203D5" w:rsidRDefault="00CD64A0" w:rsidP="008D161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  <w:p w14:paraId="530D0FF6" w14:textId="3C991B1E" w:rsidR="006E12BB" w:rsidRPr="003203D5" w:rsidRDefault="003203D5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 w:rsidRPr="003203D5">
              <w:rPr>
                <w:rFonts w:asciiTheme="minorHAnsi" w:hAnsiTheme="minorHAnsi" w:cs="Cambria"/>
                <w:sz w:val="22"/>
              </w:rPr>
              <w:t>Regulované povolání: NE</w:t>
            </w:r>
          </w:p>
          <w:p w14:paraId="372A226A" w14:textId="77777777" w:rsidR="00BB2843" w:rsidRPr="006E12BB" w:rsidRDefault="00BB2843" w:rsidP="006E12BB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E12BB" w:rsidRPr="006E12BB" w14:paraId="49A7E18C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0108CCDD" w14:textId="77777777" w:rsidR="006E12BB" w:rsidRPr="006E12BB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VI: Cíle studia</w:t>
            </w:r>
          </w:p>
        </w:tc>
      </w:tr>
      <w:tr w:rsidR="00BB2843" w:rsidRPr="006E12BB" w14:paraId="7C0EF391" w14:textId="77777777" w:rsidTr="009C0FE5">
        <w:tc>
          <w:tcPr>
            <w:tcW w:w="8210" w:type="dxa"/>
            <w:vAlign w:val="center"/>
          </w:tcPr>
          <w:p w14:paraId="48849898" w14:textId="7E80863F" w:rsidR="00BB2843" w:rsidRDefault="008D79DC" w:rsidP="00F630F3">
            <w:pPr>
              <w:spacing w:after="0" w:line="240" w:lineRule="auto"/>
              <w:contextualSpacing w:val="0"/>
              <w:rPr>
                <w:rFonts w:asciiTheme="minorHAnsi" w:hAnsiTheme="minorHAnsi" w:cs="Cambria"/>
                <w:sz w:val="22"/>
              </w:rPr>
            </w:pPr>
            <w:r>
              <w:rPr>
                <w:rFonts w:asciiTheme="minorHAnsi" w:hAnsiTheme="minorHAnsi" w:cs="Cambria"/>
                <w:sz w:val="22"/>
              </w:rPr>
              <w:t xml:space="preserve">Cílem </w:t>
            </w:r>
            <w:r w:rsidR="005D21D4" w:rsidRPr="005D21D4">
              <w:rPr>
                <w:rFonts w:asciiTheme="minorHAnsi" w:hAnsiTheme="minorHAnsi" w:cs="Cambria"/>
                <w:sz w:val="22"/>
              </w:rPr>
              <w:t>studijní</w:t>
            </w:r>
            <w:r>
              <w:rPr>
                <w:rFonts w:asciiTheme="minorHAnsi" w:hAnsiTheme="minorHAnsi" w:cs="Cambria"/>
                <w:sz w:val="22"/>
              </w:rPr>
              <w:t>ho</w:t>
            </w:r>
            <w:r w:rsidR="005D21D4" w:rsidRPr="005D21D4">
              <w:rPr>
                <w:rFonts w:asciiTheme="minorHAnsi" w:hAnsiTheme="minorHAnsi" w:cs="Cambria"/>
                <w:sz w:val="22"/>
              </w:rPr>
              <w:t xml:space="preserve"> programu</w:t>
            </w:r>
            <w:r w:rsidR="004F3102">
              <w:rPr>
                <w:rFonts w:asciiTheme="minorHAnsi" w:hAnsiTheme="minorHAnsi" w:cs="Cambria"/>
                <w:sz w:val="22"/>
              </w:rPr>
              <w:t xml:space="preserve"> </w:t>
            </w:r>
            <w:r w:rsidR="007600D2">
              <w:rPr>
                <w:rFonts w:asciiTheme="minorHAnsi" w:hAnsiTheme="minorHAnsi" w:cs="Cambria"/>
                <w:sz w:val="22"/>
              </w:rPr>
              <w:t xml:space="preserve">Environmentální rizika a klimatická změna </w:t>
            </w:r>
            <w:r w:rsidR="005D21D4" w:rsidRPr="005D21D4">
              <w:rPr>
                <w:rFonts w:asciiTheme="minorHAnsi" w:hAnsiTheme="minorHAnsi" w:cs="Cambria"/>
                <w:sz w:val="22"/>
              </w:rPr>
              <w:t xml:space="preserve">je vychovávat odborníky </w:t>
            </w:r>
            <w:r w:rsidR="00A674A3">
              <w:rPr>
                <w:rFonts w:asciiTheme="minorHAnsi" w:hAnsiTheme="minorHAnsi" w:cs="Cambria"/>
                <w:sz w:val="22"/>
              </w:rPr>
              <w:t>zaměřené na</w:t>
            </w:r>
            <w:r w:rsidR="00C772DE">
              <w:rPr>
                <w:rFonts w:asciiTheme="minorHAnsi" w:hAnsiTheme="minorHAnsi" w:cs="Cambria"/>
                <w:sz w:val="22"/>
              </w:rPr>
              <w:t xml:space="preserve"> posudkovou</w:t>
            </w:r>
            <w:r w:rsidR="00A674A3">
              <w:rPr>
                <w:rFonts w:asciiTheme="minorHAnsi" w:hAnsiTheme="minorHAnsi" w:cs="Cambria"/>
                <w:sz w:val="22"/>
              </w:rPr>
              <w:t>, konzultační a vědeckovýzkumnou činnost</w:t>
            </w:r>
            <w:r w:rsidR="005D21D4" w:rsidRPr="005D21D4">
              <w:rPr>
                <w:rFonts w:asciiTheme="minorHAnsi" w:hAnsiTheme="minorHAnsi" w:cs="Cambria"/>
                <w:sz w:val="22"/>
              </w:rPr>
              <w:t xml:space="preserve"> v</w:t>
            </w:r>
            <w:r w:rsidR="00A674A3">
              <w:rPr>
                <w:rFonts w:asciiTheme="minorHAnsi" w:hAnsiTheme="minorHAnsi" w:cs="Cambria"/>
                <w:sz w:val="22"/>
              </w:rPr>
              <w:t xml:space="preserve"> oblasti identifikace, </w:t>
            </w:r>
            <w:r w:rsidR="00737892">
              <w:rPr>
                <w:rFonts w:asciiTheme="minorHAnsi" w:hAnsiTheme="minorHAnsi" w:cs="Cambria"/>
                <w:sz w:val="22"/>
              </w:rPr>
              <w:t xml:space="preserve">predikce, </w:t>
            </w:r>
            <w:r w:rsidR="00A674A3">
              <w:rPr>
                <w:rFonts w:asciiTheme="minorHAnsi" w:hAnsiTheme="minorHAnsi" w:cs="Cambria"/>
                <w:sz w:val="22"/>
              </w:rPr>
              <w:t>hodnocení a mitigace rizik</w:t>
            </w:r>
            <w:r w:rsidR="00C772DE">
              <w:rPr>
                <w:rFonts w:asciiTheme="minorHAnsi" w:hAnsiTheme="minorHAnsi" w:cs="Cambria"/>
                <w:sz w:val="22"/>
              </w:rPr>
              <w:t xml:space="preserve"> spojených s</w:t>
            </w:r>
            <w:r w:rsidR="00BE64DA">
              <w:rPr>
                <w:rFonts w:asciiTheme="minorHAnsi" w:hAnsiTheme="minorHAnsi" w:cs="Cambria"/>
                <w:sz w:val="22"/>
              </w:rPr>
              <w:t> </w:t>
            </w:r>
            <w:r w:rsidR="00C772DE">
              <w:rPr>
                <w:rFonts w:asciiTheme="minorHAnsi" w:hAnsiTheme="minorHAnsi" w:cs="Cambria"/>
                <w:sz w:val="22"/>
              </w:rPr>
              <w:t>přírodním</w:t>
            </w:r>
            <w:r w:rsidR="00BE64DA">
              <w:rPr>
                <w:rFonts w:asciiTheme="minorHAnsi" w:hAnsiTheme="minorHAnsi" w:cs="Cambria"/>
                <w:sz w:val="22"/>
              </w:rPr>
              <w:t>i a</w:t>
            </w:r>
            <w:r w:rsidR="00737892">
              <w:rPr>
                <w:rFonts w:asciiTheme="minorHAnsi" w:hAnsiTheme="minorHAnsi" w:cs="Cambria"/>
                <w:sz w:val="22"/>
              </w:rPr>
              <w:t xml:space="preserve"> antropogenními</w:t>
            </w:r>
            <w:r w:rsidR="00C772DE">
              <w:rPr>
                <w:rFonts w:asciiTheme="minorHAnsi" w:hAnsiTheme="minorHAnsi" w:cs="Cambria"/>
                <w:sz w:val="22"/>
              </w:rPr>
              <w:t xml:space="preserve"> jevy</w:t>
            </w:r>
            <w:r w:rsidR="00737892">
              <w:rPr>
                <w:rFonts w:asciiTheme="minorHAnsi" w:hAnsiTheme="minorHAnsi" w:cs="Cambria"/>
                <w:sz w:val="22"/>
              </w:rPr>
              <w:t xml:space="preserve"> a globální změnou klimatu (povodně, vlny sucha</w:t>
            </w:r>
            <w:r w:rsidR="00A674A3">
              <w:rPr>
                <w:rFonts w:asciiTheme="minorHAnsi" w:hAnsiTheme="minorHAnsi" w:cs="Cambria"/>
                <w:sz w:val="22"/>
              </w:rPr>
              <w:t xml:space="preserve">, </w:t>
            </w:r>
            <w:r w:rsidR="00737892">
              <w:rPr>
                <w:rFonts w:asciiTheme="minorHAnsi" w:hAnsiTheme="minorHAnsi" w:cs="Cambria"/>
                <w:sz w:val="22"/>
              </w:rPr>
              <w:t>extrémní povětrnostní vlivy, kontaminace podzemních a povrchových vod a půd, eroze půdy,</w:t>
            </w:r>
            <w:r w:rsidR="0071063F">
              <w:rPr>
                <w:rFonts w:asciiTheme="minorHAnsi" w:hAnsiTheme="minorHAnsi" w:cs="Cambria"/>
                <w:sz w:val="22"/>
              </w:rPr>
              <w:t xml:space="preserve"> narušení </w:t>
            </w:r>
            <w:r w:rsidR="00BE64DA">
              <w:rPr>
                <w:rFonts w:asciiTheme="minorHAnsi" w:hAnsiTheme="minorHAnsi" w:cs="Cambria"/>
                <w:sz w:val="22"/>
              </w:rPr>
              <w:t xml:space="preserve">globálních </w:t>
            </w:r>
            <w:r w:rsidR="0071063F">
              <w:rPr>
                <w:rFonts w:asciiTheme="minorHAnsi" w:hAnsiTheme="minorHAnsi" w:cs="Cambria"/>
                <w:sz w:val="22"/>
              </w:rPr>
              <w:t>biogeochemických cyklů</w:t>
            </w:r>
            <w:r w:rsidR="00BE64DA">
              <w:rPr>
                <w:rFonts w:asciiTheme="minorHAnsi" w:hAnsiTheme="minorHAnsi" w:cs="Cambria"/>
                <w:sz w:val="22"/>
              </w:rPr>
              <w:t>,</w:t>
            </w:r>
            <w:r w:rsidR="00737892">
              <w:rPr>
                <w:rFonts w:asciiTheme="minorHAnsi" w:hAnsiTheme="minorHAnsi" w:cs="Cambria"/>
                <w:sz w:val="22"/>
              </w:rPr>
              <w:t xml:space="preserve"> </w:t>
            </w:r>
            <w:r w:rsidR="00BE64DA">
              <w:rPr>
                <w:rFonts w:asciiTheme="minorHAnsi" w:hAnsiTheme="minorHAnsi" w:cs="Cambria"/>
                <w:sz w:val="22"/>
              </w:rPr>
              <w:t xml:space="preserve">negativní </w:t>
            </w:r>
            <w:r w:rsidR="00737892">
              <w:rPr>
                <w:rFonts w:asciiTheme="minorHAnsi" w:hAnsiTheme="minorHAnsi" w:cs="Cambria"/>
                <w:sz w:val="22"/>
              </w:rPr>
              <w:t>dopady změn ve využití krajiny</w:t>
            </w:r>
            <w:r w:rsidR="00BE64DA">
              <w:rPr>
                <w:rFonts w:asciiTheme="minorHAnsi" w:hAnsiTheme="minorHAnsi" w:cs="Cambria"/>
                <w:sz w:val="22"/>
              </w:rPr>
              <w:t>, atd.</w:t>
            </w:r>
            <w:r w:rsidR="00737892">
              <w:rPr>
                <w:rFonts w:asciiTheme="minorHAnsi" w:hAnsiTheme="minorHAnsi" w:cs="Cambria"/>
                <w:sz w:val="22"/>
              </w:rPr>
              <w:t>)</w:t>
            </w:r>
            <w:r w:rsidR="00A44758">
              <w:rPr>
                <w:rFonts w:asciiTheme="minorHAnsi" w:hAnsiTheme="minorHAnsi" w:cs="Cambria"/>
                <w:sz w:val="22"/>
              </w:rPr>
              <w:t>. Absolventi</w:t>
            </w:r>
            <w:r w:rsidR="0071063F">
              <w:rPr>
                <w:rFonts w:asciiTheme="minorHAnsi" w:hAnsiTheme="minorHAnsi" w:cs="Cambria"/>
                <w:sz w:val="22"/>
              </w:rPr>
              <w:t xml:space="preserve"> </w:t>
            </w:r>
            <w:r w:rsidR="00A44758">
              <w:rPr>
                <w:rFonts w:asciiTheme="minorHAnsi" w:hAnsiTheme="minorHAnsi" w:cs="Cambria"/>
                <w:sz w:val="22"/>
              </w:rPr>
              <w:t>budou</w:t>
            </w:r>
            <w:r w:rsidR="005D21D4" w:rsidRPr="005D21D4">
              <w:rPr>
                <w:rFonts w:asciiTheme="minorHAnsi" w:hAnsiTheme="minorHAnsi" w:cs="Cambria"/>
                <w:sz w:val="22"/>
              </w:rPr>
              <w:t xml:space="preserve"> vybaveni dobrými teoretickými </w:t>
            </w:r>
            <w:r w:rsidR="00A674A3">
              <w:rPr>
                <w:rFonts w:asciiTheme="minorHAnsi" w:hAnsiTheme="minorHAnsi" w:cs="Cambria"/>
                <w:sz w:val="22"/>
              </w:rPr>
              <w:t>znalostmi</w:t>
            </w:r>
            <w:r w:rsidR="00737892">
              <w:rPr>
                <w:rFonts w:asciiTheme="minorHAnsi" w:hAnsiTheme="minorHAnsi" w:cs="Cambria"/>
                <w:sz w:val="22"/>
              </w:rPr>
              <w:t xml:space="preserve"> v uvedených disciplínách</w:t>
            </w:r>
            <w:r w:rsidR="00A674A3">
              <w:rPr>
                <w:rFonts w:asciiTheme="minorHAnsi" w:hAnsiTheme="minorHAnsi" w:cs="Cambria"/>
                <w:sz w:val="22"/>
              </w:rPr>
              <w:t xml:space="preserve">, praktickými </w:t>
            </w:r>
            <w:r w:rsidR="00A674A3">
              <w:rPr>
                <w:rFonts w:asciiTheme="minorHAnsi" w:hAnsiTheme="minorHAnsi" w:cs="Cambria"/>
                <w:sz w:val="22"/>
              </w:rPr>
              <w:lastRenderedPageBreak/>
              <w:t>dovednostmi v terénu a v laboratoři, zkušenostmi s</w:t>
            </w:r>
            <w:r w:rsidR="00737892">
              <w:rPr>
                <w:rFonts w:asciiTheme="minorHAnsi" w:hAnsiTheme="minorHAnsi" w:cs="Cambria"/>
                <w:sz w:val="22"/>
              </w:rPr>
              <w:t> </w:t>
            </w:r>
            <w:r w:rsidR="00A674A3">
              <w:rPr>
                <w:rFonts w:asciiTheme="minorHAnsi" w:hAnsiTheme="minorHAnsi" w:cs="Cambria"/>
                <w:sz w:val="22"/>
              </w:rPr>
              <w:t>vyhledáváním</w:t>
            </w:r>
            <w:r w:rsidR="00737892">
              <w:rPr>
                <w:rFonts w:asciiTheme="minorHAnsi" w:hAnsiTheme="minorHAnsi" w:cs="Cambria"/>
                <w:sz w:val="22"/>
              </w:rPr>
              <w:t xml:space="preserve"> v adekvátních datových zdrojích</w:t>
            </w:r>
            <w:r w:rsidR="00A674A3">
              <w:rPr>
                <w:rFonts w:asciiTheme="minorHAnsi" w:hAnsiTheme="minorHAnsi" w:cs="Cambria"/>
                <w:sz w:val="22"/>
              </w:rPr>
              <w:t xml:space="preserve">, zpracováním a interpretací dat, a schopnostmi prezentovat </w:t>
            </w:r>
            <w:r w:rsidR="00737892">
              <w:rPr>
                <w:rFonts w:asciiTheme="minorHAnsi" w:hAnsiTheme="minorHAnsi" w:cs="Cambria"/>
                <w:sz w:val="22"/>
              </w:rPr>
              <w:t xml:space="preserve">své myšlenky </w:t>
            </w:r>
            <w:r w:rsidR="0071063F">
              <w:rPr>
                <w:rFonts w:asciiTheme="minorHAnsi" w:hAnsiTheme="minorHAnsi" w:cs="Cambria"/>
                <w:sz w:val="22"/>
              </w:rPr>
              <w:t xml:space="preserve">ústní a </w:t>
            </w:r>
            <w:r w:rsidR="00737892">
              <w:rPr>
                <w:rFonts w:asciiTheme="minorHAnsi" w:hAnsiTheme="minorHAnsi" w:cs="Cambria"/>
                <w:sz w:val="22"/>
              </w:rPr>
              <w:t>písemnou formou</w:t>
            </w:r>
            <w:r w:rsidR="0071063F">
              <w:rPr>
                <w:rFonts w:asciiTheme="minorHAnsi" w:hAnsiTheme="minorHAnsi" w:cs="Cambria"/>
                <w:sz w:val="22"/>
              </w:rPr>
              <w:t xml:space="preserve"> na úrovni odpovídající magisterskému stupni studia</w:t>
            </w:r>
            <w:r w:rsidR="005D21D4" w:rsidRPr="005D21D4">
              <w:rPr>
                <w:rFonts w:asciiTheme="minorHAnsi" w:hAnsiTheme="minorHAnsi" w:cs="Cambria"/>
                <w:sz w:val="22"/>
              </w:rPr>
              <w:t xml:space="preserve">. </w:t>
            </w:r>
            <w:r w:rsidR="00563948">
              <w:rPr>
                <w:rFonts w:asciiTheme="minorHAnsi" w:hAnsiTheme="minorHAnsi" w:cs="Cambria"/>
                <w:sz w:val="22"/>
              </w:rPr>
              <w:t xml:space="preserve">Absolventi </w:t>
            </w:r>
            <w:r w:rsidR="00E053CF">
              <w:rPr>
                <w:rFonts w:asciiTheme="minorHAnsi" w:hAnsiTheme="minorHAnsi" w:cs="Cambria"/>
                <w:sz w:val="22"/>
              </w:rPr>
              <w:t>se mohou hlásit k doktorskému studiu</w:t>
            </w:r>
            <w:r w:rsidR="005D21D4" w:rsidRPr="005D21D4">
              <w:rPr>
                <w:rFonts w:asciiTheme="minorHAnsi" w:hAnsiTheme="minorHAnsi" w:cs="Cambria"/>
                <w:sz w:val="22"/>
              </w:rPr>
              <w:t xml:space="preserve"> ve stejném nebo příbuzném oboru</w:t>
            </w:r>
            <w:r w:rsidR="000B1A43">
              <w:rPr>
                <w:rFonts w:asciiTheme="minorHAnsi" w:hAnsiTheme="minorHAnsi" w:cs="Cambria"/>
                <w:sz w:val="22"/>
              </w:rPr>
              <w:t xml:space="preserve"> v oblasti </w:t>
            </w:r>
            <w:r w:rsidR="005A673B">
              <w:rPr>
                <w:rFonts w:asciiTheme="minorHAnsi" w:hAnsiTheme="minorHAnsi" w:cs="Cambria"/>
                <w:sz w:val="22"/>
              </w:rPr>
              <w:t>geo-</w:t>
            </w:r>
            <w:r w:rsidR="000B1A43">
              <w:rPr>
                <w:rFonts w:asciiTheme="minorHAnsi" w:hAnsiTheme="minorHAnsi" w:cs="Cambria"/>
                <w:sz w:val="22"/>
              </w:rPr>
              <w:t>environmentálních věd.</w:t>
            </w:r>
          </w:p>
          <w:p w14:paraId="21DED144" w14:textId="77777777" w:rsidR="00D202E4" w:rsidRPr="006E12BB" w:rsidRDefault="00D202E4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64A30805" w14:textId="77777777" w:rsidR="00BB2843" w:rsidRPr="006E12BB" w:rsidRDefault="00BB2843" w:rsidP="00BB2843">
      <w:pPr>
        <w:rPr>
          <w:rFonts w:asciiTheme="minorHAnsi" w:hAnsiTheme="minorHAnsi"/>
          <w:sz w:val="24"/>
          <w:szCs w:val="24"/>
        </w:rPr>
      </w:pPr>
    </w:p>
    <w:sectPr w:rsidR="00BB2843" w:rsidRPr="006E12BB" w:rsidSect="00886C7D">
      <w:footerReference w:type="default" r:id="rId8"/>
      <w:headerReference w:type="first" r:id="rId9"/>
      <w:footerReference w:type="first" r:id="rId10"/>
      <w:pgSz w:w="11906" w:h="16838" w:code="9"/>
      <w:pgMar w:top="1134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72F7" w14:textId="77777777" w:rsidR="005F0923" w:rsidRDefault="005F0923" w:rsidP="00F15613">
      <w:pPr>
        <w:spacing w:line="240" w:lineRule="auto"/>
      </w:pPr>
      <w:r>
        <w:separator/>
      </w:r>
    </w:p>
  </w:endnote>
  <w:endnote w:type="continuationSeparator" w:id="0">
    <w:p w14:paraId="3BDF64D3" w14:textId="77777777" w:rsidR="005F0923" w:rsidRDefault="005F092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61C31" w14:textId="77777777"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3745BFD" w14:textId="77777777"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14:paraId="51F9F118" w14:textId="77777777"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15A2" w14:textId="77777777" w:rsidR="00F11270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D3DBDA6" w14:textId="77777777" w:rsidR="00F11270" w:rsidRPr="00B53059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>17. listopadu</w:t>
    </w:r>
    <w:r w:rsidR="00035CAF">
      <w:rPr>
        <w:rFonts w:cs="Arial"/>
      </w:rPr>
      <w:t xml:space="preserve"> </w:t>
    </w:r>
    <w:r>
      <w:rPr>
        <w:rFonts w:cs="Arial"/>
      </w:rPr>
      <w:t>1192/12 | 771 46 Olomouc | T: 585 634 060</w:t>
    </w:r>
  </w:p>
  <w:p w14:paraId="64A13BF4" w14:textId="77777777" w:rsidR="00F11270" w:rsidRPr="00B53059" w:rsidRDefault="00F11270" w:rsidP="00F1127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82BBF" w14:textId="77777777" w:rsidR="005F0923" w:rsidRDefault="005F0923" w:rsidP="00F15613">
      <w:pPr>
        <w:spacing w:line="240" w:lineRule="auto"/>
      </w:pPr>
      <w:r>
        <w:separator/>
      </w:r>
    </w:p>
  </w:footnote>
  <w:footnote w:type="continuationSeparator" w:id="0">
    <w:p w14:paraId="7918461F" w14:textId="77777777" w:rsidR="005F0923" w:rsidRDefault="005F092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4B58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9603947" wp14:editId="1B8224E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ACF3A30" wp14:editId="2AF83614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3AE"/>
    <w:multiLevelType w:val="hybridMultilevel"/>
    <w:tmpl w:val="4238D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7AE2"/>
    <w:multiLevelType w:val="hybridMultilevel"/>
    <w:tmpl w:val="F23A5A2C"/>
    <w:lvl w:ilvl="0" w:tplc="C41C19CE">
      <w:start w:val="1"/>
      <w:numFmt w:val="lowerLetter"/>
      <w:pStyle w:val="Psmenkov1"/>
      <w:lvlText w:val="%1)"/>
      <w:lvlJc w:val="left"/>
      <w:pPr>
        <w:ind w:left="5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3ACB3FCF"/>
    <w:multiLevelType w:val="hybridMultilevel"/>
    <w:tmpl w:val="3A3C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D2D1A"/>
    <w:multiLevelType w:val="hybridMultilevel"/>
    <w:tmpl w:val="D03C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197C"/>
    <w:multiLevelType w:val="hybridMultilevel"/>
    <w:tmpl w:val="BDDA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D6BDF"/>
    <w:multiLevelType w:val="hybridMultilevel"/>
    <w:tmpl w:val="182A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34D6"/>
    <w:multiLevelType w:val="hybridMultilevel"/>
    <w:tmpl w:val="8A78C43E"/>
    <w:lvl w:ilvl="0" w:tplc="2D8E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3"/>
    <w:rsid w:val="000126EB"/>
    <w:rsid w:val="00035146"/>
    <w:rsid w:val="00035CAF"/>
    <w:rsid w:val="000534F0"/>
    <w:rsid w:val="0005456A"/>
    <w:rsid w:val="0007026C"/>
    <w:rsid w:val="000727F5"/>
    <w:rsid w:val="000A65E0"/>
    <w:rsid w:val="000B1A43"/>
    <w:rsid w:val="000F0D39"/>
    <w:rsid w:val="000F659A"/>
    <w:rsid w:val="00104C29"/>
    <w:rsid w:val="0010566D"/>
    <w:rsid w:val="001169CD"/>
    <w:rsid w:val="00143CFA"/>
    <w:rsid w:val="00164540"/>
    <w:rsid w:val="001651D1"/>
    <w:rsid w:val="00170105"/>
    <w:rsid w:val="00171434"/>
    <w:rsid w:val="001834FE"/>
    <w:rsid w:val="001861AC"/>
    <w:rsid w:val="001B4190"/>
    <w:rsid w:val="002004C5"/>
    <w:rsid w:val="00203CA3"/>
    <w:rsid w:val="002735A3"/>
    <w:rsid w:val="00276D6B"/>
    <w:rsid w:val="002965A2"/>
    <w:rsid w:val="002A297C"/>
    <w:rsid w:val="002B1AED"/>
    <w:rsid w:val="002E3612"/>
    <w:rsid w:val="002E79F9"/>
    <w:rsid w:val="00306E43"/>
    <w:rsid w:val="003137B3"/>
    <w:rsid w:val="00315556"/>
    <w:rsid w:val="003203D5"/>
    <w:rsid w:val="003277E1"/>
    <w:rsid w:val="00331D95"/>
    <w:rsid w:val="00382F6E"/>
    <w:rsid w:val="003E0B44"/>
    <w:rsid w:val="003F151B"/>
    <w:rsid w:val="003F66AF"/>
    <w:rsid w:val="00421CD5"/>
    <w:rsid w:val="00430F25"/>
    <w:rsid w:val="00450376"/>
    <w:rsid w:val="00486300"/>
    <w:rsid w:val="004A4A6C"/>
    <w:rsid w:val="004A745A"/>
    <w:rsid w:val="004D171B"/>
    <w:rsid w:val="004F3102"/>
    <w:rsid w:val="004F4E67"/>
    <w:rsid w:val="005029E3"/>
    <w:rsid w:val="00502BEF"/>
    <w:rsid w:val="00504C5E"/>
    <w:rsid w:val="00510B17"/>
    <w:rsid w:val="00540537"/>
    <w:rsid w:val="00560CE7"/>
    <w:rsid w:val="00563948"/>
    <w:rsid w:val="00566E9F"/>
    <w:rsid w:val="00591F27"/>
    <w:rsid w:val="005A673B"/>
    <w:rsid w:val="005B6853"/>
    <w:rsid w:val="005C2BD0"/>
    <w:rsid w:val="005D21D4"/>
    <w:rsid w:val="005E387A"/>
    <w:rsid w:val="005F0923"/>
    <w:rsid w:val="005F1316"/>
    <w:rsid w:val="005F71B7"/>
    <w:rsid w:val="00680944"/>
    <w:rsid w:val="006939D3"/>
    <w:rsid w:val="006A655D"/>
    <w:rsid w:val="006B22CE"/>
    <w:rsid w:val="006B583D"/>
    <w:rsid w:val="006E12BB"/>
    <w:rsid w:val="006E3956"/>
    <w:rsid w:val="006F3083"/>
    <w:rsid w:val="00702C0D"/>
    <w:rsid w:val="0071063F"/>
    <w:rsid w:val="0073624D"/>
    <w:rsid w:val="00736C81"/>
    <w:rsid w:val="00737892"/>
    <w:rsid w:val="007600D2"/>
    <w:rsid w:val="007744AE"/>
    <w:rsid w:val="007818D5"/>
    <w:rsid w:val="007B52BD"/>
    <w:rsid w:val="007E4276"/>
    <w:rsid w:val="007F53AB"/>
    <w:rsid w:val="007F6FCC"/>
    <w:rsid w:val="0081047F"/>
    <w:rsid w:val="0083165C"/>
    <w:rsid w:val="00862C56"/>
    <w:rsid w:val="00886C7D"/>
    <w:rsid w:val="008A2544"/>
    <w:rsid w:val="008C2DB1"/>
    <w:rsid w:val="008D1614"/>
    <w:rsid w:val="008D79DC"/>
    <w:rsid w:val="008E27A7"/>
    <w:rsid w:val="009101B4"/>
    <w:rsid w:val="00940581"/>
    <w:rsid w:val="00945F43"/>
    <w:rsid w:val="009500DB"/>
    <w:rsid w:val="009554FB"/>
    <w:rsid w:val="00977899"/>
    <w:rsid w:val="00984D58"/>
    <w:rsid w:val="00987B5D"/>
    <w:rsid w:val="00990090"/>
    <w:rsid w:val="009E629B"/>
    <w:rsid w:val="009F1133"/>
    <w:rsid w:val="009F3F9F"/>
    <w:rsid w:val="00A0152E"/>
    <w:rsid w:val="00A04911"/>
    <w:rsid w:val="00A1351A"/>
    <w:rsid w:val="00A2132A"/>
    <w:rsid w:val="00A44758"/>
    <w:rsid w:val="00A5561A"/>
    <w:rsid w:val="00A57411"/>
    <w:rsid w:val="00A674A3"/>
    <w:rsid w:val="00A81641"/>
    <w:rsid w:val="00A83D8F"/>
    <w:rsid w:val="00AA4A82"/>
    <w:rsid w:val="00AB643C"/>
    <w:rsid w:val="00AC7827"/>
    <w:rsid w:val="00B028C4"/>
    <w:rsid w:val="00B14C9C"/>
    <w:rsid w:val="00B15CD8"/>
    <w:rsid w:val="00B27372"/>
    <w:rsid w:val="00B52715"/>
    <w:rsid w:val="00B73FD1"/>
    <w:rsid w:val="00B833E0"/>
    <w:rsid w:val="00B9280C"/>
    <w:rsid w:val="00BA5BB0"/>
    <w:rsid w:val="00BB2843"/>
    <w:rsid w:val="00BD04D6"/>
    <w:rsid w:val="00BE1819"/>
    <w:rsid w:val="00BE64DA"/>
    <w:rsid w:val="00BF49AF"/>
    <w:rsid w:val="00C641AE"/>
    <w:rsid w:val="00C6493E"/>
    <w:rsid w:val="00C772DE"/>
    <w:rsid w:val="00CB508B"/>
    <w:rsid w:val="00CC59AE"/>
    <w:rsid w:val="00CC7B56"/>
    <w:rsid w:val="00CD64A0"/>
    <w:rsid w:val="00CF2320"/>
    <w:rsid w:val="00D00983"/>
    <w:rsid w:val="00D0261A"/>
    <w:rsid w:val="00D03631"/>
    <w:rsid w:val="00D069B6"/>
    <w:rsid w:val="00D13E57"/>
    <w:rsid w:val="00D202E4"/>
    <w:rsid w:val="00D23C00"/>
    <w:rsid w:val="00D528B2"/>
    <w:rsid w:val="00D61B91"/>
    <w:rsid w:val="00D62385"/>
    <w:rsid w:val="00D72FCF"/>
    <w:rsid w:val="00D7317D"/>
    <w:rsid w:val="00D80133"/>
    <w:rsid w:val="00D86142"/>
    <w:rsid w:val="00D955E7"/>
    <w:rsid w:val="00DA064B"/>
    <w:rsid w:val="00DC5BD8"/>
    <w:rsid w:val="00DC5FA7"/>
    <w:rsid w:val="00DD405B"/>
    <w:rsid w:val="00DE39B0"/>
    <w:rsid w:val="00DE41E0"/>
    <w:rsid w:val="00DE6304"/>
    <w:rsid w:val="00DF2E15"/>
    <w:rsid w:val="00E053CF"/>
    <w:rsid w:val="00E566F7"/>
    <w:rsid w:val="00E97744"/>
    <w:rsid w:val="00EB34DD"/>
    <w:rsid w:val="00F0078F"/>
    <w:rsid w:val="00F11270"/>
    <w:rsid w:val="00F15613"/>
    <w:rsid w:val="00F539C7"/>
    <w:rsid w:val="00F630F3"/>
    <w:rsid w:val="00F6596D"/>
    <w:rsid w:val="00F71096"/>
    <w:rsid w:val="00F7601C"/>
    <w:rsid w:val="00F81C25"/>
    <w:rsid w:val="00FA5E73"/>
    <w:rsid w:val="00FB21A4"/>
    <w:rsid w:val="00FB4911"/>
    <w:rsid w:val="00FC16A9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4A9E2D"/>
  <w15:docId w15:val="{6DA20563-B88E-474A-8716-DDE87A80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kov1">
    <w:name w:val="Písmenkový 1"/>
    <w:rsid w:val="00DF2E15"/>
    <w:pPr>
      <w:widowControl w:val="0"/>
      <w:numPr>
        <w:numId w:val="7"/>
      </w:numPr>
      <w:spacing w:after="120" w:line="240" w:lineRule="auto"/>
      <w:jc w:val="both"/>
    </w:pPr>
    <w:rPr>
      <w:rFonts w:eastAsia="Times New Roman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erj\Documents\Hlavi&#269;kov&#253;%20pap&#237;r\UP_hlavickovy-papir_Pr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2134-3688-4A9E-9A11-54430CB3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UP_hlavickovy-papir_PrF_cz.dotx</Template>
  <TotalTime>4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mayerj</dc:creator>
  <cp:lastModifiedBy>Bc. Radek Scholler</cp:lastModifiedBy>
  <cp:revision>4</cp:revision>
  <cp:lastPrinted>2016-06-17T08:05:00Z</cp:lastPrinted>
  <dcterms:created xsi:type="dcterms:W3CDTF">2020-03-10T17:50:00Z</dcterms:created>
  <dcterms:modified xsi:type="dcterms:W3CDTF">2020-05-11T10:57:00Z</dcterms:modified>
</cp:coreProperties>
</file>