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C1B2B" w14:textId="77777777" w:rsidR="00E0055E" w:rsidRPr="00567C62" w:rsidRDefault="00E0055E" w:rsidP="00567C62">
      <w:pPr>
        <w:spacing w:line="240" w:lineRule="auto"/>
        <w:jc w:val="center"/>
        <w:rPr>
          <w:rFonts w:cs="Arial"/>
          <w:b/>
          <w:sz w:val="28"/>
          <w:szCs w:val="28"/>
        </w:rPr>
      </w:pPr>
      <w:r w:rsidRPr="00567C62">
        <w:rPr>
          <w:rFonts w:cs="Arial"/>
          <w:b/>
          <w:sz w:val="28"/>
          <w:szCs w:val="28"/>
        </w:rPr>
        <w:t>ŽÁDOST O UZNÁNÍ PUBLIKAČNÍ ČINNOSTI</w:t>
      </w:r>
    </w:p>
    <w:p w14:paraId="26DB1C1C" w14:textId="77777777" w:rsidR="00B93F50" w:rsidRPr="00E0055E" w:rsidRDefault="00B93F50" w:rsidP="00567C62">
      <w:pPr>
        <w:pStyle w:val="Zkladntext"/>
        <w:rPr>
          <w:rFonts w:ascii="Arial" w:hAnsi="Arial" w:cs="Arial"/>
          <w:sz w:val="22"/>
          <w:szCs w:val="22"/>
        </w:rPr>
      </w:pPr>
    </w:p>
    <w:p w14:paraId="3ED22FB2" w14:textId="77777777" w:rsidR="00B93F50" w:rsidRPr="00567C62" w:rsidRDefault="004D2249" w:rsidP="00567C62">
      <w:pPr>
        <w:spacing w:line="360" w:lineRule="auto"/>
        <w:rPr>
          <w:rFonts w:cs="Arial"/>
          <w:b/>
          <w:bCs/>
          <w:sz w:val="24"/>
          <w:szCs w:val="24"/>
          <w:u w:val="single"/>
        </w:rPr>
      </w:pPr>
      <w:r w:rsidRPr="00567C62">
        <w:rPr>
          <w:rFonts w:cs="Arial"/>
          <w:b/>
          <w:bCs/>
          <w:sz w:val="24"/>
          <w:szCs w:val="24"/>
          <w:u w:val="single"/>
        </w:rPr>
        <w:t>Žadatel</w:t>
      </w:r>
    </w:p>
    <w:p w14:paraId="207C8B1E" w14:textId="77777777" w:rsidR="00386912" w:rsidRPr="00567C62" w:rsidRDefault="00386912" w:rsidP="00567C62">
      <w:pPr>
        <w:spacing w:line="360" w:lineRule="auto"/>
        <w:rPr>
          <w:rFonts w:cs="Arial"/>
          <w:bCs/>
          <w:sz w:val="24"/>
          <w:szCs w:val="24"/>
        </w:rPr>
      </w:pPr>
      <w:r w:rsidRPr="00567C62">
        <w:rPr>
          <w:rFonts w:cs="Arial"/>
          <w:bCs/>
          <w:sz w:val="24"/>
          <w:szCs w:val="24"/>
        </w:rPr>
        <w:t>Jméno a příjmení:</w:t>
      </w:r>
      <w:r w:rsidR="00567C62">
        <w:rPr>
          <w:rFonts w:cs="Arial"/>
          <w:bCs/>
          <w:sz w:val="24"/>
          <w:szCs w:val="24"/>
        </w:rPr>
        <w:tab/>
      </w:r>
      <w:r w:rsidR="00567C62">
        <w:rPr>
          <w:rFonts w:cs="Arial"/>
          <w:bCs/>
          <w:sz w:val="24"/>
          <w:szCs w:val="24"/>
        </w:rPr>
        <w:tab/>
      </w:r>
      <w:r w:rsidR="00567C62">
        <w:rPr>
          <w:rFonts w:cs="Arial"/>
          <w:bCs/>
          <w:sz w:val="24"/>
          <w:szCs w:val="24"/>
        </w:rPr>
        <w:tab/>
        <w:t>……………………………………….</w:t>
      </w:r>
    </w:p>
    <w:p w14:paraId="64F1D45D" w14:textId="77777777" w:rsidR="00386912" w:rsidRPr="00567C62" w:rsidRDefault="00386912" w:rsidP="00567C62">
      <w:pPr>
        <w:spacing w:line="360" w:lineRule="auto"/>
        <w:rPr>
          <w:rFonts w:cs="Arial"/>
          <w:bCs/>
          <w:sz w:val="24"/>
          <w:szCs w:val="24"/>
        </w:rPr>
      </w:pPr>
      <w:r w:rsidRPr="00567C62">
        <w:rPr>
          <w:rFonts w:cs="Arial"/>
          <w:bCs/>
          <w:sz w:val="24"/>
          <w:szCs w:val="24"/>
        </w:rPr>
        <w:t>Studijní obor:</w:t>
      </w:r>
      <w:r w:rsidR="00567C62">
        <w:rPr>
          <w:rFonts w:cs="Arial"/>
          <w:bCs/>
          <w:sz w:val="24"/>
          <w:szCs w:val="24"/>
        </w:rPr>
        <w:tab/>
      </w:r>
      <w:r w:rsidR="00567C62">
        <w:rPr>
          <w:rFonts w:cs="Arial"/>
          <w:bCs/>
          <w:sz w:val="24"/>
          <w:szCs w:val="24"/>
        </w:rPr>
        <w:tab/>
      </w:r>
      <w:r w:rsidR="00567C62">
        <w:rPr>
          <w:rFonts w:cs="Arial"/>
          <w:bCs/>
          <w:sz w:val="24"/>
          <w:szCs w:val="24"/>
        </w:rPr>
        <w:tab/>
      </w:r>
      <w:r w:rsidR="00567C62">
        <w:rPr>
          <w:rFonts w:cs="Arial"/>
          <w:bCs/>
          <w:sz w:val="24"/>
          <w:szCs w:val="24"/>
        </w:rPr>
        <w:tab/>
        <w:t>……………………………………….</w:t>
      </w:r>
    </w:p>
    <w:p w14:paraId="2C6CE527" w14:textId="77777777" w:rsidR="00386912" w:rsidRPr="00567C62" w:rsidRDefault="00386912" w:rsidP="00567C62">
      <w:pPr>
        <w:spacing w:line="360" w:lineRule="auto"/>
        <w:rPr>
          <w:rFonts w:cs="Arial"/>
          <w:bCs/>
          <w:sz w:val="24"/>
          <w:szCs w:val="24"/>
        </w:rPr>
      </w:pPr>
      <w:r w:rsidRPr="00567C62">
        <w:rPr>
          <w:rFonts w:cs="Arial"/>
          <w:bCs/>
          <w:sz w:val="24"/>
          <w:szCs w:val="24"/>
        </w:rPr>
        <w:t>Ročník studia:</w:t>
      </w:r>
      <w:r w:rsidR="00567C62">
        <w:rPr>
          <w:rFonts w:cs="Arial"/>
          <w:bCs/>
          <w:sz w:val="24"/>
          <w:szCs w:val="24"/>
        </w:rPr>
        <w:tab/>
      </w:r>
      <w:r w:rsidR="00567C62">
        <w:rPr>
          <w:rFonts w:cs="Arial"/>
          <w:bCs/>
          <w:sz w:val="24"/>
          <w:szCs w:val="24"/>
        </w:rPr>
        <w:tab/>
      </w:r>
      <w:r w:rsidR="00567C62">
        <w:rPr>
          <w:rFonts w:cs="Arial"/>
          <w:bCs/>
          <w:sz w:val="24"/>
          <w:szCs w:val="24"/>
        </w:rPr>
        <w:tab/>
        <w:t>……………………………………….</w:t>
      </w:r>
    </w:p>
    <w:p w14:paraId="689FDC30" w14:textId="77777777" w:rsidR="00386912" w:rsidRPr="00567C62" w:rsidRDefault="00386912" w:rsidP="00567C62">
      <w:pPr>
        <w:spacing w:line="360" w:lineRule="auto"/>
        <w:rPr>
          <w:rFonts w:cs="Arial"/>
          <w:bCs/>
          <w:sz w:val="24"/>
          <w:szCs w:val="24"/>
        </w:rPr>
      </w:pPr>
      <w:r w:rsidRPr="00567C62">
        <w:rPr>
          <w:rFonts w:cs="Arial"/>
          <w:bCs/>
          <w:sz w:val="24"/>
          <w:szCs w:val="24"/>
        </w:rPr>
        <w:t>Garantující pracoviště:</w:t>
      </w:r>
      <w:r w:rsidR="00567C62">
        <w:rPr>
          <w:rFonts w:cs="Arial"/>
          <w:bCs/>
          <w:sz w:val="24"/>
          <w:szCs w:val="24"/>
        </w:rPr>
        <w:tab/>
      </w:r>
      <w:r w:rsidR="00567C62">
        <w:rPr>
          <w:rFonts w:cs="Arial"/>
          <w:bCs/>
          <w:sz w:val="24"/>
          <w:szCs w:val="24"/>
        </w:rPr>
        <w:tab/>
        <w:t>……………………………………….</w:t>
      </w:r>
    </w:p>
    <w:p w14:paraId="57CF012A" w14:textId="77777777" w:rsidR="00B93F50" w:rsidRPr="00567C62" w:rsidRDefault="00B93F50" w:rsidP="00567C62">
      <w:pPr>
        <w:spacing w:line="240" w:lineRule="auto"/>
        <w:rPr>
          <w:rFonts w:cs="Arial"/>
          <w:sz w:val="24"/>
          <w:szCs w:val="24"/>
        </w:rPr>
      </w:pPr>
    </w:p>
    <w:p w14:paraId="3B6C9F65" w14:textId="77777777" w:rsidR="00B93F50" w:rsidRDefault="00B93F50" w:rsidP="00567C62">
      <w:pPr>
        <w:spacing w:line="240" w:lineRule="auto"/>
        <w:rPr>
          <w:rFonts w:cs="Arial"/>
          <w:sz w:val="24"/>
          <w:szCs w:val="24"/>
        </w:rPr>
      </w:pPr>
    </w:p>
    <w:p w14:paraId="512BB830" w14:textId="77777777" w:rsidR="00567C62" w:rsidRPr="00B701E3" w:rsidRDefault="00B701E3" w:rsidP="00B64026">
      <w:pPr>
        <w:spacing w:line="360" w:lineRule="auto"/>
        <w:rPr>
          <w:rFonts w:cs="Arial"/>
          <w:b/>
          <w:sz w:val="24"/>
          <w:szCs w:val="24"/>
          <w:u w:val="single"/>
        </w:rPr>
      </w:pPr>
      <w:r w:rsidRPr="00B701E3">
        <w:rPr>
          <w:rFonts w:cs="Arial"/>
          <w:b/>
          <w:sz w:val="24"/>
          <w:szCs w:val="24"/>
          <w:u w:val="single"/>
        </w:rPr>
        <w:t>Publikace předkládané k uznání</w:t>
      </w:r>
      <w:r w:rsidRPr="00B701E3">
        <w:rPr>
          <w:rFonts w:cs="Arial"/>
          <w:b/>
          <w:sz w:val="24"/>
          <w:szCs w:val="24"/>
          <w:u w:val="single"/>
          <w:vertAlign w:val="superscript"/>
        </w:rPr>
        <w:t>1,2</w:t>
      </w:r>
    </w:p>
    <w:p w14:paraId="1545E2C1" w14:textId="77777777" w:rsidR="00B701E3" w:rsidRDefault="00B701E3" w:rsidP="00B64026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1…………</w:t>
      </w:r>
    </w:p>
    <w:p w14:paraId="3518CD5F" w14:textId="77777777" w:rsidR="00B701E3" w:rsidRDefault="00B701E3" w:rsidP="00B64026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2…………</w:t>
      </w:r>
    </w:p>
    <w:p w14:paraId="138B8563" w14:textId="77777777" w:rsidR="00B701E3" w:rsidRDefault="00B701E3" w:rsidP="00B64026">
      <w:pPr>
        <w:spacing w:line="360" w:lineRule="auto"/>
        <w:rPr>
          <w:rFonts w:cs="Arial"/>
          <w:sz w:val="24"/>
          <w:szCs w:val="24"/>
        </w:rPr>
      </w:pPr>
    </w:p>
    <w:p w14:paraId="6A88F291" w14:textId="77777777" w:rsidR="00B701E3" w:rsidRDefault="00B701E3" w:rsidP="00567C62">
      <w:pPr>
        <w:spacing w:line="240" w:lineRule="auto"/>
        <w:rPr>
          <w:rFonts w:cs="Arial"/>
          <w:sz w:val="24"/>
          <w:szCs w:val="24"/>
        </w:rPr>
      </w:pPr>
    </w:p>
    <w:p w14:paraId="22CE8915" w14:textId="77777777" w:rsidR="00096790" w:rsidRDefault="00096790" w:rsidP="00567C62">
      <w:pPr>
        <w:spacing w:line="240" w:lineRule="auto"/>
        <w:rPr>
          <w:rFonts w:cs="Arial"/>
          <w:sz w:val="24"/>
          <w:szCs w:val="24"/>
        </w:rPr>
      </w:pPr>
    </w:p>
    <w:p w14:paraId="686DAD63" w14:textId="77777777" w:rsidR="00096790" w:rsidRDefault="00096790" w:rsidP="00567C62">
      <w:pPr>
        <w:spacing w:line="240" w:lineRule="auto"/>
        <w:rPr>
          <w:rFonts w:cs="Arial"/>
          <w:sz w:val="24"/>
          <w:szCs w:val="24"/>
        </w:rPr>
      </w:pPr>
    </w:p>
    <w:p w14:paraId="52A1A919" w14:textId="77777777" w:rsidR="00567C62" w:rsidRDefault="00567C62" w:rsidP="00567C62">
      <w:pPr>
        <w:spacing w:line="240" w:lineRule="auto"/>
        <w:rPr>
          <w:rFonts w:cs="Arial"/>
          <w:sz w:val="24"/>
          <w:szCs w:val="24"/>
        </w:rPr>
      </w:pPr>
    </w:p>
    <w:p w14:paraId="1EE100C5" w14:textId="77777777" w:rsidR="0009068A" w:rsidRDefault="0009068A" w:rsidP="00567C62">
      <w:pPr>
        <w:spacing w:line="240" w:lineRule="auto"/>
        <w:rPr>
          <w:rFonts w:cs="Arial"/>
          <w:sz w:val="24"/>
          <w:szCs w:val="24"/>
        </w:rPr>
      </w:pPr>
    </w:p>
    <w:p w14:paraId="38E7537E" w14:textId="77777777" w:rsidR="0009068A" w:rsidRDefault="0009068A" w:rsidP="00567C62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………………………………..</w:t>
      </w:r>
      <w:r>
        <w:rPr>
          <w:rFonts w:cs="Arial"/>
          <w:sz w:val="24"/>
          <w:szCs w:val="24"/>
        </w:rPr>
        <w:tab/>
        <w:t>………………………………………</w:t>
      </w:r>
      <w:r w:rsidR="00F02DA6">
        <w:rPr>
          <w:rFonts w:cs="Arial"/>
          <w:sz w:val="24"/>
          <w:szCs w:val="24"/>
        </w:rPr>
        <w:t>…………</w:t>
      </w:r>
    </w:p>
    <w:p w14:paraId="1D7ADF05" w14:textId="77777777" w:rsidR="00567C62" w:rsidRDefault="00F02DA6" w:rsidP="00567C62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Datum a podpis žadatele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Datum, j</w:t>
      </w:r>
      <w:r w:rsidR="0009068A">
        <w:rPr>
          <w:rFonts w:cs="Arial"/>
          <w:sz w:val="24"/>
          <w:szCs w:val="24"/>
        </w:rPr>
        <w:t>méno, příjmení a podpis školitele</w:t>
      </w:r>
    </w:p>
    <w:p w14:paraId="0DCA78EB" w14:textId="77777777" w:rsidR="00826899" w:rsidRDefault="00826899" w:rsidP="00567C62">
      <w:pPr>
        <w:spacing w:line="240" w:lineRule="auto"/>
        <w:rPr>
          <w:rFonts w:cs="Arial"/>
          <w:sz w:val="24"/>
          <w:szCs w:val="24"/>
        </w:rPr>
      </w:pPr>
    </w:p>
    <w:p w14:paraId="2B8D8865" w14:textId="77777777" w:rsidR="0009068A" w:rsidRDefault="0009068A" w:rsidP="00567C62">
      <w:pPr>
        <w:spacing w:line="240" w:lineRule="auto"/>
        <w:rPr>
          <w:rFonts w:cs="Arial"/>
          <w:sz w:val="24"/>
          <w:szCs w:val="24"/>
        </w:rPr>
      </w:pPr>
    </w:p>
    <w:p w14:paraId="6FB646EE" w14:textId="77777777" w:rsidR="00826899" w:rsidRPr="00832AED" w:rsidRDefault="00C70279" w:rsidP="00567C62">
      <w:pPr>
        <w:spacing w:line="240" w:lineRule="auto"/>
        <w:rPr>
          <w:rFonts w:cs="Arial"/>
          <w:b/>
          <w:sz w:val="24"/>
          <w:szCs w:val="24"/>
          <w:u w:val="single"/>
        </w:rPr>
      </w:pPr>
      <w:r w:rsidRPr="00832AED">
        <w:rPr>
          <w:rFonts w:cs="Arial"/>
          <w:b/>
          <w:sz w:val="24"/>
          <w:szCs w:val="24"/>
          <w:u w:val="single"/>
        </w:rPr>
        <w:t>Rozhodnutí</w:t>
      </w:r>
      <w:r w:rsidR="00C72852">
        <w:rPr>
          <w:rFonts w:cs="Arial"/>
          <w:b/>
          <w:sz w:val="24"/>
          <w:szCs w:val="24"/>
          <w:u w:val="single"/>
        </w:rPr>
        <w:t xml:space="preserve"> proděkana pro doktorské studium</w:t>
      </w:r>
      <w:r w:rsidR="00C72852">
        <w:rPr>
          <w:rFonts w:cs="Arial"/>
          <w:b/>
          <w:sz w:val="24"/>
          <w:szCs w:val="24"/>
          <w:u w:val="single"/>
          <w:vertAlign w:val="superscript"/>
        </w:rPr>
        <w:t>3</w:t>
      </w:r>
      <w:r w:rsidR="00826899" w:rsidRPr="00832AED">
        <w:rPr>
          <w:rFonts w:cs="Arial"/>
          <w:b/>
          <w:sz w:val="24"/>
          <w:szCs w:val="24"/>
          <w:u w:val="single"/>
        </w:rPr>
        <w:t>:</w:t>
      </w:r>
    </w:p>
    <w:p w14:paraId="3ECC1A2A" w14:textId="77777777" w:rsidR="00826899" w:rsidRDefault="00826899" w:rsidP="00567C62">
      <w:pPr>
        <w:spacing w:line="240" w:lineRule="auto"/>
        <w:rPr>
          <w:rFonts w:cs="Arial"/>
          <w:sz w:val="24"/>
          <w:szCs w:val="24"/>
        </w:rPr>
      </w:pPr>
    </w:p>
    <w:p w14:paraId="371480EB" w14:textId="77777777" w:rsidR="00826899" w:rsidRDefault="00826899" w:rsidP="00567C62">
      <w:pPr>
        <w:spacing w:line="240" w:lineRule="auto"/>
        <w:rPr>
          <w:rFonts w:cs="Arial"/>
          <w:sz w:val="24"/>
          <w:szCs w:val="24"/>
        </w:rPr>
      </w:pPr>
    </w:p>
    <w:p w14:paraId="28A29209" w14:textId="77777777" w:rsidR="00826899" w:rsidRPr="00567C62" w:rsidRDefault="00826899" w:rsidP="00567C62">
      <w:pPr>
        <w:spacing w:line="240" w:lineRule="auto"/>
        <w:rPr>
          <w:rFonts w:cs="Arial"/>
          <w:sz w:val="24"/>
          <w:szCs w:val="24"/>
        </w:rPr>
      </w:pPr>
    </w:p>
    <w:p w14:paraId="7FC934DD" w14:textId="77777777" w:rsidR="00B93F50" w:rsidRPr="00567C62" w:rsidRDefault="00806D19" w:rsidP="00806D1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Olomouc, </w:t>
      </w:r>
      <w:r w:rsidR="00B07D49">
        <w:rPr>
          <w:rFonts w:cs="Arial"/>
          <w:sz w:val="24"/>
          <w:szCs w:val="24"/>
        </w:rPr>
        <w:t>…………………</w:t>
      </w:r>
      <w:r>
        <w:rPr>
          <w:rFonts w:cs="Arial"/>
          <w:sz w:val="24"/>
          <w:szCs w:val="24"/>
        </w:rPr>
        <w:tab/>
      </w:r>
      <w:r w:rsidR="00B93F50" w:rsidRPr="00567C62">
        <w:rPr>
          <w:rFonts w:cs="Arial"/>
          <w:sz w:val="24"/>
          <w:szCs w:val="24"/>
        </w:rPr>
        <w:tab/>
      </w:r>
      <w:r w:rsidR="00174003">
        <w:rPr>
          <w:rFonts w:cs="Arial"/>
          <w:sz w:val="24"/>
          <w:szCs w:val="24"/>
        </w:rPr>
        <w:t xml:space="preserve">prof. Mgr. Ondřej </w:t>
      </w:r>
      <w:proofErr w:type="spellStart"/>
      <w:r w:rsidR="00174003">
        <w:rPr>
          <w:rFonts w:cs="Arial"/>
          <w:sz w:val="24"/>
          <w:szCs w:val="24"/>
        </w:rPr>
        <w:t>Bábek</w:t>
      </w:r>
      <w:proofErr w:type="spellEnd"/>
      <w:r w:rsidR="00174003">
        <w:rPr>
          <w:rFonts w:cs="Arial"/>
          <w:sz w:val="24"/>
          <w:szCs w:val="24"/>
        </w:rPr>
        <w:t>, Dr.</w:t>
      </w:r>
    </w:p>
    <w:p w14:paraId="64FDFB11" w14:textId="77777777" w:rsidR="00B93F50" w:rsidRPr="00567C62" w:rsidRDefault="00B93F50" w:rsidP="00567C62">
      <w:pPr>
        <w:spacing w:line="240" w:lineRule="auto"/>
        <w:ind w:firstLine="708"/>
        <w:rPr>
          <w:rFonts w:cs="Arial"/>
          <w:sz w:val="24"/>
          <w:szCs w:val="24"/>
        </w:rPr>
      </w:pPr>
      <w:r w:rsidRPr="00567C62">
        <w:rPr>
          <w:rFonts w:cs="Arial"/>
          <w:sz w:val="24"/>
          <w:szCs w:val="24"/>
        </w:rPr>
        <w:tab/>
      </w:r>
      <w:r w:rsidRPr="00567C62">
        <w:rPr>
          <w:rFonts w:cs="Arial"/>
          <w:sz w:val="24"/>
          <w:szCs w:val="24"/>
        </w:rPr>
        <w:tab/>
      </w:r>
      <w:r w:rsidRPr="00567C62">
        <w:rPr>
          <w:rFonts w:cs="Arial"/>
          <w:sz w:val="24"/>
          <w:szCs w:val="24"/>
        </w:rPr>
        <w:tab/>
      </w:r>
      <w:r w:rsidRPr="00567C62">
        <w:rPr>
          <w:rFonts w:cs="Arial"/>
          <w:sz w:val="24"/>
          <w:szCs w:val="24"/>
        </w:rPr>
        <w:tab/>
      </w:r>
      <w:r w:rsidR="00826899">
        <w:rPr>
          <w:rFonts w:cs="Arial"/>
          <w:sz w:val="24"/>
          <w:szCs w:val="24"/>
        </w:rPr>
        <w:t xml:space="preserve">proděkan pro </w:t>
      </w:r>
      <w:r w:rsidR="00174003">
        <w:rPr>
          <w:rFonts w:cs="Arial"/>
          <w:sz w:val="24"/>
          <w:szCs w:val="24"/>
        </w:rPr>
        <w:t>doktorské studium</w:t>
      </w:r>
    </w:p>
    <w:p w14:paraId="7E95B3E2" w14:textId="77777777" w:rsidR="00F82ACC" w:rsidRDefault="00F82ACC" w:rsidP="00F82ACC">
      <w:pPr>
        <w:spacing w:line="240" w:lineRule="auto"/>
        <w:rPr>
          <w:rFonts w:cs="Arial"/>
          <w:szCs w:val="20"/>
          <w:vertAlign w:val="superscript"/>
        </w:rPr>
      </w:pPr>
    </w:p>
    <w:p w14:paraId="5022D6D8" w14:textId="77777777" w:rsidR="00F82ACC" w:rsidRPr="00A71A3F" w:rsidRDefault="00F82ACC" w:rsidP="00F82ACC">
      <w:pPr>
        <w:spacing w:line="240" w:lineRule="auto"/>
        <w:rPr>
          <w:rFonts w:cs="Arial"/>
          <w:i/>
          <w:szCs w:val="20"/>
        </w:rPr>
      </w:pPr>
      <w:r w:rsidRPr="00A71A3F">
        <w:rPr>
          <w:rFonts w:cs="Arial"/>
          <w:i/>
          <w:szCs w:val="20"/>
          <w:vertAlign w:val="superscript"/>
        </w:rPr>
        <w:t>1</w:t>
      </w:r>
      <w:r w:rsidRPr="00A71A3F">
        <w:rPr>
          <w:rFonts w:cs="Arial"/>
          <w:i/>
          <w:szCs w:val="20"/>
        </w:rPr>
        <w:t>Uveďte plnou citaci práce a impakt faktor časopisu v roce vydání práce</w:t>
      </w:r>
    </w:p>
    <w:p w14:paraId="18FA493B" w14:textId="48937C11" w:rsidR="00003302" w:rsidRPr="00A71A3F" w:rsidRDefault="00F82ACC" w:rsidP="00567C62">
      <w:pPr>
        <w:spacing w:line="240" w:lineRule="auto"/>
        <w:rPr>
          <w:rFonts w:cs="Arial"/>
          <w:i/>
          <w:szCs w:val="20"/>
        </w:rPr>
      </w:pPr>
      <w:r w:rsidRPr="00A71A3F">
        <w:rPr>
          <w:rFonts w:cs="Arial"/>
          <w:i/>
          <w:szCs w:val="20"/>
          <w:vertAlign w:val="superscript"/>
        </w:rPr>
        <w:t>2</w:t>
      </w:r>
      <w:r w:rsidR="00003302" w:rsidRPr="00747B7B">
        <w:rPr>
          <w:rFonts w:cs="Arial"/>
          <w:i/>
          <w:szCs w:val="20"/>
        </w:rPr>
        <w:t>Uveďte</w:t>
      </w:r>
      <w:r w:rsidRPr="00747B7B">
        <w:rPr>
          <w:rFonts w:cs="Arial"/>
          <w:i/>
          <w:szCs w:val="20"/>
        </w:rPr>
        <w:t xml:space="preserve"> </w:t>
      </w:r>
      <w:r w:rsidR="00003302" w:rsidRPr="00747B7B">
        <w:rPr>
          <w:rFonts w:cs="Arial"/>
          <w:i/>
          <w:szCs w:val="20"/>
        </w:rPr>
        <w:t>stručný slovní popis podílu studenta na publikaci. Popis podílu, podepsaný školitelem, je možné uvést i na samostatném listu přiloženém k této žádosti.</w:t>
      </w:r>
      <w:bookmarkStart w:id="0" w:name="_GoBack"/>
      <w:bookmarkEnd w:id="0"/>
      <w:r w:rsidR="00003302">
        <w:rPr>
          <w:rFonts w:cs="Arial"/>
          <w:i/>
          <w:szCs w:val="20"/>
        </w:rPr>
        <w:t xml:space="preserve"> </w:t>
      </w:r>
    </w:p>
    <w:p w14:paraId="7CA717F5" w14:textId="77777777" w:rsidR="00B93F50" w:rsidRPr="0009068A" w:rsidRDefault="00F82ACC" w:rsidP="00567C62">
      <w:pPr>
        <w:spacing w:line="240" w:lineRule="auto"/>
        <w:rPr>
          <w:i/>
          <w:szCs w:val="20"/>
        </w:rPr>
      </w:pPr>
      <w:r>
        <w:rPr>
          <w:rFonts w:cs="Arial"/>
          <w:szCs w:val="20"/>
          <w:vertAlign w:val="superscript"/>
        </w:rPr>
        <w:t>3</w:t>
      </w:r>
      <w:r w:rsidR="00C70279" w:rsidRPr="0009068A">
        <w:rPr>
          <w:i/>
          <w:szCs w:val="20"/>
        </w:rPr>
        <w:t xml:space="preserve">Proti rozhodnutí lze podat písemně odvolání děkanovi </w:t>
      </w:r>
      <w:proofErr w:type="spellStart"/>
      <w:r w:rsidR="00C70279" w:rsidRPr="0009068A">
        <w:rPr>
          <w:i/>
          <w:szCs w:val="20"/>
        </w:rPr>
        <w:t>PřF</w:t>
      </w:r>
      <w:proofErr w:type="spellEnd"/>
      <w:r w:rsidR="00C70279" w:rsidRPr="0009068A">
        <w:rPr>
          <w:i/>
          <w:szCs w:val="20"/>
        </w:rPr>
        <w:t xml:space="preserve"> UP ve lhůtě do 15 dnů od doručení rozhodnutí.</w:t>
      </w:r>
    </w:p>
    <w:sectPr w:rsidR="00B93F50" w:rsidRPr="0009068A" w:rsidSect="00702C0D">
      <w:footerReference w:type="default" r:id="rId7"/>
      <w:headerReference w:type="first" r:id="rId8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52540" w14:textId="77777777" w:rsidR="00931DC0" w:rsidRDefault="00931DC0" w:rsidP="00F15613">
      <w:pPr>
        <w:spacing w:line="240" w:lineRule="auto"/>
      </w:pPr>
      <w:r>
        <w:separator/>
      </w:r>
    </w:p>
  </w:endnote>
  <w:endnote w:type="continuationSeparator" w:id="0">
    <w:p w14:paraId="7789B834" w14:textId="77777777" w:rsidR="00931DC0" w:rsidRDefault="00931DC0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DB254" w14:textId="77777777" w:rsidR="00B833E0" w:rsidRDefault="00B833E0" w:rsidP="00B833E0">
    <w:pPr>
      <w:pStyle w:val="Zpat"/>
      <w:spacing w:line="240" w:lineRule="exact"/>
      <w:rPr>
        <w:rFonts w:cs="Arial"/>
      </w:rPr>
    </w:pPr>
    <w:r>
      <w:rPr>
        <w:rFonts w:cs="Arial"/>
      </w:rPr>
      <w:t xml:space="preserve">Přírodovědecká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2F0F0C92" w14:textId="77777777" w:rsidR="00B833E0" w:rsidRPr="00B53059" w:rsidRDefault="00B833E0" w:rsidP="00B833E0">
    <w:pPr>
      <w:pStyle w:val="Zpat"/>
      <w:spacing w:line="240" w:lineRule="exact"/>
      <w:rPr>
        <w:rFonts w:cs="Arial"/>
      </w:rPr>
    </w:pPr>
    <w:r>
      <w:rPr>
        <w:rFonts w:cs="Arial"/>
      </w:rPr>
      <w:t>17. listopadu1192/12 | 771 46 Olomouc | T: 585 634 060</w:t>
    </w:r>
  </w:p>
  <w:p w14:paraId="6F61FE86" w14:textId="77777777" w:rsidR="00B833E0" w:rsidRPr="00B53059" w:rsidRDefault="00B833E0" w:rsidP="00B833E0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prf.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72B77" w14:textId="77777777" w:rsidR="00931DC0" w:rsidRDefault="00931DC0" w:rsidP="00F15613">
      <w:pPr>
        <w:spacing w:line="240" w:lineRule="auto"/>
      </w:pPr>
      <w:r>
        <w:separator/>
      </w:r>
    </w:p>
  </w:footnote>
  <w:footnote w:type="continuationSeparator" w:id="0">
    <w:p w14:paraId="3AA709BF" w14:textId="77777777" w:rsidR="00931DC0" w:rsidRDefault="00931DC0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73225" w14:textId="77777777" w:rsidR="00F15613" w:rsidRDefault="00F0078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4B5FBEEA" wp14:editId="332BF98A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212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8240" behindDoc="0" locked="1" layoutInCell="1" allowOverlap="1" wp14:anchorId="3910F781" wp14:editId="5AF3D791">
          <wp:simplePos x="0" y="0"/>
          <wp:positionH relativeFrom="page">
            <wp:posOffset>768350</wp:posOffset>
          </wp:positionH>
          <wp:positionV relativeFrom="page">
            <wp:posOffset>1361440</wp:posOffset>
          </wp:positionV>
          <wp:extent cx="1965960" cy="719455"/>
          <wp:effectExtent l="0" t="0" r="0" b="4445"/>
          <wp:wrapTopAndBottom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96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28"/>
    <w:rsid w:val="00003302"/>
    <w:rsid w:val="00007D8C"/>
    <w:rsid w:val="000171DD"/>
    <w:rsid w:val="00034BF3"/>
    <w:rsid w:val="00057D21"/>
    <w:rsid w:val="0007026C"/>
    <w:rsid w:val="000870CD"/>
    <w:rsid w:val="0009068A"/>
    <w:rsid w:val="0009382D"/>
    <w:rsid w:val="00096790"/>
    <w:rsid w:val="000C0D71"/>
    <w:rsid w:val="000F0D39"/>
    <w:rsid w:val="0010566D"/>
    <w:rsid w:val="001227E4"/>
    <w:rsid w:val="00174003"/>
    <w:rsid w:val="001837F4"/>
    <w:rsid w:val="002004C5"/>
    <w:rsid w:val="00205256"/>
    <w:rsid w:val="0026271B"/>
    <w:rsid w:val="0027564A"/>
    <w:rsid w:val="00276D6B"/>
    <w:rsid w:val="00281EE1"/>
    <w:rsid w:val="00296291"/>
    <w:rsid w:val="002E3612"/>
    <w:rsid w:val="002F7403"/>
    <w:rsid w:val="00331D95"/>
    <w:rsid w:val="00336C29"/>
    <w:rsid w:val="00386912"/>
    <w:rsid w:val="003D68F9"/>
    <w:rsid w:val="00430F25"/>
    <w:rsid w:val="004365B4"/>
    <w:rsid w:val="00463B28"/>
    <w:rsid w:val="00486300"/>
    <w:rsid w:val="00493DE0"/>
    <w:rsid w:val="00493F97"/>
    <w:rsid w:val="004C18BF"/>
    <w:rsid w:val="004D171B"/>
    <w:rsid w:val="004D2249"/>
    <w:rsid w:val="004D3998"/>
    <w:rsid w:val="004F77B4"/>
    <w:rsid w:val="005029E3"/>
    <w:rsid w:val="00502BEF"/>
    <w:rsid w:val="00540537"/>
    <w:rsid w:val="00567C62"/>
    <w:rsid w:val="005A0A0A"/>
    <w:rsid w:val="005B58EC"/>
    <w:rsid w:val="005B6853"/>
    <w:rsid w:val="005C2BD0"/>
    <w:rsid w:val="005E387A"/>
    <w:rsid w:val="00626AA8"/>
    <w:rsid w:val="006456CB"/>
    <w:rsid w:val="00680944"/>
    <w:rsid w:val="006A7F73"/>
    <w:rsid w:val="006B22CE"/>
    <w:rsid w:val="006D07CD"/>
    <w:rsid w:val="006D3372"/>
    <w:rsid w:val="006E3956"/>
    <w:rsid w:val="00702C0D"/>
    <w:rsid w:val="00724EEC"/>
    <w:rsid w:val="00747B7B"/>
    <w:rsid w:val="007A6219"/>
    <w:rsid w:val="007A6868"/>
    <w:rsid w:val="007F5A28"/>
    <w:rsid w:val="007F6FCC"/>
    <w:rsid w:val="00801B93"/>
    <w:rsid w:val="00806D19"/>
    <w:rsid w:val="00826899"/>
    <w:rsid w:val="00827439"/>
    <w:rsid w:val="00832AED"/>
    <w:rsid w:val="008475E6"/>
    <w:rsid w:val="00862C56"/>
    <w:rsid w:val="008E27A7"/>
    <w:rsid w:val="008E4490"/>
    <w:rsid w:val="00931DC0"/>
    <w:rsid w:val="009554FB"/>
    <w:rsid w:val="00990090"/>
    <w:rsid w:val="009E629B"/>
    <w:rsid w:val="009F3F9F"/>
    <w:rsid w:val="00A00F10"/>
    <w:rsid w:val="00A04911"/>
    <w:rsid w:val="00A11D31"/>
    <w:rsid w:val="00A1351A"/>
    <w:rsid w:val="00A5561A"/>
    <w:rsid w:val="00A71A3F"/>
    <w:rsid w:val="00A74D1F"/>
    <w:rsid w:val="00A76594"/>
    <w:rsid w:val="00A92AC6"/>
    <w:rsid w:val="00B028C4"/>
    <w:rsid w:val="00B07D49"/>
    <w:rsid w:val="00B12576"/>
    <w:rsid w:val="00B15CD8"/>
    <w:rsid w:val="00B17A79"/>
    <w:rsid w:val="00B52715"/>
    <w:rsid w:val="00B64026"/>
    <w:rsid w:val="00B701E3"/>
    <w:rsid w:val="00B73FD1"/>
    <w:rsid w:val="00B833E0"/>
    <w:rsid w:val="00B93F50"/>
    <w:rsid w:val="00BA11DA"/>
    <w:rsid w:val="00BA1D28"/>
    <w:rsid w:val="00BC1423"/>
    <w:rsid w:val="00BD04D6"/>
    <w:rsid w:val="00BE1819"/>
    <w:rsid w:val="00BF49AF"/>
    <w:rsid w:val="00C01B53"/>
    <w:rsid w:val="00C359C1"/>
    <w:rsid w:val="00C6493E"/>
    <w:rsid w:val="00C70279"/>
    <w:rsid w:val="00C72852"/>
    <w:rsid w:val="00CA784C"/>
    <w:rsid w:val="00D13E57"/>
    <w:rsid w:val="00D61B91"/>
    <w:rsid w:val="00D62385"/>
    <w:rsid w:val="00D955E7"/>
    <w:rsid w:val="00DC31B0"/>
    <w:rsid w:val="00DC5FA7"/>
    <w:rsid w:val="00DE39B0"/>
    <w:rsid w:val="00E0055E"/>
    <w:rsid w:val="00E1274A"/>
    <w:rsid w:val="00E14593"/>
    <w:rsid w:val="00E46043"/>
    <w:rsid w:val="00E470CC"/>
    <w:rsid w:val="00E716F0"/>
    <w:rsid w:val="00E97744"/>
    <w:rsid w:val="00EA1CDC"/>
    <w:rsid w:val="00EB2B07"/>
    <w:rsid w:val="00EE7016"/>
    <w:rsid w:val="00F0078F"/>
    <w:rsid w:val="00F02DA6"/>
    <w:rsid w:val="00F11270"/>
    <w:rsid w:val="00F13D38"/>
    <w:rsid w:val="00F15613"/>
    <w:rsid w:val="00F81C25"/>
    <w:rsid w:val="00F82ACC"/>
    <w:rsid w:val="00F82FD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CD5A9"/>
  <w15:docId w15:val="{FBA16EBF-0B2F-4D02-911F-3DCBD26C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Zkladntext">
    <w:name w:val="Body Text"/>
    <w:basedOn w:val="Normln"/>
    <w:link w:val="ZkladntextChar"/>
    <w:uiPriority w:val="99"/>
    <w:rsid w:val="00E716F0"/>
    <w:pPr>
      <w:widowControl w:val="0"/>
      <w:snapToGrid w:val="0"/>
      <w:spacing w:after="0" w:line="240" w:lineRule="auto"/>
      <w:contextualSpacing w:val="0"/>
      <w:jc w:val="left"/>
    </w:pPr>
    <w:rPr>
      <w:rFonts w:ascii="Times New Roman" w:eastAsia="SimSun" w:hAnsi="Times New Roman" w:cs="Times New Roman"/>
      <w:color w:val="000000"/>
      <w:sz w:val="24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716F0"/>
    <w:rPr>
      <w:rFonts w:ascii="Times New Roman" w:eastAsia="SimSun" w:hAnsi="Times New Roman" w:cs="Times New Roman"/>
      <w:color w:val="000000"/>
      <w:sz w:val="24"/>
      <w:szCs w:val="20"/>
      <w:lang w:eastAsia="zh-CN"/>
    </w:rPr>
  </w:style>
  <w:style w:type="character" w:styleId="Hypertextovodkaz">
    <w:name w:val="Hyperlink"/>
    <w:basedOn w:val="Standardnpsmoodstavce"/>
    <w:uiPriority w:val="99"/>
    <w:semiHidden/>
    <w:rsid w:val="00801B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vorakz\Desktop\moje\GRANTY\PROB&#205;HAJ&#205;C&#205;\OPVK%20-%20POSTUP-I\odm&#283;na%20NN%20postup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0F4C1924-D11C-4C7C-9A24-AD4D885D05BC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odměna NN postup.dotx</Template>
  <TotalTime>0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RNDr. Zdeněk Dvořák, DrSc.</dc:creator>
  <cp:lastModifiedBy>Jitka Mayerová</cp:lastModifiedBy>
  <cp:revision>2</cp:revision>
  <cp:lastPrinted>2014-08-08T09:54:00Z</cp:lastPrinted>
  <dcterms:created xsi:type="dcterms:W3CDTF">2021-06-25T10:14:00Z</dcterms:created>
  <dcterms:modified xsi:type="dcterms:W3CDTF">2021-06-25T10:14:00Z</dcterms:modified>
</cp:coreProperties>
</file>