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0991" w14:textId="77777777" w:rsidR="0000082C" w:rsidRDefault="0000082C" w:rsidP="008A2544">
      <w:pPr>
        <w:rPr>
          <w:rFonts w:asciiTheme="minorHAnsi" w:hAnsiTheme="minorHAnsi"/>
          <w:b/>
          <w:sz w:val="28"/>
          <w:szCs w:val="28"/>
        </w:rPr>
      </w:pPr>
    </w:p>
    <w:p w14:paraId="19E6DB60" w14:textId="77777777" w:rsidR="0000082C" w:rsidRDefault="0000082C" w:rsidP="008A2544">
      <w:pPr>
        <w:rPr>
          <w:rFonts w:asciiTheme="minorHAnsi" w:hAnsiTheme="minorHAnsi"/>
          <w:b/>
          <w:sz w:val="28"/>
          <w:szCs w:val="28"/>
        </w:rPr>
      </w:pPr>
    </w:p>
    <w:p w14:paraId="250C4086" w14:textId="77777777" w:rsidR="0000082C" w:rsidRDefault="0000082C" w:rsidP="008A2544">
      <w:pPr>
        <w:rPr>
          <w:rFonts w:asciiTheme="minorHAnsi" w:hAnsiTheme="minorHAnsi"/>
          <w:b/>
          <w:sz w:val="28"/>
          <w:szCs w:val="28"/>
        </w:rPr>
      </w:pPr>
    </w:p>
    <w:p w14:paraId="39FEE4DD" w14:textId="77777777" w:rsidR="0000082C" w:rsidRDefault="0000082C" w:rsidP="008A2544">
      <w:pPr>
        <w:rPr>
          <w:rFonts w:asciiTheme="minorHAnsi" w:hAnsiTheme="minorHAnsi"/>
          <w:b/>
          <w:sz w:val="28"/>
          <w:szCs w:val="28"/>
        </w:rPr>
      </w:pPr>
    </w:p>
    <w:p w14:paraId="1D4104E2" w14:textId="77777777" w:rsidR="0000082C" w:rsidRDefault="0000082C" w:rsidP="008A2544">
      <w:pPr>
        <w:rPr>
          <w:rFonts w:asciiTheme="minorHAnsi" w:hAnsiTheme="minorHAnsi"/>
          <w:b/>
          <w:sz w:val="28"/>
          <w:szCs w:val="28"/>
        </w:rPr>
      </w:pPr>
    </w:p>
    <w:p w14:paraId="35D95798" w14:textId="77777777" w:rsidR="0000082C" w:rsidRDefault="0000082C" w:rsidP="008A2544">
      <w:pPr>
        <w:rPr>
          <w:rFonts w:asciiTheme="minorHAnsi" w:hAnsiTheme="minorHAnsi"/>
          <w:b/>
          <w:sz w:val="28"/>
          <w:szCs w:val="28"/>
        </w:rPr>
      </w:pPr>
    </w:p>
    <w:p w14:paraId="2C981F1F" w14:textId="77777777" w:rsidR="00E426BE" w:rsidRDefault="00E426BE" w:rsidP="008A2544">
      <w:pPr>
        <w:rPr>
          <w:rFonts w:asciiTheme="minorHAnsi" w:hAnsiTheme="minorHAnsi"/>
          <w:b/>
          <w:sz w:val="28"/>
          <w:szCs w:val="28"/>
        </w:rPr>
      </w:pPr>
    </w:p>
    <w:p w14:paraId="27C76EEA" w14:textId="20EE5B23" w:rsidR="002345A2" w:rsidRPr="006E12BB" w:rsidRDefault="008614ED" w:rsidP="002345A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Záměr studijního programu</w:t>
      </w:r>
      <w:r>
        <w:rPr>
          <w:rFonts w:asciiTheme="minorHAnsi" w:hAnsiTheme="minorHAnsi"/>
          <w:b/>
          <w:sz w:val="28"/>
          <w:szCs w:val="28"/>
        </w:rPr>
        <w:br/>
        <w:t>pro projednání Pedagogickou komisí UP</w:t>
      </w:r>
      <w:r w:rsidR="00471395">
        <w:rPr>
          <w:rFonts w:asciiTheme="minorHAnsi" w:hAnsiTheme="minorHAnsi"/>
          <w:b/>
          <w:sz w:val="28"/>
          <w:szCs w:val="28"/>
        </w:rPr>
        <w:t xml:space="preserve"> / AS fakult</w:t>
      </w:r>
    </w:p>
    <w:p w14:paraId="28F6E1BF" w14:textId="6DF8F441" w:rsidR="006939D3" w:rsidRPr="006E12BB" w:rsidRDefault="006939D3" w:rsidP="006E12BB">
      <w:pPr>
        <w:spacing w:after="400"/>
        <w:contextualSpacing w:val="0"/>
        <w:rPr>
          <w:rFonts w:asciiTheme="minorHAnsi" w:hAnsiTheme="minorHAnsi"/>
          <w:b/>
          <w:sz w:val="28"/>
          <w:szCs w:val="28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8210"/>
      </w:tblGrid>
      <w:tr w:rsidR="001745E8" w:rsidRPr="006E12BB" w14:paraId="6F43D4E0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</w:tcPr>
          <w:p w14:paraId="50DAA6F5" w14:textId="628584A6" w:rsidR="001745E8" w:rsidRPr="006E12BB" w:rsidRDefault="00812239" w:rsidP="001745E8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</w:t>
            </w:r>
            <w:r w:rsidR="001745E8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E2174F">
              <w:rPr>
                <w:rFonts w:asciiTheme="minorHAnsi" w:hAnsiTheme="minorHAnsi"/>
                <w:b/>
                <w:sz w:val="22"/>
              </w:rPr>
              <w:t>Předkládající fakulta</w:t>
            </w:r>
          </w:p>
        </w:tc>
      </w:tr>
      <w:tr w:rsidR="00E2174F" w:rsidRPr="006E12BB" w14:paraId="47D052FD" w14:textId="77777777" w:rsidTr="00E2174F">
        <w:trPr>
          <w:jc w:val="center"/>
        </w:trPr>
        <w:tc>
          <w:tcPr>
            <w:tcW w:w="8210" w:type="dxa"/>
            <w:shd w:val="clear" w:color="auto" w:fill="auto"/>
          </w:tcPr>
          <w:p w14:paraId="2815BC4A" w14:textId="2F924661" w:rsidR="00E2174F" w:rsidRPr="00E2174F" w:rsidRDefault="00E2174F" w:rsidP="001745E8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  <w:sz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</w:rPr>
              <w:t>u</w:t>
            </w:r>
            <w:r w:rsidRPr="00E2174F">
              <w:rPr>
                <w:rFonts w:asciiTheme="minorHAnsi" w:hAnsiTheme="minorHAnsi"/>
                <w:bCs/>
                <w:i/>
                <w:iCs/>
                <w:sz w:val="22"/>
              </w:rPr>
              <w:t>veďte fakultu</w:t>
            </w:r>
          </w:p>
          <w:p w14:paraId="250B9142" w14:textId="3689C30F" w:rsidR="00E2174F" w:rsidRPr="00E2174F" w:rsidRDefault="00E2174F" w:rsidP="001745E8">
            <w:pPr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2174F" w:rsidRPr="006E12BB" w14:paraId="419C5809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0E5A8491" w14:textId="5E0CE5A6" w:rsidR="00E2174F" w:rsidRDefault="00E2174F" w:rsidP="00E2174F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II. Název oblasti vzdělávání</w:t>
            </w:r>
          </w:p>
        </w:tc>
      </w:tr>
      <w:tr w:rsidR="00E2174F" w:rsidRPr="006E12BB" w14:paraId="68529CC6" w14:textId="77777777" w:rsidTr="006235F4">
        <w:trPr>
          <w:trHeight w:val="397"/>
          <w:jc w:val="center"/>
        </w:trPr>
        <w:tc>
          <w:tcPr>
            <w:tcW w:w="8210" w:type="dxa"/>
            <w:vAlign w:val="center"/>
          </w:tcPr>
          <w:p w14:paraId="06454B18" w14:textId="46D9B3FA" w:rsidR="00E2174F" w:rsidRPr="00471395" w:rsidRDefault="00E2174F" w:rsidP="00E2174F">
            <w:pPr>
              <w:spacing w:after="0" w:line="240" w:lineRule="auto"/>
              <w:jc w:val="left"/>
              <w:rPr>
                <w:rFonts w:asciiTheme="minorHAnsi" w:hAnsiTheme="minorHAnsi"/>
                <w:i/>
                <w:iCs/>
                <w:sz w:val="22"/>
              </w:rPr>
            </w:pPr>
            <w:r w:rsidRPr="00471395">
              <w:rPr>
                <w:rFonts w:asciiTheme="minorHAnsi" w:hAnsiTheme="minorHAnsi"/>
                <w:i/>
                <w:iCs/>
                <w:sz w:val="22"/>
              </w:rPr>
              <w:t>uveďte, do jaké oblasti nebo oblastí vzdělávání náleží studijní program</w:t>
            </w:r>
            <w:r w:rsidR="00D04CE2">
              <w:rPr>
                <w:rFonts w:asciiTheme="minorHAnsi" w:hAnsiTheme="minorHAnsi"/>
                <w:i/>
                <w:iCs/>
                <w:sz w:val="22"/>
              </w:rPr>
              <w:t xml:space="preserve"> (dle Nařízení vlády č. 275/2016 Sb.)</w:t>
            </w:r>
          </w:p>
          <w:p w14:paraId="1583474A" w14:textId="7DB95B88" w:rsidR="00E2174F" w:rsidRPr="006E12BB" w:rsidRDefault="00E2174F" w:rsidP="00E2174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E2174F" w:rsidRPr="006E12BB" w14:paraId="17CFB149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44554F4A" w14:textId="2FD2EAEC" w:rsidR="00E2174F" w:rsidRPr="006E12BB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III. Základní tematické</w:t>
            </w:r>
            <w:r w:rsidRPr="006E12BB">
              <w:rPr>
                <w:rFonts w:asciiTheme="minorHAnsi" w:hAnsiTheme="minorHAnsi"/>
                <w:b/>
                <w:sz w:val="22"/>
              </w:rPr>
              <w:t xml:space="preserve"> okruh</w:t>
            </w:r>
            <w:r>
              <w:rPr>
                <w:rFonts w:asciiTheme="minorHAnsi" w:hAnsiTheme="minorHAnsi"/>
                <w:b/>
                <w:sz w:val="22"/>
              </w:rPr>
              <w:t>y</w:t>
            </w:r>
          </w:p>
        </w:tc>
      </w:tr>
      <w:tr w:rsidR="00E2174F" w:rsidRPr="006E12BB" w14:paraId="7793AAE9" w14:textId="77777777" w:rsidTr="006235F4">
        <w:trPr>
          <w:trHeight w:val="397"/>
          <w:jc w:val="center"/>
        </w:trPr>
        <w:tc>
          <w:tcPr>
            <w:tcW w:w="8210" w:type="dxa"/>
            <w:vAlign w:val="center"/>
          </w:tcPr>
          <w:p w14:paraId="5D876C3F" w14:textId="2F5FA88E" w:rsidR="00E2174F" w:rsidRPr="00471395" w:rsidRDefault="00E2174F" w:rsidP="00E2174F">
            <w:pPr>
              <w:spacing w:after="0" w:line="240" w:lineRule="auto"/>
              <w:jc w:val="left"/>
              <w:rPr>
                <w:rFonts w:asciiTheme="minorHAnsi" w:hAnsiTheme="minorHAnsi"/>
                <w:i/>
                <w:iCs/>
                <w:sz w:val="22"/>
              </w:rPr>
            </w:pPr>
            <w:r w:rsidRPr="00471395">
              <w:rPr>
                <w:rFonts w:asciiTheme="minorHAnsi" w:hAnsiTheme="minorHAnsi"/>
                <w:i/>
                <w:iCs/>
                <w:sz w:val="22"/>
              </w:rPr>
              <w:t>uveďte výčet základních tematických okruhů, do nichž studijní program náleží</w:t>
            </w:r>
            <w:r w:rsidR="00D04CE2">
              <w:rPr>
                <w:rFonts w:asciiTheme="minorHAnsi" w:hAnsiTheme="minorHAnsi"/>
                <w:i/>
                <w:iCs/>
                <w:sz w:val="22"/>
              </w:rPr>
              <w:t xml:space="preserve"> (dle Nařízení vlády č. 275/2016 Sb.)</w:t>
            </w:r>
          </w:p>
          <w:p w14:paraId="0F8B8C57" w14:textId="4AF96AEA" w:rsidR="00E2174F" w:rsidRPr="006E12BB" w:rsidRDefault="00E2174F" w:rsidP="00E2174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E2174F" w:rsidRPr="006E12BB" w14:paraId="55DDB157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7710AD85" w14:textId="7E6B2BDF" w:rsidR="00E2174F" w:rsidRPr="006E12BB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>
              <w:rPr>
                <w:rFonts w:asciiTheme="minorHAnsi" w:hAnsiTheme="minorHAnsi" w:cs="Cambria"/>
                <w:b/>
                <w:sz w:val="22"/>
              </w:rPr>
              <w:t>IV.</w:t>
            </w:r>
            <w:r w:rsidRPr="006E12BB">
              <w:rPr>
                <w:rFonts w:asciiTheme="minorHAnsi" w:hAnsiTheme="minorHAnsi" w:cs="Cambria"/>
                <w:b/>
                <w:sz w:val="22"/>
              </w:rPr>
              <w:t xml:space="preserve"> Název studijního programu</w:t>
            </w:r>
          </w:p>
        </w:tc>
      </w:tr>
      <w:tr w:rsidR="00E2174F" w:rsidRPr="006E12BB" w14:paraId="140AB713" w14:textId="77777777" w:rsidTr="006235F4">
        <w:trPr>
          <w:trHeight w:val="397"/>
          <w:jc w:val="center"/>
        </w:trPr>
        <w:tc>
          <w:tcPr>
            <w:tcW w:w="8210" w:type="dxa"/>
            <w:vAlign w:val="center"/>
          </w:tcPr>
          <w:p w14:paraId="1E6B0259" w14:textId="3082673C" w:rsidR="00E2174F" w:rsidRPr="00471395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i/>
                <w:iCs/>
                <w:sz w:val="22"/>
              </w:rPr>
            </w:pP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>uveďte název studijního programu</w:t>
            </w:r>
            <w:r w:rsidR="00D04CE2">
              <w:rPr>
                <w:rFonts w:asciiTheme="minorHAnsi" w:hAnsiTheme="minorHAnsi" w:cs="Cambria"/>
                <w:i/>
                <w:iCs/>
                <w:sz w:val="22"/>
              </w:rPr>
              <w:t xml:space="preserve"> (</w:t>
            </w:r>
            <w:r w:rsidR="00BA729B">
              <w:rPr>
                <w:rFonts w:asciiTheme="minorHAnsi" w:hAnsiTheme="minorHAnsi" w:cs="Cambria"/>
                <w:i/>
                <w:iCs/>
                <w:sz w:val="22"/>
              </w:rPr>
              <w:t xml:space="preserve">upozornění: </w:t>
            </w:r>
            <w:r w:rsidR="00D04CE2">
              <w:rPr>
                <w:rFonts w:asciiTheme="minorHAnsi" w:hAnsiTheme="minorHAnsi" w:cs="Cambria"/>
                <w:i/>
                <w:iCs/>
                <w:sz w:val="22"/>
              </w:rPr>
              <w:t xml:space="preserve">po akreditaci/schválení </w:t>
            </w:r>
            <w:r w:rsidR="00BA729B">
              <w:rPr>
                <w:rFonts w:asciiTheme="minorHAnsi" w:hAnsiTheme="minorHAnsi" w:cs="Cambria"/>
                <w:i/>
                <w:iCs/>
                <w:sz w:val="22"/>
              </w:rPr>
              <w:t xml:space="preserve">již </w:t>
            </w:r>
            <w:r w:rsidR="00D04CE2">
              <w:rPr>
                <w:rFonts w:asciiTheme="minorHAnsi" w:hAnsiTheme="minorHAnsi" w:cs="Cambria"/>
                <w:i/>
                <w:iCs/>
                <w:sz w:val="22"/>
              </w:rPr>
              <w:t>nelze měnit)</w:t>
            </w:r>
          </w:p>
          <w:p w14:paraId="7116D588" w14:textId="6E17B441" w:rsidR="00E2174F" w:rsidRPr="006E12BB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E2174F" w:rsidRPr="006E12BB" w14:paraId="03968F2C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4D20EFA6" w14:textId="6D398570" w:rsidR="00E2174F" w:rsidRPr="00C15EDD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bCs/>
                <w:sz w:val="22"/>
              </w:rPr>
            </w:pPr>
            <w:r w:rsidRPr="00C15EDD">
              <w:rPr>
                <w:rFonts w:asciiTheme="minorHAnsi" w:hAnsiTheme="minorHAnsi" w:cs="Cambria"/>
                <w:b/>
                <w:bCs/>
                <w:sz w:val="22"/>
              </w:rPr>
              <w:t>V. Typ</w:t>
            </w:r>
            <w:r>
              <w:rPr>
                <w:rFonts w:asciiTheme="minorHAnsi" w:hAnsiTheme="minorHAnsi" w:cs="Cambria"/>
                <w:b/>
                <w:bCs/>
                <w:sz w:val="22"/>
              </w:rPr>
              <w:t>, forma</w:t>
            </w:r>
            <w:r w:rsidR="00D04CE2">
              <w:rPr>
                <w:rFonts w:asciiTheme="minorHAnsi" w:hAnsiTheme="minorHAnsi" w:cs="Cambria"/>
                <w:b/>
                <w:bCs/>
                <w:sz w:val="22"/>
              </w:rPr>
              <w:t>, profil</w:t>
            </w:r>
            <w:r>
              <w:rPr>
                <w:rFonts w:asciiTheme="minorHAnsi" w:hAnsiTheme="minorHAnsi" w:cs="Cambria"/>
                <w:b/>
                <w:bCs/>
                <w:sz w:val="22"/>
              </w:rPr>
              <w:t xml:space="preserve"> a jazyk </w:t>
            </w:r>
            <w:r w:rsidRPr="00C15EDD">
              <w:rPr>
                <w:rFonts w:asciiTheme="minorHAnsi" w:hAnsiTheme="minorHAnsi" w:cs="Cambria"/>
                <w:b/>
                <w:bCs/>
                <w:sz w:val="22"/>
              </w:rPr>
              <w:t>studijního programu</w:t>
            </w:r>
          </w:p>
        </w:tc>
      </w:tr>
      <w:tr w:rsidR="00E2174F" w:rsidRPr="006E12BB" w14:paraId="70EE5ACB" w14:textId="77777777" w:rsidTr="00651A1B">
        <w:trPr>
          <w:trHeight w:val="397"/>
          <w:jc w:val="center"/>
        </w:trPr>
        <w:tc>
          <w:tcPr>
            <w:tcW w:w="8210" w:type="dxa"/>
            <w:shd w:val="clear" w:color="auto" w:fill="auto"/>
            <w:vAlign w:val="center"/>
          </w:tcPr>
          <w:p w14:paraId="52DA7C6C" w14:textId="41F85C88" w:rsidR="00E2174F" w:rsidRPr="00471395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i/>
                <w:iCs/>
                <w:sz w:val="22"/>
              </w:rPr>
            </w:pP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>uveďte typ</w:t>
            </w:r>
            <w:r w:rsidR="00D04CE2">
              <w:rPr>
                <w:rFonts w:asciiTheme="minorHAnsi" w:hAnsiTheme="minorHAnsi" w:cs="Cambria"/>
                <w:i/>
                <w:iCs/>
                <w:sz w:val="22"/>
              </w:rPr>
              <w:t xml:space="preserve"> (bakalářský / magisterský / navazující magisterský / doktorský) </w:t>
            </w: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>,</w:t>
            </w:r>
            <w:r w:rsidR="00D04CE2">
              <w:rPr>
                <w:rFonts w:asciiTheme="minorHAnsi" w:hAnsiTheme="minorHAnsi" w:cs="Cambria"/>
                <w:i/>
                <w:iCs/>
                <w:sz w:val="22"/>
              </w:rPr>
              <w:br/>
            </w: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>formu</w:t>
            </w:r>
            <w:r w:rsidR="00D04CE2">
              <w:rPr>
                <w:rFonts w:asciiTheme="minorHAnsi" w:hAnsiTheme="minorHAnsi" w:cs="Cambria"/>
                <w:i/>
                <w:iCs/>
                <w:sz w:val="22"/>
              </w:rPr>
              <w:t xml:space="preserve"> (prezenční /  kombinovaná / distanční),</w:t>
            </w:r>
            <w:r w:rsidR="00D04CE2">
              <w:rPr>
                <w:rFonts w:asciiTheme="minorHAnsi" w:hAnsiTheme="minorHAnsi" w:cs="Cambria"/>
                <w:i/>
                <w:iCs/>
                <w:sz w:val="22"/>
              </w:rPr>
              <w:br/>
              <w:t>profil (akademicky zaměřený / profesně zaměřený - nevztahuje se na doktorské SP)</w:t>
            </w: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 xml:space="preserve"> a jazyk studijního programu</w:t>
            </w:r>
          </w:p>
          <w:p w14:paraId="7645DAF8" w14:textId="38B35541" w:rsidR="00E2174F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E2174F" w:rsidRPr="006E12BB" w14:paraId="6BFFB210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7A1E0055" w14:textId="53E2FB4C" w:rsidR="00E2174F" w:rsidRPr="006E12BB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>
              <w:rPr>
                <w:rFonts w:asciiTheme="minorHAnsi" w:hAnsiTheme="minorHAnsi" w:cs="Cambria"/>
                <w:b/>
                <w:sz w:val="22"/>
              </w:rPr>
              <w:t xml:space="preserve">VI. </w:t>
            </w:r>
            <w:r w:rsidRPr="008614ED">
              <w:rPr>
                <w:rFonts w:asciiTheme="minorHAnsi" w:hAnsiTheme="minorHAnsi" w:cs="Cambria"/>
                <w:b/>
                <w:sz w:val="22"/>
              </w:rPr>
              <w:t>Garant studijního programu</w:t>
            </w:r>
          </w:p>
        </w:tc>
      </w:tr>
      <w:tr w:rsidR="00E2174F" w:rsidRPr="006E12BB" w14:paraId="2D642713" w14:textId="77777777" w:rsidTr="00C27F03">
        <w:trPr>
          <w:trHeight w:val="397"/>
          <w:jc w:val="center"/>
        </w:trPr>
        <w:tc>
          <w:tcPr>
            <w:tcW w:w="8210" w:type="dxa"/>
            <w:vAlign w:val="center"/>
          </w:tcPr>
          <w:p w14:paraId="6BF11D7E" w14:textId="1A6DCBFD" w:rsidR="00E2174F" w:rsidRPr="00471395" w:rsidRDefault="00E2174F" w:rsidP="00E2174F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i/>
                <w:iCs/>
                <w:sz w:val="22"/>
              </w:rPr>
            </w:pPr>
            <w:r w:rsidRPr="00471395">
              <w:rPr>
                <w:rFonts w:asciiTheme="minorHAnsi" w:hAnsiTheme="minorHAnsi"/>
                <w:i/>
                <w:iCs/>
                <w:sz w:val="22"/>
              </w:rPr>
              <w:t>uveďte garanta studijního programu</w:t>
            </w:r>
          </w:p>
          <w:p w14:paraId="1974B583" w14:textId="7CABF55E" w:rsidR="00E2174F" w:rsidRPr="006E12BB" w:rsidRDefault="00E2174F" w:rsidP="00E2174F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E2174F" w:rsidRPr="006E12BB" w14:paraId="71D35266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763BDE7D" w14:textId="45CF7118" w:rsidR="00E2174F" w:rsidRPr="006E12BB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>
              <w:rPr>
                <w:rFonts w:asciiTheme="minorHAnsi" w:hAnsiTheme="minorHAnsi" w:cs="Cambria"/>
                <w:b/>
                <w:sz w:val="22"/>
              </w:rPr>
              <w:t>VII.</w:t>
            </w:r>
            <w:r w:rsidRPr="006E12BB">
              <w:rPr>
                <w:rFonts w:asciiTheme="minorHAnsi" w:hAnsiTheme="minorHAnsi" w:cs="Cambria"/>
                <w:b/>
                <w:sz w:val="22"/>
              </w:rPr>
              <w:t xml:space="preserve"> </w:t>
            </w:r>
            <w:r>
              <w:rPr>
                <w:rFonts w:asciiTheme="minorHAnsi" w:hAnsiTheme="minorHAnsi" w:cs="Cambria"/>
                <w:b/>
                <w:sz w:val="22"/>
              </w:rPr>
              <w:t>Uplatnění absolventa</w:t>
            </w:r>
          </w:p>
        </w:tc>
      </w:tr>
      <w:tr w:rsidR="00E2174F" w:rsidRPr="006E12BB" w14:paraId="66771260" w14:textId="77777777" w:rsidTr="004E5BC1">
        <w:trPr>
          <w:jc w:val="center"/>
        </w:trPr>
        <w:tc>
          <w:tcPr>
            <w:tcW w:w="8210" w:type="dxa"/>
            <w:vAlign w:val="center"/>
          </w:tcPr>
          <w:p w14:paraId="5C456243" w14:textId="7087E0AE" w:rsidR="00E2174F" w:rsidRPr="00471395" w:rsidRDefault="00E2174F" w:rsidP="00E2174F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i/>
                <w:iCs/>
                <w:sz w:val="22"/>
              </w:rPr>
            </w:pPr>
            <w:r w:rsidRPr="00471395">
              <w:rPr>
                <w:rFonts w:asciiTheme="minorHAnsi" w:hAnsiTheme="minorHAnsi"/>
                <w:i/>
                <w:iCs/>
                <w:sz w:val="22"/>
              </w:rPr>
              <w:t>popište možné uplatnění absolventa a pracovní pozice a také, zda se jedná o regulovanou profesi</w:t>
            </w:r>
          </w:p>
          <w:p w14:paraId="372A226A" w14:textId="5B86F699" w:rsidR="00E2174F" w:rsidRPr="006E12BB" w:rsidRDefault="00E2174F" w:rsidP="00E2174F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E2174F" w:rsidRPr="006E12BB" w14:paraId="49A7E18C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0108CCDD" w14:textId="4232816E" w:rsidR="00E2174F" w:rsidRPr="006E12BB" w:rsidRDefault="00E2174F" w:rsidP="00E2174F">
            <w:pPr>
              <w:tabs>
                <w:tab w:val="left" w:pos="3960"/>
                <w:tab w:val="left" w:pos="6180"/>
              </w:tabs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>
              <w:rPr>
                <w:rFonts w:asciiTheme="minorHAnsi" w:hAnsiTheme="minorHAnsi" w:cs="Cambria"/>
                <w:b/>
                <w:sz w:val="22"/>
              </w:rPr>
              <w:t>VIII.</w:t>
            </w:r>
            <w:r w:rsidRPr="006E12BB">
              <w:rPr>
                <w:rFonts w:asciiTheme="minorHAnsi" w:hAnsiTheme="minorHAnsi" w:cs="Cambria"/>
                <w:b/>
                <w:sz w:val="22"/>
              </w:rPr>
              <w:t xml:space="preserve"> </w:t>
            </w:r>
            <w:r>
              <w:rPr>
                <w:rFonts w:asciiTheme="minorHAnsi" w:hAnsiTheme="minorHAnsi" w:cs="Cambria"/>
                <w:b/>
                <w:sz w:val="22"/>
              </w:rPr>
              <w:t>Cíle studia</w:t>
            </w:r>
          </w:p>
        </w:tc>
      </w:tr>
      <w:tr w:rsidR="00E2174F" w:rsidRPr="006E12BB" w14:paraId="725D5366" w14:textId="77777777" w:rsidTr="004E5BC1">
        <w:trPr>
          <w:jc w:val="center"/>
        </w:trPr>
        <w:tc>
          <w:tcPr>
            <w:tcW w:w="8210" w:type="dxa"/>
            <w:vAlign w:val="center"/>
          </w:tcPr>
          <w:p w14:paraId="6295BC23" w14:textId="634A1F81" w:rsidR="00E2174F" w:rsidRPr="00471395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i/>
                <w:iCs/>
                <w:sz w:val="22"/>
              </w:rPr>
            </w:pP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>prostřednictvím výstupů z učení - learning outcomes</w:t>
            </w:r>
            <w:r w:rsidR="00BA729B">
              <w:rPr>
                <w:rFonts w:asciiTheme="minorHAnsi" w:hAnsiTheme="minorHAnsi" w:cs="Cambria"/>
                <w:i/>
                <w:iCs/>
                <w:sz w:val="22"/>
              </w:rPr>
              <w:t xml:space="preserve"> popište,</w:t>
            </w: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 xml:space="preserve"> jaké oborové znalosti a dovednosti a obecné způsobilosti získá absolvent daného studijního programu</w:t>
            </w:r>
          </w:p>
          <w:p w14:paraId="5DE697E0" w14:textId="62FC7121" w:rsidR="00E2174F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E2174F" w:rsidRPr="006E12BB" w14:paraId="33B3BD2C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3AED110C" w14:textId="6041CD27" w:rsidR="00E2174F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 w:rsidRPr="00471395">
              <w:rPr>
                <w:rFonts w:asciiTheme="minorHAnsi" w:hAnsiTheme="minorHAnsi" w:cs="Cambria"/>
                <w:b/>
                <w:sz w:val="22"/>
              </w:rPr>
              <w:t>I</w:t>
            </w:r>
            <w:r>
              <w:rPr>
                <w:rFonts w:asciiTheme="minorHAnsi" w:hAnsiTheme="minorHAnsi" w:cs="Cambria"/>
                <w:b/>
                <w:sz w:val="22"/>
              </w:rPr>
              <w:t>X</w:t>
            </w:r>
            <w:r w:rsidRPr="00471395">
              <w:rPr>
                <w:rFonts w:asciiTheme="minorHAnsi" w:hAnsiTheme="minorHAnsi" w:cs="Cambria"/>
                <w:b/>
                <w:sz w:val="22"/>
              </w:rPr>
              <w:t xml:space="preserve">. </w:t>
            </w:r>
            <w:r w:rsidR="00BA729B">
              <w:rPr>
                <w:rFonts w:asciiTheme="minorHAnsi" w:hAnsiTheme="minorHAnsi" w:cs="Cambria"/>
                <w:b/>
                <w:sz w:val="22"/>
              </w:rPr>
              <w:t>Struktura s</w:t>
            </w:r>
            <w:r w:rsidRPr="00471395">
              <w:rPr>
                <w:rFonts w:asciiTheme="minorHAnsi" w:hAnsiTheme="minorHAnsi" w:cs="Cambria"/>
                <w:b/>
                <w:sz w:val="22"/>
              </w:rPr>
              <w:t>tudijní</w:t>
            </w:r>
            <w:r w:rsidR="00BA729B">
              <w:rPr>
                <w:rFonts w:asciiTheme="minorHAnsi" w:hAnsiTheme="minorHAnsi" w:cs="Cambria"/>
                <w:b/>
                <w:sz w:val="22"/>
              </w:rPr>
              <w:t>ho</w:t>
            </w:r>
            <w:r w:rsidRPr="00471395">
              <w:rPr>
                <w:rFonts w:asciiTheme="minorHAnsi" w:hAnsiTheme="minorHAnsi" w:cs="Cambria"/>
                <w:b/>
                <w:sz w:val="22"/>
              </w:rPr>
              <w:t xml:space="preserve"> plán</w:t>
            </w:r>
            <w:r w:rsidR="00BA729B">
              <w:rPr>
                <w:rFonts w:asciiTheme="minorHAnsi" w:hAnsiTheme="minorHAnsi" w:cs="Cambria"/>
                <w:b/>
                <w:sz w:val="22"/>
              </w:rPr>
              <w:t>u</w:t>
            </w:r>
            <w:r w:rsidRPr="00471395">
              <w:rPr>
                <w:rFonts w:asciiTheme="minorHAnsi" w:hAnsiTheme="minorHAnsi" w:cs="Cambria"/>
                <w:b/>
                <w:sz w:val="22"/>
              </w:rPr>
              <w:t>/plán</w:t>
            </w:r>
            <w:r w:rsidR="00BA729B">
              <w:rPr>
                <w:rFonts w:asciiTheme="minorHAnsi" w:hAnsiTheme="minorHAnsi" w:cs="Cambria"/>
                <w:b/>
                <w:sz w:val="22"/>
              </w:rPr>
              <w:t>ů</w:t>
            </w:r>
          </w:p>
        </w:tc>
      </w:tr>
      <w:tr w:rsidR="00E2174F" w:rsidRPr="006E12BB" w14:paraId="031517FD" w14:textId="77777777" w:rsidTr="004E5BC1">
        <w:trPr>
          <w:jc w:val="center"/>
        </w:trPr>
        <w:tc>
          <w:tcPr>
            <w:tcW w:w="8210" w:type="dxa"/>
            <w:vAlign w:val="center"/>
          </w:tcPr>
          <w:p w14:paraId="1C446DD4" w14:textId="27DF4097" w:rsidR="00E2174F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i/>
                <w:iCs/>
                <w:sz w:val="22"/>
              </w:rPr>
            </w:pP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 xml:space="preserve">uveďte </w:t>
            </w:r>
            <w:r w:rsidR="00BA729B">
              <w:rPr>
                <w:rFonts w:asciiTheme="minorHAnsi" w:hAnsiTheme="minorHAnsi" w:cs="Cambria"/>
                <w:i/>
                <w:iCs/>
                <w:sz w:val="22"/>
              </w:rPr>
              <w:t>plánovanou strukturu s</w:t>
            </w: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>tudijní</w:t>
            </w:r>
            <w:r w:rsidR="00BA729B">
              <w:rPr>
                <w:rFonts w:asciiTheme="minorHAnsi" w:hAnsiTheme="minorHAnsi" w:cs="Cambria"/>
                <w:i/>
                <w:iCs/>
                <w:sz w:val="22"/>
              </w:rPr>
              <w:t>ho</w:t>
            </w: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 xml:space="preserve"> plán</w:t>
            </w:r>
            <w:r w:rsidR="00BA729B">
              <w:rPr>
                <w:rFonts w:asciiTheme="minorHAnsi" w:hAnsiTheme="minorHAnsi" w:cs="Cambria"/>
                <w:i/>
                <w:iCs/>
                <w:sz w:val="22"/>
              </w:rPr>
              <w:t>u</w:t>
            </w:r>
            <w:r w:rsidRPr="00471395">
              <w:rPr>
                <w:rFonts w:asciiTheme="minorHAnsi" w:hAnsiTheme="minorHAnsi" w:cs="Cambria"/>
                <w:i/>
                <w:iCs/>
                <w:sz w:val="22"/>
              </w:rPr>
              <w:t>/plán</w:t>
            </w:r>
            <w:r w:rsidR="00BA729B">
              <w:rPr>
                <w:rFonts w:asciiTheme="minorHAnsi" w:hAnsiTheme="minorHAnsi" w:cs="Cambria"/>
                <w:i/>
                <w:iCs/>
                <w:sz w:val="22"/>
              </w:rPr>
              <w:t>ů (samostatný, minor, major, specializace apod.)</w:t>
            </w:r>
          </w:p>
          <w:p w14:paraId="1E216B10" w14:textId="6A821AA0" w:rsidR="00E2174F" w:rsidRDefault="00E2174F" w:rsidP="00E2174F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BA729B" w:rsidRPr="006E12BB" w14:paraId="45B3A6DE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0DD88003" w14:textId="0E229F8C" w:rsidR="00BA729B" w:rsidRPr="004D1039" w:rsidRDefault="004D1039" w:rsidP="00BA729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bCs/>
                <w:sz w:val="22"/>
              </w:rPr>
            </w:pPr>
            <w:r w:rsidRPr="004D1039">
              <w:rPr>
                <w:rFonts w:asciiTheme="minorHAnsi" w:hAnsiTheme="minorHAnsi" w:cs="Cambria"/>
                <w:b/>
                <w:bCs/>
                <w:sz w:val="22"/>
              </w:rPr>
              <w:t>X. Vztah k jiným realizovaným studijním programům</w:t>
            </w:r>
          </w:p>
        </w:tc>
      </w:tr>
      <w:tr w:rsidR="004D1039" w:rsidRPr="006E12BB" w14:paraId="1759F3FC" w14:textId="77777777" w:rsidTr="004D1039">
        <w:trPr>
          <w:jc w:val="center"/>
        </w:trPr>
        <w:tc>
          <w:tcPr>
            <w:tcW w:w="8210" w:type="dxa"/>
            <w:shd w:val="clear" w:color="auto" w:fill="auto"/>
            <w:vAlign w:val="center"/>
          </w:tcPr>
          <w:p w14:paraId="7BB3E4DC" w14:textId="77777777" w:rsidR="004D1039" w:rsidRDefault="004D1039" w:rsidP="00BA729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Cs/>
                <w:i/>
                <w:iCs/>
                <w:sz w:val="22"/>
              </w:rPr>
            </w:pPr>
            <w:r>
              <w:rPr>
                <w:rFonts w:asciiTheme="minorHAnsi" w:hAnsiTheme="minorHAnsi" w:cs="Cambria"/>
                <w:bCs/>
                <w:i/>
                <w:iCs/>
                <w:sz w:val="22"/>
              </w:rPr>
              <w:t>i</w:t>
            </w:r>
            <w:r w:rsidRPr="004D1039">
              <w:rPr>
                <w:rFonts w:asciiTheme="minorHAnsi" w:hAnsiTheme="minorHAnsi" w:cs="Cambria"/>
                <w:bCs/>
                <w:i/>
                <w:iCs/>
                <w:sz w:val="22"/>
              </w:rPr>
              <w:t>dentifik</w:t>
            </w:r>
            <w:r>
              <w:rPr>
                <w:rFonts w:asciiTheme="minorHAnsi" w:hAnsiTheme="minorHAnsi" w:cs="Cambria"/>
                <w:bCs/>
                <w:i/>
                <w:iCs/>
                <w:sz w:val="22"/>
              </w:rPr>
              <w:t>ujte</w:t>
            </w:r>
            <w:r w:rsidRPr="004D1039">
              <w:rPr>
                <w:rFonts w:asciiTheme="minorHAnsi" w:hAnsiTheme="minorHAnsi" w:cs="Cambria"/>
                <w:bCs/>
                <w:i/>
                <w:iCs/>
                <w:sz w:val="22"/>
              </w:rPr>
              <w:t xml:space="preserve"> potencionální překryv s jinými SP na UP</w:t>
            </w:r>
          </w:p>
          <w:p w14:paraId="713B9F44" w14:textId="78B52359" w:rsidR="004D1039" w:rsidRPr="004D1039" w:rsidRDefault="004D1039" w:rsidP="00BA729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Cs/>
                <w:i/>
                <w:iCs/>
                <w:sz w:val="22"/>
              </w:rPr>
            </w:pPr>
          </w:p>
        </w:tc>
      </w:tr>
      <w:tr w:rsidR="004D1039" w:rsidRPr="006E12BB" w14:paraId="369901CA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6A0E0314" w14:textId="1888B86A" w:rsidR="004D1039" w:rsidRDefault="004D1039" w:rsidP="00BA729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>
              <w:rPr>
                <w:rFonts w:asciiTheme="minorHAnsi" w:hAnsiTheme="minorHAnsi" w:cs="Cambria"/>
                <w:b/>
                <w:sz w:val="22"/>
              </w:rPr>
              <w:lastRenderedPageBreak/>
              <w:t>XI. Návaznost/vazba na jiné studijní programy</w:t>
            </w:r>
          </w:p>
        </w:tc>
      </w:tr>
      <w:tr w:rsidR="004D1039" w:rsidRPr="006E12BB" w14:paraId="23037A35" w14:textId="77777777" w:rsidTr="004D1039">
        <w:trPr>
          <w:jc w:val="center"/>
        </w:trPr>
        <w:tc>
          <w:tcPr>
            <w:tcW w:w="8210" w:type="dxa"/>
            <w:shd w:val="clear" w:color="auto" w:fill="auto"/>
            <w:vAlign w:val="center"/>
          </w:tcPr>
          <w:p w14:paraId="0CDE00C4" w14:textId="77777777" w:rsidR="004D1039" w:rsidRPr="004D1039" w:rsidRDefault="004D1039" w:rsidP="00BA729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Cs/>
                <w:i/>
                <w:iCs/>
                <w:sz w:val="22"/>
              </w:rPr>
            </w:pPr>
            <w:r w:rsidRPr="004D1039">
              <w:rPr>
                <w:rFonts w:asciiTheme="minorHAnsi" w:hAnsiTheme="minorHAnsi" w:cs="Cambria"/>
                <w:bCs/>
                <w:i/>
                <w:iCs/>
                <w:sz w:val="22"/>
              </w:rPr>
              <w:t>uveďte případnou provázanost s jinými studijními programy, jde-li o inovaci již realizovaného studijního programu, pak doplňte informaci o záměru/termínu ukončení příjímání do nahrazovaného studijní programu</w:t>
            </w:r>
          </w:p>
          <w:p w14:paraId="5F64399F" w14:textId="5ECBC2B7" w:rsidR="004D1039" w:rsidRDefault="004D1039" w:rsidP="00BA729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</w:p>
        </w:tc>
      </w:tr>
      <w:tr w:rsidR="004D1039" w:rsidRPr="006E12BB" w14:paraId="7D008F7B" w14:textId="77777777" w:rsidTr="004D1039">
        <w:trPr>
          <w:jc w:val="center"/>
        </w:trPr>
        <w:tc>
          <w:tcPr>
            <w:tcW w:w="821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04E5BFED" w14:textId="678E38B3" w:rsidR="004D1039" w:rsidRDefault="004D1039" w:rsidP="004D1039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>
              <w:rPr>
                <w:rFonts w:asciiTheme="minorHAnsi" w:hAnsiTheme="minorHAnsi" w:cs="Cambria"/>
                <w:b/>
                <w:sz w:val="22"/>
              </w:rPr>
              <w:t>XII</w:t>
            </w:r>
            <w:r w:rsidRPr="00471395">
              <w:rPr>
                <w:rFonts w:asciiTheme="minorHAnsi" w:hAnsiTheme="minorHAnsi" w:cs="Cambria"/>
                <w:b/>
                <w:sz w:val="22"/>
              </w:rPr>
              <w:t xml:space="preserve">. </w:t>
            </w:r>
            <w:r>
              <w:rPr>
                <w:rFonts w:asciiTheme="minorHAnsi" w:hAnsiTheme="minorHAnsi" w:cs="Cambria"/>
                <w:b/>
                <w:sz w:val="22"/>
              </w:rPr>
              <w:t>Doplňující informace (nepovinné)</w:t>
            </w:r>
          </w:p>
        </w:tc>
      </w:tr>
      <w:tr w:rsidR="004D1039" w:rsidRPr="006E12BB" w14:paraId="2F85053F" w14:textId="77777777" w:rsidTr="004E5BC1">
        <w:trPr>
          <w:jc w:val="center"/>
        </w:trPr>
        <w:tc>
          <w:tcPr>
            <w:tcW w:w="8210" w:type="dxa"/>
            <w:vAlign w:val="center"/>
          </w:tcPr>
          <w:p w14:paraId="4D3B4E5D" w14:textId="5DF92C19" w:rsidR="004D1039" w:rsidRPr="001C1D28" w:rsidRDefault="004D1039" w:rsidP="004D1039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  <w:p w14:paraId="0624094A" w14:textId="77777777" w:rsidR="004D1039" w:rsidRPr="001C1D28" w:rsidRDefault="004D1039" w:rsidP="004D1039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</w:tbl>
    <w:p w14:paraId="64A30805" w14:textId="77777777" w:rsidR="00BB2843" w:rsidRPr="006E12BB" w:rsidRDefault="00BB2843" w:rsidP="00BB2843">
      <w:pPr>
        <w:rPr>
          <w:rFonts w:asciiTheme="minorHAnsi" w:hAnsiTheme="minorHAnsi"/>
          <w:sz w:val="24"/>
          <w:szCs w:val="24"/>
        </w:rPr>
      </w:pPr>
    </w:p>
    <w:sectPr w:rsidR="00BB2843" w:rsidRPr="006E12BB" w:rsidSect="00471395">
      <w:footerReference w:type="default" r:id="rId8"/>
      <w:headerReference w:type="first" r:id="rId9"/>
      <w:pgSz w:w="11906" w:h="16838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7D23" w14:textId="77777777" w:rsidR="005E3C59" w:rsidRDefault="005E3C59" w:rsidP="00F15613">
      <w:pPr>
        <w:spacing w:line="240" w:lineRule="auto"/>
      </w:pPr>
      <w:r>
        <w:separator/>
      </w:r>
    </w:p>
  </w:endnote>
  <w:endnote w:type="continuationSeparator" w:id="0">
    <w:p w14:paraId="0B929E26" w14:textId="77777777" w:rsidR="005E3C59" w:rsidRDefault="005E3C5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1C31" w14:textId="77777777" w:rsidR="00B141EA" w:rsidRDefault="00B141EA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3745BFD" w14:textId="77777777" w:rsidR="00B141EA" w:rsidRPr="00B53059" w:rsidRDefault="00B141EA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14:paraId="51F9F118" w14:textId="77777777" w:rsidR="00B141EA" w:rsidRPr="00B53059" w:rsidRDefault="00B141EA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2119" w14:textId="77777777" w:rsidR="005E3C59" w:rsidRDefault="005E3C59" w:rsidP="00F15613">
      <w:pPr>
        <w:spacing w:line="240" w:lineRule="auto"/>
      </w:pPr>
      <w:r>
        <w:separator/>
      </w:r>
    </w:p>
  </w:footnote>
  <w:footnote w:type="continuationSeparator" w:id="0">
    <w:p w14:paraId="6E504514" w14:textId="77777777" w:rsidR="005E3C59" w:rsidRDefault="005E3C5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4B58" w14:textId="6A3CB25D" w:rsidR="00B141EA" w:rsidRDefault="00B141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5939BDD" wp14:editId="247E3AA1">
          <wp:simplePos x="0" y="0"/>
          <wp:positionH relativeFrom="column">
            <wp:posOffset>-285750</wp:posOffset>
          </wp:positionH>
          <wp:positionV relativeFrom="paragraph">
            <wp:posOffset>464185</wp:posOffset>
          </wp:positionV>
          <wp:extent cx="2304000" cy="712800"/>
          <wp:effectExtent l="0" t="0" r="1270" b="0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9603947" wp14:editId="6B6B66C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3AE"/>
    <w:multiLevelType w:val="hybridMultilevel"/>
    <w:tmpl w:val="4238D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7AE2"/>
    <w:multiLevelType w:val="hybridMultilevel"/>
    <w:tmpl w:val="F23A5A2C"/>
    <w:lvl w:ilvl="0" w:tplc="C41C19CE">
      <w:start w:val="1"/>
      <w:numFmt w:val="lowerLetter"/>
      <w:pStyle w:val="Psmenkov1"/>
      <w:lvlText w:val="%1)"/>
      <w:lvlJc w:val="left"/>
      <w:pPr>
        <w:ind w:left="5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3ACB3FCF"/>
    <w:multiLevelType w:val="hybridMultilevel"/>
    <w:tmpl w:val="3A3C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2D1A"/>
    <w:multiLevelType w:val="hybridMultilevel"/>
    <w:tmpl w:val="D03C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97C"/>
    <w:multiLevelType w:val="hybridMultilevel"/>
    <w:tmpl w:val="BDD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D6BDF"/>
    <w:multiLevelType w:val="hybridMultilevel"/>
    <w:tmpl w:val="182A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34D6"/>
    <w:multiLevelType w:val="hybridMultilevel"/>
    <w:tmpl w:val="8A78C43E"/>
    <w:lvl w:ilvl="0" w:tplc="2D8E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1498">
    <w:abstractNumId w:val="6"/>
  </w:num>
  <w:num w:numId="2" w16cid:durableId="1322852537">
    <w:abstractNumId w:val="2"/>
  </w:num>
  <w:num w:numId="3" w16cid:durableId="370227003">
    <w:abstractNumId w:val="3"/>
  </w:num>
  <w:num w:numId="4" w16cid:durableId="1547255555">
    <w:abstractNumId w:val="5"/>
  </w:num>
  <w:num w:numId="5" w16cid:durableId="1045449384">
    <w:abstractNumId w:val="0"/>
  </w:num>
  <w:num w:numId="6" w16cid:durableId="864639052">
    <w:abstractNumId w:val="4"/>
  </w:num>
  <w:num w:numId="7" w16cid:durableId="83847102">
    <w:abstractNumId w:val="1"/>
    <w:lvlOverride w:ilvl="0">
      <w:startOverride w:val="1"/>
    </w:lvlOverride>
  </w:num>
  <w:num w:numId="8" w16cid:durableId="55365990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nforcement="0"/>
  <w:autoFormatOverrid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83"/>
    <w:rsid w:val="0000082C"/>
    <w:rsid w:val="000126EB"/>
    <w:rsid w:val="00035146"/>
    <w:rsid w:val="00035CAF"/>
    <w:rsid w:val="00052C91"/>
    <w:rsid w:val="0005456A"/>
    <w:rsid w:val="0007026C"/>
    <w:rsid w:val="000727F5"/>
    <w:rsid w:val="000A65E0"/>
    <w:rsid w:val="000F0D39"/>
    <w:rsid w:val="000F659A"/>
    <w:rsid w:val="00104C29"/>
    <w:rsid w:val="0010566D"/>
    <w:rsid w:val="001169CD"/>
    <w:rsid w:val="00143CFA"/>
    <w:rsid w:val="00164540"/>
    <w:rsid w:val="001651D1"/>
    <w:rsid w:val="00171434"/>
    <w:rsid w:val="001745E8"/>
    <w:rsid w:val="001834FE"/>
    <w:rsid w:val="001861AC"/>
    <w:rsid w:val="00187E74"/>
    <w:rsid w:val="001B4190"/>
    <w:rsid w:val="001C12C2"/>
    <w:rsid w:val="001C1D28"/>
    <w:rsid w:val="002004C5"/>
    <w:rsid w:val="002345A2"/>
    <w:rsid w:val="00263F61"/>
    <w:rsid w:val="002735A3"/>
    <w:rsid w:val="00273FF0"/>
    <w:rsid w:val="00276D6B"/>
    <w:rsid w:val="002A297C"/>
    <w:rsid w:val="002B1AED"/>
    <w:rsid w:val="002E3612"/>
    <w:rsid w:val="002E79F9"/>
    <w:rsid w:val="00306E43"/>
    <w:rsid w:val="00312609"/>
    <w:rsid w:val="003137B3"/>
    <w:rsid w:val="00315556"/>
    <w:rsid w:val="003203D5"/>
    <w:rsid w:val="003277E1"/>
    <w:rsid w:val="00331D95"/>
    <w:rsid w:val="0034162F"/>
    <w:rsid w:val="003754B7"/>
    <w:rsid w:val="00382F6E"/>
    <w:rsid w:val="003907F4"/>
    <w:rsid w:val="003D0892"/>
    <w:rsid w:val="003F151B"/>
    <w:rsid w:val="003F66AF"/>
    <w:rsid w:val="00421CD5"/>
    <w:rsid w:val="00430F25"/>
    <w:rsid w:val="00450376"/>
    <w:rsid w:val="00471395"/>
    <w:rsid w:val="00486300"/>
    <w:rsid w:val="004865A4"/>
    <w:rsid w:val="004A4A6C"/>
    <w:rsid w:val="004A745A"/>
    <w:rsid w:val="004D1039"/>
    <w:rsid w:val="004D171B"/>
    <w:rsid w:val="004E2504"/>
    <w:rsid w:val="004E5BC1"/>
    <w:rsid w:val="004F4E67"/>
    <w:rsid w:val="005029E3"/>
    <w:rsid w:val="00502BEF"/>
    <w:rsid w:val="0050519C"/>
    <w:rsid w:val="00510B17"/>
    <w:rsid w:val="00540537"/>
    <w:rsid w:val="00560CE7"/>
    <w:rsid w:val="00562854"/>
    <w:rsid w:val="00563948"/>
    <w:rsid w:val="0056537A"/>
    <w:rsid w:val="005B6853"/>
    <w:rsid w:val="005C2BD0"/>
    <w:rsid w:val="005C7D9B"/>
    <w:rsid w:val="005D21D4"/>
    <w:rsid w:val="005D5365"/>
    <w:rsid w:val="005E387A"/>
    <w:rsid w:val="005E3C59"/>
    <w:rsid w:val="005F1316"/>
    <w:rsid w:val="005F71B7"/>
    <w:rsid w:val="006235F4"/>
    <w:rsid w:val="00631EC8"/>
    <w:rsid w:val="00680944"/>
    <w:rsid w:val="006939D3"/>
    <w:rsid w:val="006A655D"/>
    <w:rsid w:val="006B22CE"/>
    <w:rsid w:val="006B583D"/>
    <w:rsid w:val="006E12BB"/>
    <w:rsid w:val="006E3956"/>
    <w:rsid w:val="006F3083"/>
    <w:rsid w:val="00702C0D"/>
    <w:rsid w:val="0073624D"/>
    <w:rsid w:val="007744AE"/>
    <w:rsid w:val="007818D5"/>
    <w:rsid w:val="00792ADE"/>
    <w:rsid w:val="007B52BD"/>
    <w:rsid w:val="007E4276"/>
    <w:rsid w:val="007F53AB"/>
    <w:rsid w:val="007F6FCC"/>
    <w:rsid w:val="0081047F"/>
    <w:rsid w:val="00812239"/>
    <w:rsid w:val="0083165C"/>
    <w:rsid w:val="008614ED"/>
    <w:rsid w:val="00862C56"/>
    <w:rsid w:val="00886C7D"/>
    <w:rsid w:val="008A2544"/>
    <w:rsid w:val="008C2DB1"/>
    <w:rsid w:val="008C5239"/>
    <w:rsid w:val="008D1614"/>
    <w:rsid w:val="008E27A7"/>
    <w:rsid w:val="008F4AC9"/>
    <w:rsid w:val="009101B4"/>
    <w:rsid w:val="009500DB"/>
    <w:rsid w:val="00950C03"/>
    <w:rsid w:val="009554FB"/>
    <w:rsid w:val="00977899"/>
    <w:rsid w:val="00984D58"/>
    <w:rsid w:val="00987B5D"/>
    <w:rsid w:val="00990090"/>
    <w:rsid w:val="009A05CD"/>
    <w:rsid w:val="009D56DA"/>
    <w:rsid w:val="009E629B"/>
    <w:rsid w:val="009F1133"/>
    <w:rsid w:val="009F3F9F"/>
    <w:rsid w:val="00A0152E"/>
    <w:rsid w:val="00A04911"/>
    <w:rsid w:val="00A1351A"/>
    <w:rsid w:val="00A44758"/>
    <w:rsid w:val="00A5561A"/>
    <w:rsid w:val="00A81641"/>
    <w:rsid w:val="00A83D8F"/>
    <w:rsid w:val="00A92D1C"/>
    <w:rsid w:val="00AB643C"/>
    <w:rsid w:val="00AC4636"/>
    <w:rsid w:val="00AC7827"/>
    <w:rsid w:val="00B028C4"/>
    <w:rsid w:val="00B141EA"/>
    <w:rsid w:val="00B15CD8"/>
    <w:rsid w:val="00B27372"/>
    <w:rsid w:val="00B52715"/>
    <w:rsid w:val="00B73FD1"/>
    <w:rsid w:val="00B833E0"/>
    <w:rsid w:val="00B9280C"/>
    <w:rsid w:val="00B95E49"/>
    <w:rsid w:val="00BA5BB0"/>
    <w:rsid w:val="00BA729B"/>
    <w:rsid w:val="00BB2843"/>
    <w:rsid w:val="00BD04D6"/>
    <w:rsid w:val="00BD235B"/>
    <w:rsid w:val="00BE1819"/>
    <w:rsid w:val="00BF49AF"/>
    <w:rsid w:val="00C15EDD"/>
    <w:rsid w:val="00C641AE"/>
    <w:rsid w:val="00C6493E"/>
    <w:rsid w:val="00C769DF"/>
    <w:rsid w:val="00C77262"/>
    <w:rsid w:val="00C8681E"/>
    <w:rsid w:val="00CB508B"/>
    <w:rsid w:val="00CC59AE"/>
    <w:rsid w:val="00CC7B56"/>
    <w:rsid w:val="00CF2320"/>
    <w:rsid w:val="00D00983"/>
    <w:rsid w:val="00D03631"/>
    <w:rsid w:val="00D04CE2"/>
    <w:rsid w:val="00D069B6"/>
    <w:rsid w:val="00D13E57"/>
    <w:rsid w:val="00D202E4"/>
    <w:rsid w:val="00D36CA8"/>
    <w:rsid w:val="00D61B91"/>
    <w:rsid w:val="00D62385"/>
    <w:rsid w:val="00D72FCF"/>
    <w:rsid w:val="00D7317D"/>
    <w:rsid w:val="00D86142"/>
    <w:rsid w:val="00D955E7"/>
    <w:rsid w:val="00DA064B"/>
    <w:rsid w:val="00DA0B4B"/>
    <w:rsid w:val="00DA12B6"/>
    <w:rsid w:val="00DC5FA7"/>
    <w:rsid w:val="00DD405B"/>
    <w:rsid w:val="00DE39B0"/>
    <w:rsid w:val="00DE41E0"/>
    <w:rsid w:val="00DE6304"/>
    <w:rsid w:val="00DF2E15"/>
    <w:rsid w:val="00E2174F"/>
    <w:rsid w:val="00E426BE"/>
    <w:rsid w:val="00E566F7"/>
    <w:rsid w:val="00E97744"/>
    <w:rsid w:val="00F0078F"/>
    <w:rsid w:val="00F11270"/>
    <w:rsid w:val="00F15613"/>
    <w:rsid w:val="00F539C7"/>
    <w:rsid w:val="00F71096"/>
    <w:rsid w:val="00F7601C"/>
    <w:rsid w:val="00F81C25"/>
    <w:rsid w:val="00F90ED1"/>
    <w:rsid w:val="00FA5E73"/>
    <w:rsid w:val="00FB21A4"/>
    <w:rsid w:val="00FB4911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4A9E2D"/>
  <w15:docId w15:val="{B5586A0A-A83D-4C58-A73C-65F46466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A729B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kov1">
    <w:name w:val="Písmenkový 1"/>
    <w:rsid w:val="00DF2E15"/>
    <w:pPr>
      <w:widowControl w:val="0"/>
      <w:numPr>
        <w:numId w:val="7"/>
      </w:numPr>
      <w:spacing w:after="120" w:line="240" w:lineRule="auto"/>
      <w:jc w:val="both"/>
    </w:pPr>
    <w:rPr>
      <w:rFonts w:eastAsia="Times New Roman" w:cs="Times New Roman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0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9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0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C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C0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C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C0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erj\Documents\Hlavi&#269;kov&#253;%20pap&#237;r\UP_hlavickovy-papir_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9956-0C23-43A0-BEF2-DF2C9793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UP_hlavickovy-papir_PrF_cz.dotx</Template>
  <TotalTime>1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mayerj</dc:creator>
  <cp:lastModifiedBy>Vecerka Milan</cp:lastModifiedBy>
  <cp:revision>2</cp:revision>
  <cp:lastPrinted>2016-06-17T08:05:00Z</cp:lastPrinted>
  <dcterms:created xsi:type="dcterms:W3CDTF">2023-12-05T08:34:00Z</dcterms:created>
  <dcterms:modified xsi:type="dcterms:W3CDTF">2023-12-05T08:34:00Z</dcterms:modified>
</cp:coreProperties>
</file>