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rosttabulka1"/>
        <w:tblW w:w="9356" w:type="dxa"/>
        <w:tblInd w:w="-142" w:type="dxa"/>
        <w:tblLook w:val="04A0" w:firstRow="1" w:lastRow="0" w:firstColumn="1" w:lastColumn="0" w:noHBand="0" w:noVBand="1"/>
      </w:tblPr>
      <w:tblGrid>
        <w:gridCol w:w="2403"/>
        <w:gridCol w:w="1272"/>
        <w:gridCol w:w="988"/>
        <w:gridCol w:w="285"/>
        <w:gridCol w:w="1450"/>
        <w:gridCol w:w="2958"/>
      </w:tblGrid>
      <w:tr w:rsidR="005863EB" w:rsidRPr="002B2453" w14:paraId="03045A03" w14:textId="77777777" w:rsidTr="00EC1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50C2F24F" w14:textId="77777777" w:rsidR="00721F29" w:rsidRPr="00EC16E1" w:rsidRDefault="00A729EB" w:rsidP="00EC16E1">
            <w:pPr>
              <w:spacing w:line="360" w:lineRule="auto"/>
              <w:jc w:val="center"/>
              <w:rPr>
                <w:rFonts w:eastAsia="Arial Unicode MS" w:cs="Arial"/>
                <w:b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 w:val="0"/>
                <w:noProof/>
                <w:sz w:val="22"/>
                <w:szCs w:val="20"/>
                <w:lang w:eastAsia="cs-CZ"/>
              </w:rPr>
              <w:pict w14:anchorId="651CA5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57pt">
                  <v:imagedata r:id="rId9" o:title="UP_logo_horizont_cerna_cz"/>
                </v:shape>
              </w:pict>
            </w:r>
          </w:p>
          <w:p w14:paraId="61D6A853" w14:textId="77777777" w:rsidR="005863EB" w:rsidRPr="006E378D" w:rsidRDefault="005863EB" w:rsidP="006E378D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 w:val="16"/>
                <w:szCs w:val="20"/>
              </w:rPr>
              <w:t>Křížkovského 8, 771 47 Olomouc, IČO 61989592</w:t>
            </w:r>
          </w:p>
        </w:tc>
      </w:tr>
      <w:tr w:rsidR="005863EB" w:rsidRPr="002B2453" w14:paraId="2290E243" w14:textId="77777777" w:rsidTr="00EC1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DE11B" w14:textId="77777777" w:rsidR="005863EB" w:rsidRPr="006E378D" w:rsidRDefault="002B2453" w:rsidP="006E378D">
            <w:pPr>
              <w:jc w:val="center"/>
              <w:rPr>
                <w:rFonts w:eastAsia="Arial Unicode MS" w:cs="Arial"/>
                <w:b/>
                <w:sz w:val="28"/>
                <w:szCs w:val="20"/>
              </w:rPr>
            </w:pPr>
            <w:r w:rsidRPr="006E378D">
              <w:rPr>
                <w:rFonts w:eastAsia="Arial Unicode MS" w:cs="Arial"/>
                <w:b/>
                <w:sz w:val="28"/>
                <w:szCs w:val="20"/>
              </w:rPr>
              <w:t xml:space="preserve">DOHODA O </w:t>
            </w:r>
            <w:r w:rsidR="000E26FE" w:rsidRPr="006E378D">
              <w:rPr>
                <w:rFonts w:eastAsia="Arial Unicode MS" w:cs="Arial"/>
                <w:b/>
                <w:sz w:val="28"/>
                <w:szCs w:val="20"/>
              </w:rPr>
              <w:t>PRACOVNÍ ČINNOSTI</w:t>
            </w:r>
          </w:p>
          <w:p w14:paraId="1EB1B59C" w14:textId="77777777" w:rsidR="002B2453" w:rsidRPr="006E378D" w:rsidRDefault="002B2453" w:rsidP="006E378D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EC16E1">
              <w:rPr>
                <w:rFonts w:eastAsia="Arial Unicode MS" w:cs="Arial"/>
                <w:sz w:val="24"/>
                <w:szCs w:val="20"/>
              </w:rPr>
              <w:t>dle § 7</w:t>
            </w:r>
            <w:r w:rsidR="000E26FE" w:rsidRPr="00EC16E1">
              <w:rPr>
                <w:rFonts w:eastAsia="Arial Unicode MS" w:cs="Arial"/>
                <w:sz w:val="24"/>
                <w:szCs w:val="20"/>
              </w:rPr>
              <w:t>6</w:t>
            </w:r>
            <w:r w:rsidRPr="00EC16E1">
              <w:rPr>
                <w:rFonts w:eastAsia="Arial Unicode MS" w:cs="Arial"/>
                <w:sz w:val="24"/>
                <w:szCs w:val="20"/>
              </w:rPr>
              <w:t xml:space="preserve"> zákoníku práce</w:t>
            </w:r>
          </w:p>
        </w:tc>
      </w:tr>
      <w:tr w:rsidR="001176B4" w:rsidRPr="002B2453" w14:paraId="6E07D64B" w14:textId="77777777" w:rsidTr="009022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EDD9" w14:textId="77777777" w:rsidR="001176B4" w:rsidRPr="006E378D" w:rsidRDefault="001176B4" w:rsidP="006E378D">
            <w:pPr>
              <w:rPr>
                <w:rFonts w:eastAsia="Arial Unicode MS" w:cs="Arial"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Středisko:</w:t>
            </w:r>
            <w:r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-1729140162"/>
                <w:placeholder>
                  <w:docPart w:val="FE82DC267AEF4EA481484C6E51B48C14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5894" w14:textId="77777777" w:rsidR="001176B4" w:rsidRPr="006E378D" w:rsidRDefault="001176B4" w:rsidP="006E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r w:rsidRPr="006E378D">
              <w:rPr>
                <w:rFonts w:eastAsia="Arial Unicode MS" w:cs="Arial"/>
                <w:bCs/>
                <w:szCs w:val="20"/>
              </w:rPr>
              <w:t>SPP prvek:</w:t>
            </w:r>
            <w:r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-788044351"/>
                <w:placeholder>
                  <w:docPart w:val="C63584C538254EF8B2ABEADFB87B4E82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3E8D3" w14:textId="77777777" w:rsidR="001176B4" w:rsidRPr="006E378D" w:rsidRDefault="001176B4" w:rsidP="006E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r w:rsidRPr="006E378D">
              <w:rPr>
                <w:rFonts w:eastAsia="Arial Unicode MS" w:cs="Arial"/>
                <w:bCs/>
                <w:szCs w:val="20"/>
              </w:rPr>
              <w:t>Zdroj:</w:t>
            </w:r>
            <w:r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1617327223"/>
                <w:placeholder>
                  <w:docPart w:val="AAEB29691EE048D5B302AEA29749FB44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</w:tr>
      <w:tr w:rsidR="002B2453" w:rsidRPr="002B2453" w14:paraId="5A5278EF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4EDD0" w14:textId="19935783" w:rsidR="002B2453" w:rsidRPr="006E378D" w:rsidRDefault="002B2453" w:rsidP="00BD4E88">
            <w:pPr>
              <w:jc w:val="center"/>
              <w:rPr>
                <w:rStyle w:val="Styl1"/>
                <w:rFonts w:ascii="Arial" w:hAnsi="Arial" w:cs="Arial" w:hint="default"/>
                <w:b/>
                <w:szCs w:val="20"/>
              </w:rPr>
            </w:pPr>
            <w:r w:rsidRPr="006E378D">
              <w:rPr>
                <w:rStyle w:val="Styl1"/>
                <w:rFonts w:ascii="Arial" w:hAnsi="Arial" w:cs="Arial" w:hint="default"/>
                <w:b/>
                <w:szCs w:val="20"/>
              </w:rPr>
              <w:t xml:space="preserve">Univerzita Palackého v Olomouci zastoupená </w:t>
            </w:r>
            <w:sdt>
              <w:sdtPr>
                <w:rPr>
                  <w:rStyle w:val="Styl3"/>
                </w:rPr>
                <w:id w:val="1997371216"/>
                <w:placeholder>
                  <w:docPart w:val="92169B8C30364520B6ED39C3120BC804"/>
                </w:placeholder>
              </w:sdtPr>
              <w:sdtEndPr>
                <w:rPr>
                  <w:rStyle w:val="Styl1"/>
                  <w:rFonts w:ascii="Arial Unicode MS" w:eastAsia="Arial Unicode MS" w:hAnsi="Arial Unicode MS" w:cs="Arial"/>
                  <w:b w:val="0"/>
                  <w:szCs w:val="20"/>
                </w:rPr>
              </w:sdtEndPr>
              <w:sdtContent>
                <w:r w:rsidR="00A729EB">
                  <w:t>děkanem doc. RNDr. Martinem Kubalou, Ph.D</w:t>
                </w:r>
              </w:sdtContent>
            </w:sdt>
          </w:p>
          <w:p w14:paraId="6114140F" w14:textId="77777777" w:rsidR="002B2453" w:rsidRPr="006E378D" w:rsidRDefault="002B2453" w:rsidP="00BD4E88">
            <w:pPr>
              <w:tabs>
                <w:tab w:val="left" w:pos="2790"/>
                <w:tab w:val="center" w:pos="4423"/>
              </w:tabs>
              <w:jc w:val="center"/>
              <w:rPr>
                <w:rStyle w:val="Styl1"/>
                <w:rFonts w:ascii="Arial" w:hAnsi="Arial" w:cs="Arial" w:hint="default"/>
                <w:b/>
                <w:szCs w:val="20"/>
              </w:rPr>
            </w:pPr>
            <w:r w:rsidRPr="006E378D">
              <w:rPr>
                <w:rStyle w:val="Styl1"/>
                <w:rFonts w:ascii="Arial" w:hAnsi="Arial" w:cs="Arial" w:hint="default"/>
                <w:sz w:val="16"/>
                <w:szCs w:val="20"/>
              </w:rPr>
              <w:t>(dále jen zaměstnavatel)</w:t>
            </w:r>
          </w:p>
        </w:tc>
      </w:tr>
      <w:tr w:rsidR="00102B6A" w:rsidRPr="002B2453" w14:paraId="0F140FA2" w14:textId="77777777" w:rsidTr="006E37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661D6" w14:textId="77777777" w:rsidR="00102B6A" w:rsidRPr="006E378D" w:rsidRDefault="00102B6A" w:rsidP="006E378D">
            <w:pPr>
              <w:jc w:val="center"/>
              <w:rPr>
                <w:rFonts w:eastAsia="Arial Unicode MS" w:cs="Arial"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a</w:t>
            </w:r>
          </w:p>
        </w:tc>
      </w:tr>
      <w:tr w:rsidR="005863EB" w:rsidRPr="002B2453" w14:paraId="05D11AFE" w14:textId="77777777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78DF" w14:textId="77777777" w:rsidR="005863EB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Jméno, příjmení, titul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1702200324"/>
              <w:placeholder>
                <w:docPart w:val="263DAA4B4A994496BE1B1228494424C9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4D31AD45" w14:textId="77777777" w:rsidR="005863EB" w:rsidRPr="006E378D" w:rsidRDefault="0035213A" w:rsidP="006E37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2B2453" w:rsidRPr="002B2453" w14:paraId="3D2F1B5D" w14:textId="77777777" w:rsidTr="009022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3D78" w14:textId="77777777" w:rsidR="002B2453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Datum narození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290972827"/>
              <w:placeholder>
                <w:docPart w:val="1481EB9282FA46C48BA7BB997CC897B6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5E13EB1A" w14:textId="77777777" w:rsidR="002B2453" w:rsidRPr="006E378D" w:rsidRDefault="00BD4E88" w:rsidP="006E37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5863EB" w:rsidRPr="002B2453" w14:paraId="394CA31E" w14:textId="77777777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8D3C" w14:textId="77777777" w:rsidR="005863EB" w:rsidRPr="006E378D" w:rsidRDefault="00102B6A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Bytem</w:t>
            </w:r>
          </w:p>
        </w:tc>
        <w:sdt>
          <w:sdtPr>
            <w:rPr>
              <w:rFonts w:eastAsia="Arial Unicode MS" w:cs="Arial"/>
              <w:szCs w:val="20"/>
            </w:rPr>
            <w:id w:val="1148328943"/>
            <w:placeholder>
              <w:docPart w:val="B4E91521FAC647EE8F4616058C2F80A0"/>
            </w:placeholder>
            <w:showingPlcHdr/>
            <w:text/>
          </w:sdtPr>
          <w:sdtEndPr/>
          <w:sdtContent>
            <w:tc>
              <w:tcPr>
                <w:tcW w:w="695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1EC1774" w14:textId="77777777" w:rsidR="005863EB" w:rsidRPr="006E378D" w:rsidRDefault="00565B67" w:rsidP="00565B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>
                  <w:rPr>
                    <w:rStyle w:val="Zstupntext"/>
                  </w:rPr>
                  <w:t>Ulice, č.p., PSČ, město/obec (stát)</w:t>
                </w:r>
              </w:p>
            </w:tc>
          </w:sdtContent>
        </w:sdt>
      </w:tr>
      <w:tr w:rsidR="00102B6A" w:rsidRPr="002B2453" w14:paraId="3342693D" w14:textId="77777777" w:rsidTr="006E37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A97E7" w14:textId="77777777" w:rsidR="00102B6A" w:rsidRPr="006E378D" w:rsidRDefault="00102B6A" w:rsidP="00F155C8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 w:val="16"/>
                <w:szCs w:val="20"/>
              </w:rPr>
              <w:t>(dále jen „zaměstnanec</w:t>
            </w:r>
            <w:r w:rsidR="00F155C8">
              <w:rPr>
                <w:rFonts w:eastAsia="Arial Unicode MS" w:cs="Arial"/>
                <w:sz w:val="16"/>
                <w:szCs w:val="20"/>
              </w:rPr>
              <w:t>“</w:t>
            </w:r>
            <w:r w:rsidRPr="006E378D">
              <w:rPr>
                <w:rFonts w:eastAsia="Arial Unicode MS" w:cs="Arial"/>
                <w:sz w:val="16"/>
                <w:szCs w:val="20"/>
              </w:rPr>
              <w:t>)</w:t>
            </w:r>
          </w:p>
        </w:tc>
      </w:tr>
      <w:tr w:rsidR="00102B6A" w:rsidRPr="006E378D" w14:paraId="4F42D864" w14:textId="77777777" w:rsidTr="00EC1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C075B" w14:textId="77777777" w:rsidR="00102B6A" w:rsidRPr="006E378D" w:rsidRDefault="00102B6A" w:rsidP="006E378D">
            <w:pPr>
              <w:tabs>
                <w:tab w:val="left" w:pos="2460"/>
                <w:tab w:val="center" w:pos="4423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b/>
                <w:szCs w:val="20"/>
              </w:rPr>
              <w:t xml:space="preserve">UZAVÍRAJÍ TUTO </w:t>
            </w:r>
            <w:r w:rsidR="002B2453" w:rsidRPr="006E378D">
              <w:rPr>
                <w:rFonts w:eastAsia="Arial Unicode MS" w:cs="Arial"/>
                <w:b/>
                <w:szCs w:val="20"/>
              </w:rPr>
              <w:t xml:space="preserve">DOHODU O </w:t>
            </w:r>
            <w:r w:rsidR="000E26FE" w:rsidRPr="006E378D">
              <w:rPr>
                <w:rFonts w:eastAsia="Arial Unicode MS" w:cs="Arial"/>
                <w:b/>
                <w:szCs w:val="20"/>
              </w:rPr>
              <w:t>PRACOVNÍ ČINNOSTI</w:t>
            </w:r>
          </w:p>
        </w:tc>
      </w:tr>
      <w:tr w:rsidR="00643FF6" w:rsidRPr="006E378D" w14:paraId="56824FC7" w14:textId="77777777" w:rsidTr="006E37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46638" w14:textId="77777777" w:rsidR="00643FF6" w:rsidRPr="006E378D" w:rsidRDefault="00643FF6" w:rsidP="006E378D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b/>
                <w:szCs w:val="20"/>
              </w:rPr>
              <w:t>I.</w:t>
            </w:r>
            <w:r w:rsidR="002B2453" w:rsidRPr="006E378D">
              <w:rPr>
                <w:rFonts w:eastAsia="Arial Unicode MS" w:cs="Arial"/>
                <w:b/>
                <w:szCs w:val="20"/>
              </w:rPr>
              <w:t xml:space="preserve"> </w:t>
            </w:r>
            <w:r w:rsidR="00117257" w:rsidRPr="006E378D">
              <w:rPr>
                <w:rFonts w:eastAsia="Arial Unicode MS" w:cs="Arial"/>
                <w:b/>
                <w:szCs w:val="20"/>
              </w:rPr>
              <w:t>Předmět dohody</w:t>
            </w:r>
          </w:p>
        </w:tc>
      </w:tr>
      <w:tr w:rsidR="00102B6A" w:rsidRPr="002B2453" w14:paraId="6F497A40" w14:textId="77777777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7289" w14:textId="77777777" w:rsidR="00102B6A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Sjednaný druh práce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1623535427"/>
              <w:placeholder>
                <w:docPart w:val="04B9233F0C9640CBA4EF114289FE8389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63A5EB87" w14:textId="77777777" w:rsidR="00102B6A" w:rsidRPr="006E378D" w:rsidRDefault="0035213A" w:rsidP="006E37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102B6A" w:rsidRPr="002B2453" w14:paraId="18C49033" w14:textId="77777777" w:rsidTr="009022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CBC7" w14:textId="77777777" w:rsidR="00102B6A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Místo výkonu práce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226345983"/>
              <w:placeholder>
                <w:docPart w:val="42FE335D7E18470F9CF10D31511F2A87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6E0D8C19" w14:textId="77777777" w:rsidR="00102B6A" w:rsidRPr="006E378D" w:rsidRDefault="0035213A" w:rsidP="006E37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102B6A" w:rsidRPr="002B2453" w14:paraId="5AA857E8" w14:textId="77777777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A468" w14:textId="77777777" w:rsidR="00102B6A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Doba, na kterou se dohoda sjednává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C063D" w14:textId="77777777" w:rsidR="00102B6A" w:rsidRPr="006E378D" w:rsidRDefault="00A729EB" w:rsidP="006E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sdt>
              <w:sdtPr>
                <w:rPr>
                  <w:rFonts w:eastAsia="Arial Unicode MS" w:cs="Arial"/>
                  <w:szCs w:val="20"/>
                </w:rPr>
                <w:id w:val="1974009071"/>
                <w:placeholder>
                  <w:docPart w:val="C22CE5A07CC243B3B4F4B84D014E9522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B2453"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Datum od</w:t>
                </w:r>
              </w:sdtContent>
            </w:sdt>
            <w:r w:rsidR="002B2453" w:rsidRPr="006E378D">
              <w:rPr>
                <w:rFonts w:eastAsia="Arial Unicode MS" w:cs="Arial"/>
                <w:szCs w:val="20"/>
              </w:rPr>
              <w:t xml:space="preserve"> – </w:t>
            </w:r>
            <w:sdt>
              <w:sdtPr>
                <w:rPr>
                  <w:rFonts w:eastAsia="Arial Unicode MS" w:cs="Arial"/>
                  <w:szCs w:val="20"/>
                </w:rPr>
                <w:id w:val="-397906850"/>
                <w:placeholder>
                  <w:docPart w:val="864A2059FF5147DE80B39034B6FDB31F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B2453"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Datum do</w:t>
                </w:r>
              </w:sdtContent>
            </w:sdt>
          </w:p>
        </w:tc>
      </w:tr>
      <w:tr w:rsidR="00102B6A" w:rsidRPr="002B2453" w14:paraId="3CCC1850" w14:textId="77777777" w:rsidTr="009022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1F7" w14:textId="77777777" w:rsidR="00102B6A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Dohodnutý rozsah práce</w:t>
            </w:r>
          </w:p>
        </w:tc>
        <w:sdt>
          <w:sdtPr>
            <w:rPr>
              <w:rFonts w:eastAsia="Arial Unicode MS" w:cs="Arial"/>
              <w:color w:val="808080" w:themeColor="background1" w:themeShade="80"/>
              <w:szCs w:val="20"/>
            </w:rPr>
            <w:id w:val="-78913419"/>
            <w:placeholder>
              <w:docPart w:val="3E6432439E8C4ACA8DFDC0B4FB70D2C5"/>
            </w:placeholder>
            <w:showingPlcHdr/>
          </w:sdtPr>
          <w:sdtEndPr/>
          <w:sdtContent>
            <w:tc>
              <w:tcPr>
                <w:tcW w:w="568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D8C5CAC" w14:textId="77777777" w:rsidR="00102B6A" w:rsidRPr="006E378D" w:rsidRDefault="002B2453" w:rsidP="006E37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color w:val="808080" w:themeColor="background1" w:themeShade="80"/>
                    <w:szCs w:val="20"/>
                  </w:rPr>
                </w:pPr>
                <w:r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Vložte počet hodin</w:t>
                </w:r>
              </w:p>
            </w:tc>
          </w:sdtContent>
        </w:sdt>
      </w:tr>
      <w:tr w:rsidR="00F208BA" w:rsidRPr="002B2453" w14:paraId="7A2BDBB3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D8934" w14:textId="77777777" w:rsidR="00F208BA" w:rsidRPr="006E378D" w:rsidRDefault="00F208BA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Rozvržení pracovní doby</w:t>
            </w:r>
          </w:p>
          <w:p w14:paraId="74158F6A" w14:textId="38406873" w:rsidR="00F208BA" w:rsidRPr="006E378D" w:rsidRDefault="00F208BA" w:rsidP="006E378D">
            <w:pPr>
              <w:rPr>
                <w:rFonts w:eastAsia="Arial Unicode MS" w:cs="Arial"/>
                <w:b/>
                <w:szCs w:val="20"/>
              </w:rPr>
            </w:pPr>
            <w:r w:rsidRPr="0090226E">
              <w:rPr>
                <w:rFonts w:eastAsia="Arial Unicode MS" w:cs="Arial"/>
                <w:sz w:val="16"/>
                <w:szCs w:val="20"/>
              </w:rPr>
              <w:t>(např. v</w:t>
            </w:r>
            <w:r w:rsidR="008603DB" w:rsidRPr="0090226E">
              <w:rPr>
                <w:rFonts w:eastAsia="Arial Unicode MS" w:cs="Arial"/>
                <w:sz w:val="16"/>
                <w:szCs w:val="20"/>
              </w:rPr>
              <w:t xml:space="preserve"> tyto </w:t>
            </w:r>
            <w:r w:rsidRPr="0090226E">
              <w:rPr>
                <w:rFonts w:eastAsia="Arial Unicode MS" w:cs="Arial"/>
                <w:sz w:val="16"/>
                <w:szCs w:val="20"/>
              </w:rPr>
              <w:t xml:space="preserve">pracovní dny denně hod. od – do, v </w:t>
            </w:r>
            <w:r w:rsidR="008603DB" w:rsidRPr="0090226E">
              <w:rPr>
                <w:rFonts w:eastAsia="Arial Unicode MS" w:cs="Arial"/>
                <w:sz w:val="16"/>
                <w:szCs w:val="20"/>
              </w:rPr>
              <w:t xml:space="preserve">těchto </w:t>
            </w:r>
            <w:r w:rsidRPr="0090226E">
              <w:rPr>
                <w:rFonts w:eastAsia="Arial Unicode MS" w:cs="Arial"/>
                <w:sz w:val="16"/>
                <w:szCs w:val="20"/>
              </w:rPr>
              <w:t>dnech v týdnu/měsíci od – do</w:t>
            </w:r>
            <w:r w:rsidR="004D6364" w:rsidRPr="0090226E">
              <w:rPr>
                <w:rFonts w:eastAsia="Arial Unicode MS" w:cs="Arial"/>
                <w:sz w:val="16"/>
                <w:szCs w:val="20"/>
              </w:rPr>
              <w:t>, příp. uveďte jiný způsob rozvržení – samostatně ve veřejném rozvrhu apod</w:t>
            </w:r>
            <w:r w:rsidRPr="0090226E">
              <w:rPr>
                <w:rFonts w:eastAsia="Arial Unicode MS" w:cs="Arial"/>
                <w:sz w:val="16"/>
                <w:szCs w:val="20"/>
              </w:rPr>
              <w:t>):</w:t>
            </w:r>
          </w:p>
        </w:tc>
      </w:tr>
      <w:tr w:rsidR="00F208BA" w:rsidRPr="002B2453" w14:paraId="15D4ADF9" w14:textId="77777777" w:rsidTr="006E37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522754904"/>
              <w:placeholder>
                <w:docPart w:val="30AE30EA9B1A4A00912D82A14BCB88ED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7F986E84" w14:textId="77777777" w:rsidR="00F208BA" w:rsidRPr="006E378D" w:rsidRDefault="00F208BA" w:rsidP="006E378D">
                <w:pPr>
                  <w:rPr>
                    <w:rFonts w:eastAsia="Arial Unicode MS" w:cs="Arial"/>
                    <w:szCs w:val="20"/>
                  </w:rPr>
                </w:pPr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102B6A" w:rsidRPr="00CC331D" w14:paraId="38BEF07A" w14:textId="77777777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F237" w14:textId="77777777" w:rsidR="00102B6A" w:rsidRPr="006E378D" w:rsidRDefault="00F208BA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K převzetí vykonané/ukončené práce je oprávněn/a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1996289262"/>
              <w:placeholder>
                <w:docPart w:val="2708D38AE33D4B349829F4F882D2F86E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26B2E9C5" w14:textId="77777777" w:rsidR="00102B6A" w:rsidRPr="006E378D" w:rsidRDefault="0035213A" w:rsidP="006E37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EA1C3B" w:rsidRPr="00CC331D" w14:paraId="267DC39E" w14:textId="77777777" w:rsidTr="00E21E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C3DDB" w14:textId="77777777" w:rsidR="00EA1C3B" w:rsidRDefault="00EA1C3B" w:rsidP="006E378D">
            <w:pPr>
              <w:rPr>
                <w:rStyle w:val="Styl1"/>
                <w:rFonts w:ascii="Arial" w:hAnsi="Arial" w:cs="Arial" w:hint="default"/>
                <w:szCs w:val="20"/>
              </w:rPr>
            </w:pPr>
          </w:p>
        </w:tc>
      </w:tr>
      <w:tr w:rsidR="00643FF6" w:rsidRPr="006E378D" w14:paraId="6CECF773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63BB2" w14:textId="77777777" w:rsidR="00643FF6" w:rsidRPr="006E378D" w:rsidRDefault="00643FF6" w:rsidP="006E378D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b/>
                <w:szCs w:val="20"/>
              </w:rPr>
              <w:t>II.</w:t>
            </w:r>
            <w:r w:rsidR="00F208BA" w:rsidRPr="006E378D">
              <w:rPr>
                <w:rFonts w:eastAsia="Arial Unicode MS" w:cs="Arial"/>
                <w:b/>
                <w:szCs w:val="20"/>
              </w:rPr>
              <w:t xml:space="preserve"> Výše splatnosti odměny</w:t>
            </w:r>
          </w:p>
        </w:tc>
      </w:tr>
      <w:tr w:rsidR="00643FF6" w:rsidRPr="002B2453" w14:paraId="723AAFFC" w14:textId="77777777" w:rsidTr="006E378D">
        <w:trPr>
          <w:trHeight w:val="2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DE42C" w14:textId="77777777" w:rsidR="00F208BA" w:rsidRPr="006E378D" w:rsidRDefault="00F208BA" w:rsidP="006E378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 xml:space="preserve">Za provedenou práci poskytne zaměstnavatel zaměstnanci odměnu ve výši </w:t>
            </w:r>
            <w:sdt>
              <w:sdtPr>
                <w:id w:val="-978448425"/>
                <w:placeholder>
                  <w:docPart w:val="6A98660E2F024655BF29383851E984BE"/>
                </w:placeholder>
                <w:showingPlcHdr/>
                <w:text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0066B5" w:rsidRPr="006E378D">
                  <w:rPr>
                    <w:rStyle w:val="Styl1"/>
                    <w:rFonts w:ascii="Arial" w:hAnsi="Arial" w:cs="Arial" w:hint="default"/>
                    <w:color w:val="808080" w:themeColor="background1" w:themeShade="80"/>
                    <w:szCs w:val="20"/>
                  </w:rPr>
                  <w:t>částka</w:t>
                </w:r>
              </w:sdtContent>
            </w:sdt>
            <w:r w:rsidR="00F27474"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r w:rsidRPr="006E378D">
              <w:rPr>
                <w:rFonts w:eastAsia="Arial Unicode MS" w:cs="Arial"/>
                <w:szCs w:val="20"/>
              </w:rPr>
              <w:t xml:space="preserve">Kč </w:t>
            </w:r>
            <w:sdt>
              <w:sdtPr>
                <w:rPr>
                  <w:rFonts w:eastAsia="Arial Unicode MS" w:cs="Arial"/>
                  <w:szCs w:val="20"/>
                </w:rPr>
                <w:id w:val="1779838628"/>
                <w:placeholder>
                  <w:docPart w:val="7221A023845846DD9C3270FAA8A5D135"/>
                </w:placeholder>
                <w:showingPlcHdr/>
                <w:dropDownList>
                  <w:listItem w:value="Zvolte položku."/>
                  <w:listItem w:displayText="za hodinu." w:value="za hodinu."/>
                  <w:listItem w:displayText="měsíčně." w:value="měsíčně."/>
                </w:dropDownList>
              </w:sdtPr>
              <w:sdtEndPr/>
              <w:sdtContent>
                <w:proofErr w:type="gramStart"/>
                <w:r w:rsidR="000066B5"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Zvolte</w:t>
                </w:r>
                <w:proofErr w:type="gramEnd"/>
                <w:r w:rsidR="000066B5"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 xml:space="preserve"> za jakou dobu</w:t>
                </w:r>
              </w:sdtContent>
            </w:sdt>
            <w:r w:rsidR="00F27474"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</w:p>
          <w:p w14:paraId="30874D51" w14:textId="77777777" w:rsidR="00F208BA" w:rsidRPr="006E378D" w:rsidRDefault="00BF32D7" w:rsidP="006E378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 xml:space="preserve">Odměna bude vyplacena </w:t>
            </w:r>
            <w:sdt>
              <w:sdtPr>
                <w:rPr>
                  <w:rFonts w:eastAsia="Arial Unicode MS" w:cs="Arial"/>
                  <w:szCs w:val="20"/>
                </w:rPr>
                <w:id w:val="1214233108"/>
                <w:placeholder>
                  <w:docPart w:val="C95C04517A734120A9B902C7D08DA9BC"/>
                </w:placeholder>
                <w:showingPlcHdr/>
                <w:dropDownList>
                  <w:listItem w:value="Zvolte položku."/>
                  <w:listItem w:displayText="jednorázově." w:value="jednorázově."/>
                  <w:listItem w:displayText="po částech ve výši podle výkazu o odvedené práci." w:value="po částech ve výši podle výkazu o odvedené práci."/>
                </w:dropDownList>
              </w:sdtPr>
              <w:sdtEndPr/>
              <w:sdtContent>
                <w:r w:rsidR="000066B5" w:rsidRPr="006E378D">
                  <w:rPr>
                    <w:rStyle w:val="Zstupntext"/>
                    <w:rFonts w:cs="Arial"/>
                  </w:rPr>
                  <w:t>Zvolte položku.</w:t>
                </w:r>
              </w:sdtContent>
            </w:sdt>
          </w:p>
          <w:p w14:paraId="51ADF464" w14:textId="77777777" w:rsidR="00F208BA" w:rsidRPr="006E378D" w:rsidRDefault="00F208BA" w:rsidP="006E378D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Odměna může být přiměřeně snížena, nebude-li odvedená práce odpovídat sjednaným podmínkám.</w:t>
            </w:r>
          </w:p>
          <w:p w14:paraId="1985839C" w14:textId="77777777" w:rsidR="00F208BA" w:rsidRPr="006E378D" w:rsidRDefault="00F208BA" w:rsidP="006E378D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 xml:space="preserve">Podkladem pro výplatu odměny je vždy výkaz o odvedené práci, na kterém zaměstnanec oprávněný k převzetí vykonané/ukončené práce potvrdí řádně vykonanou a převzatou práci. </w:t>
            </w:r>
          </w:p>
          <w:p w14:paraId="3216C500" w14:textId="77777777" w:rsidR="00F208BA" w:rsidRPr="006E378D" w:rsidRDefault="00F208BA" w:rsidP="006E378D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Odměna podle ujednání odst. 2 tohoto článku je splatná jednorázově nebo po částech v nejbližším termínu výplat mezd zaměstnavatele po předání výkazu o odvedené práci</w:t>
            </w:r>
            <w:r w:rsidR="008603DB">
              <w:rPr>
                <w:rFonts w:eastAsia="Arial Unicode MS" w:cs="Arial"/>
                <w:szCs w:val="20"/>
              </w:rPr>
              <w:t>.</w:t>
            </w:r>
          </w:p>
          <w:p w14:paraId="2E9055DC" w14:textId="77777777" w:rsidR="00643FF6" w:rsidRPr="006E378D" w:rsidRDefault="00F208BA" w:rsidP="006E378D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Zaměstnavatel a zaměstnanec se dohodli, že výplata odměny bude zaslána zaměstnanci na jeden platební účet určený zaměstnancem v osobním dotazníku, který je nezbytným dokladem k uzavření této dohody.</w:t>
            </w:r>
          </w:p>
        </w:tc>
      </w:tr>
      <w:tr w:rsidR="00643FF6" w:rsidRPr="006E378D" w14:paraId="1A34911A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E594C" w14:textId="77777777" w:rsidR="00643FF6" w:rsidRPr="006E378D" w:rsidRDefault="00643FF6" w:rsidP="006E378D">
            <w:pPr>
              <w:tabs>
                <w:tab w:val="left" w:pos="284"/>
                <w:tab w:val="right" w:pos="8846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b/>
                <w:szCs w:val="20"/>
              </w:rPr>
              <w:t>III.</w:t>
            </w:r>
            <w:r w:rsidR="00117257" w:rsidRPr="006E378D">
              <w:rPr>
                <w:rFonts w:eastAsia="Arial Unicode MS" w:cs="Arial"/>
                <w:b/>
                <w:szCs w:val="20"/>
              </w:rPr>
              <w:t xml:space="preserve"> Další ujednání</w:t>
            </w:r>
          </w:p>
        </w:tc>
      </w:tr>
      <w:tr w:rsidR="00643FF6" w:rsidRPr="002B2453" w14:paraId="20C4ACCC" w14:textId="77777777" w:rsidTr="006E378D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F59C6" w14:textId="77777777" w:rsidR="00117257" w:rsidRPr="004D6364" w:rsidRDefault="00117257" w:rsidP="006E378D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 xml:space="preserve">Zaměstnavatel se zavazuje vytvářet zaměstnanci pracovní podmínky pro řádný a bezpečný výkon, seznámit zaměstnance před započetím práce s předpisy vztahujícími se k výkonu této práce a </w:t>
            </w:r>
            <w:r w:rsidRPr="006E378D">
              <w:rPr>
                <w:rFonts w:eastAsia="Arial Unicode MS" w:cs="Arial"/>
              </w:rPr>
              <w:lastRenderedPageBreak/>
              <w:t>ostatními předpisy k zajištění bezpečnosti a ochrany zdraví při práci. Výkon práce nesmí přesáhnout 12 hodin během 24 hodin po sobě jdoucích.</w:t>
            </w:r>
          </w:p>
          <w:p w14:paraId="7B13FE22" w14:textId="77777777" w:rsidR="004D6364" w:rsidRPr="00523104" w:rsidRDefault="004D6364" w:rsidP="006E378D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Cs w:val="0"/>
              </w:rPr>
            </w:pPr>
            <w:r w:rsidRPr="00523104">
              <w:rPr>
                <w:rFonts w:eastAsia="Arial Unicode MS" w:cs="Arial"/>
                <w:bCs w:val="0"/>
              </w:rPr>
              <w:t xml:space="preserve">Zaměstnavatel se zavazuje rozvrhovat pracovní dobu zaměstnance </w:t>
            </w:r>
            <w:r w:rsidR="00E31817" w:rsidRPr="00523104">
              <w:rPr>
                <w:rFonts w:eastAsia="Arial Unicode MS" w:cs="Arial"/>
                <w:bCs w:val="0"/>
              </w:rPr>
              <w:t xml:space="preserve">vždy předem a </w:t>
            </w:r>
            <w:r w:rsidRPr="00523104">
              <w:rPr>
                <w:rFonts w:eastAsia="Arial Unicode MS" w:cs="Arial"/>
                <w:bCs w:val="0"/>
              </w:rPr>
              <w:t>v písemné podobě (viz bod I. Rozvržení pracovní doby)</w:t>
            </w:r>
            <w:r w:rsidR="00EB5632" w:rsidRPr="00523104">
              <w:rPr>
                <w:rFonts w:eastAsia="Arial Unicode MS" w:cs="Arial"/>
                <w:bCs w:val="0"/>
              </w:rPr>
              <w:t>. P</w:t>
            </w:r>
            <w:r w:rsidRPr="00523104">
              <w:rPr>
                <w:rFonts w:eastAsia="Arial Unicode MS" w:cs="Arial"/>
                <w:bCs w:val="0"/>
              </w:rPr>
              <w:t>odpisem této dohody vyjadřuje zaměstnanec souhlas s </w:t>
            </w:r>
            <w:r w:rsidR="00EB5632" w:rsidRPr="00523104">
              <w:rPr>
                <w:rFonts w:eastAsia="Arial Unicode MS" w:cs="Arial"/>
                <w:bCs w:val="0"/>
              </w:rPr>
              <w:t>rozvrhováním</w:t>
            </w:r>
            <w:r w:rsidRPr="00523104">
              <w:rPr>
                <w:rFonts w:eastAsia="Arial Unicode MS" w:cs="Arial"/>
                <w:bCs w:val="0"/>
              </w:rPr>
              <w:t xml:space="preserve"> pracovní dob</w:t>
            </w:r>
            <w:r w:rsidR="00EB5632" w:rsidRPr="00523104">
              <w:rPr>
                <w:rFonts w:eastAsia="Arial Unicode MS" w:cs="Arial"/>
                <w:bCs w:val="0"/>
              </w:rPr>
              <w:t>y</w:t>
            </w:r>
            <w:r w:rsidRPr="00523104">
              <w:rPr>
                <w:rFonts w:eastAsia="Arial Unicode MS" w:cs="Arial"/>
                <w:bCs w:val="0"/>
              </w:rPr>
              <w:t xml:space="preserve"> nejpozději 24 hodin před začátkem směny nebo období, na něž je pracovní doba rozvr</w:t>
            </w:r>
            <w:r w:rsidR="007B7A53" w:rsidRPr="00523104">
              <w:rPr>
                <w:rFonts w:eastAsia="Arial Unicode MS" w:cs="Arial"/>
                <w:bCs w:val="0"/>
              </w:rPr>
              <w:t>hována</w:t>
            </w:r>
            <w:r w:rsidRPr="00523104">
              <w:rPr>
                <w:rFonts w:eastAsia="Arial Unicode MS" w:cs="Arial"/>
                <w:bCs w:val="0"/>
              </w:rPr>
              <w:t>.</w:t>
            </w:r>
          </w:p>
          <w:p w14:paraId="49094C45" w14:textId="77777777" w:rsidR="00117257" w:rsidRPr="006E378D" w:rsidRDefault="00117257" w:rsidP="006E378D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Zaměstnanec se zavazuje provádět práce uvedené v této dohodě podle pokynů zaměstnavatele, dodržovat právní a vnitřní předpisy zaměstnavatele vztahující se k vykonávané práci a předpisy k zajištění bezpečnosti a ochrany zdraví při práci, s nimiž byl seznámen.</w:t>
            </w:r>
          </w:p>
          <w:p w14:paraId="04BFDEE4" w14:textId="77777777" w:rsidR="00117257" w:rsidRPr="006E378D" w:rsidRDefault="00117257" w:rsidP="006E378D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 xml:space="preserve">Bude-li zaměstnanec v souvislosti s výkonem práce podle této dohody vyslán na pracovní cestu, poskytne mu zaměstnavatel </w:t>
            </w:r>
            <w:r w:rsidRPr="00D24A1D">
              <w:rPr>
                <w:rFonts w:eastAsia="Arial Unicode MS" w:cs="Arial"/>
              </w:rPr>
              <w:t>cestovní náhrady</w:t>
            </w:r>
            <w:r w:rsidRPr="006E378D">
              <w:rPr>
                <w:rFonts w:eastAsia="Arial Unicode MS" w:cs="Arial"/>
              </w:rPr>
              <w:t xml:space="preserve"> v souladu se zákoníkem práce a vnitřním předpisem zaměstnavatele. Pro tento účel se sjednává jako místo pravidelného pracoviště zaměstnance:</w:t>
            </w:r>
            <w:r w:rsidR="00F155C8">
              <w:rPr>
                <w:rFonts w:eastAsia="Arial Unicode MS" w:cs="Arial"/>
              </w:rPr>
              <w:br/>
            </w:r>
            <w:sdt>
              <w:sdtPr>
                <w:id w:val="-61638966"/>
                <w:placeholder>
                  <w:docPart w:val="82747BC63B224DADA520F089748C5DF3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  <w:p w14:paraId="4FD692EA" w14:textId="77777777" w:rsidR="00117257" w:rsidRPr="006E378D" w:rsidRDefault="00117257" w:rsidP="006E378D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Nebude-li pracovní úkol proveden ve sjednané době podle článku I odst. 3, je zaměstnavatel oprávněn od dohody odstoupit. Nevytvoří-li zaměstnavatel zaměstnanci pracovní podmínky podle článku III odst. 1, je zaměstnanec oprávněn od dohody odstoupit a má nárok na náhradu škody, která mu tím vznikla. Odstoupení musí být učiněno písemně a druhé smluvní straně musí být doručeno.</w:t>
            </w:r>
          </w:p>
          <w:p w14:paraId="75CEFCC9" w14:textId="77777777" w:rsidR="00643FF6" w:rsidRPr="006E378D" w:rsidRDefault="00117257" w:rsidP="006E378D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eastAsia="Arial Unicode MS" w:cs="Arial"/>
                <w:szCs w:val="20"/>
              </w:rPr>
            </w:pPr>
            <w:r w:rsidRPr="006E378D">
              <w:rPr>
                <w:rFonts w:eastAsia="Arial Unicode MS" w:cs="Arial"/>
              </w:rPr>
              <w:t xml:space="preserve">Ostatní ujednání: </w:t>
            </w:r>
            <w:sdt>
              <w:sdtPr>
                <w:id w:val="698436257"/>
                <w:placeholder>
                  <w:docPart w:val="693BEA464C0345B985A29B52CCAF71BB"/>
                </w:placeholder>
                <w:showingPlcHdr/>
                <w:text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0066B5"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</w:t>
                </w:r>
              </w:sdtContent>
            </w:sdt>
            <w:r w:rsidRPr="006E378D">
              <w:rPr>
                <w:rFonts w:eastAsia="Arial Unicode MS" w:cs="Arial"/>
              </w:rPr>
              <w:t xml:space="preserve"> Zaměstnanec souhlasí s tím, že potvrzení o zaměstnání, které mu vystaví zaměstnavatel při skončení této dohody, si osobně převezme na personálním oddělení zaměstnavatele.</w:t>
            </w:r>
          </w:p>
        </w:tc>
      </w:tr>
      <w:tr w:rsidR="00F702AC" w:rsidRPr="006E378D" w14:paraId="2AF5C155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5D8AA" w14:textId="77777777" w:rsidR="00F702AC" w:rsidRPr="006E378D" w:rsidRDefault="00F702AC" w:rsidP="006E378D">
            <w:pPr>
              <w:tabs>
                <w:tab w:val="left" w:pos="284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b/>
                <w:szCs w:val="20"/>
              </w:rPr>
              <w:lastRenderedPageBreak/>
              <w:t>IV.</w:t>
            </w:r>
            <w:r w:rsidR="00117257" w:rsidRPr="006E378D">
              <w:rPr>
                <w:rFonts w:eastAsia="Arial Unicode MS" w:cs="Arial"/>
                <w:b/>
                <w:szCs w:val="20"/>
              </w:rPr>
              <w:t xml:space="preserve"> Závěrečná ustanovení</w:t>
            </w:r>
          </w:p>
        </w:tc>
      </w:tr>
      <w:tr w:rsidR="00643FF6" w:rsidRPr="002B2453" w14:paraId="227B8DC1" w14:textId="77777777" w:rsidTr="006E378D">
        <w:trPr>
          <w:trHeight w:val="2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6AFF9" w14:textId="77777777" w:rsidR="00117257" w:rsidRPr="006E378D" w:rsidRDefault="00117257" w:rsidP="006E378D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Tato dohoda končí uplynutím doby sjednané v článku I odst. 3.</w:t>
            </w:r>
          </w:p>
          <w:p w14:paraId="6899B1FB" w14:textId="77777777" w:rsidR="00117257" w:rsidRPr="006E378D" w:rsidRDefault="00117257" w:rsidP="006E378D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Tuto dohodu lze zrušit před uplynutím sjednané doby:</w:t>
            </w:r>
          </w:p>
          <w:p w14:paraId="6B4DD1CF" w14:textId="77777777" w:rsidR="00117257" w:rsidRPr="006E378D" w:rsidRDefault="00117257" w:rsidP="006E378D">
            <w:pPr>
              <w:pStyle w:val="Odstavecseseznamem"/>
              <w:numPr>
                <w:ilvl w:val="1"/>
                <w:numId w:val="8"/>
              </w:numPr>
              <w:tabs>
                <w:tab w:val="num" w:pos="900"/>
              </w:tabs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 xml:space="preserve">   písemnou dohodou obou smluvních stran ke sjednanému dni,</w:t>
            </w:r>
          </w:p>
          <w:p w14:paraId="2376D40F" w14:textId="77777777" w:rsidR="00117257" w:rsidRPr="006E378D" w:rsidRDefault="00117257" w:rsidP="006E378D">
            <w:pPr>
              <w:pStyle w:val="Odstavecseseznamem"/>
              <w:numPr>
                <w:ilvl w:val="1"/>
                <w:numId w:val="8"/>
              </w:numPr>
              <w:tabs>
                <w:tab w:val="left" w:pos="360"/>
              </w:tabs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jednostranným zrušením písemnou výpovědí z jakéhokoliv důvodu nebo bez uvedení důvodu s</w:t>
            </w:r>
            <w:r w:rsidR="005A1D55" w:rsidRPr="006E378D">
              <w:rPr>
                <w:rFonts w:eastAsia="Arial Unicode MS" w:cs="Arial"/>
              </w:rPr>
              <w:t> patnácti</w:t>
            </w:r>
            <w:r w:rsidRPr="006E378D">
              <w:rPr>
                <w:rFonts w:eastAsia="Arial Unicode MS" w:cs="Arial"/>
              </w:rPr>
              <w:t>denní výpovědní dobou, která začíná dnem, v němž byla výpově</w:t>
            </w:r>
            <w:r w:rsidR="005A1D55" w:rsidRPr="006E378D">
              <w:rPr>
                <w:rFonts w:eastAsia="Arial Unicode MS" w:cs="Arial"/>
              </w:rPr>
              <w:t>ď doručena druhé smluvní straně</w:t>
            </w:r>
            <w:r w:rsidR="00917137" w:rsidRPr="006E378D">
              <w:rPr>
                <w:rFonts w:eastAsia="Arial Unicode MS" w:cs="Arial"/>
              </w:rPr>
              <w:t>,</w:t>
            </w:r>
          </w:p>
          <w:p w14:paraId="20B1FF9E" w14:textId="77777777" w:rsidR="00117257" w:rsidRPr="006E378D" w:rsidRDefault="00917137" w:rsidP="006E378D">
            <w:pPr>
              <w:pStyle w:val="Odstavecseseznamem"/>
              <w:numPr>
                <w:ilvl w:val="1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o</w:t>
            </w:r>
            <w:r w:rsidR="00117257" w:rsidRPr="006E378D">
              <w:rPr>
                <w:rFonts w:eastAsia="Arial Unicode MS" w:cs="Arial"/>
              </w:rPr>
              <w:t>kamžitým zrušením dohody, ale jen v případech, kdy je možné oka</w:t>
            </w:r>
            <w:r w:rsidR="00CC331D" w:rsidRPr="006E378D">
              <w:rPr>
                <w:rFonts w:eastAsia="Arial Unicode MS" w:cs="Arial"/>
              </w:rPr>
              <w:t xml:space="preserve">mžitě zrušit pracovní poměr. </w:t>
            </w:r>
            <w:r w:rsidR="00117257" w:rsidRPr="006E378D">
              <w:rPr>
                <w:rFonts w:eastAsia="Arial Unicode MS" w:cs="Arial"/>
              </w:rPr>
              <w:t>Okamžité zrušení dohody musí být písemné.</w:t>
            </w:r>
          </w:p>
          <w:p w14:paraId="67A824C4" w14:textId="77777777" w:rsidR="00117257" w:rsidRPr="006E378D" w:rsidRDefault="00117257" w:rsidP="006E378D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Ostatní práva a povinnosti zaměstnavatele a zaměstnance se řídí příslušnými právními předpisy, zejména zákoníkem práce a předpisy souvisejícími, zákonem o vysokých školách a vnitřními předpisy zaměstnavatele.</w:t>
            </w:r>
          </w:p>
          <w:p w14:paraId="38976146" w14:textId="77777777" w:rsidR="00643FF6" w:rsidRPr="006E378D" w:rsidRDefault="00117257" w:rsidP="006E378D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="Arial"/>
                <w:b/>
              </w:rPr>
            </w:pPr>
            <w:r w:rsidRPr="006E378D">
              <w:rPr>
                <w:rFonts w:eastAsia="Arial Unicode MS" w:cs="Arial"/>
              </w:rPr>
              <w:t>Tato dohoda byla sepsána ve dvou vyhotoveních, z nichž jedno převzal zaměstnanec a jedno zaměstnavatel.</w:t>
            </w:r>
          </w:p>
        </w:tc>
      </w:tr>
      <w:tr w:rsidR="00F23D27" w:rsidRPr="002B2453" w14:paraId="23DFEB90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9D7FD" w14:textId="77777777" w:rsidR="00F23D27" w:rsidRPr="006E378D" w:rsidRDefault="00F23D27" w:rsidP="006E378D">
            <w:pPr>
              <w:tabs>
                <w:tab w:val="left" w:pos="284"/>
              </w:tabs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 xml:space="preserve">V Olomouci dne </w:t>
            </w:r>
            <w:sdt>
              <w:sdtPr>
                <w:rPr>
                  <w:rFonts w:eastAsia="Arial Unicode MS" w:cs="Arial"/>
                  <w:szCs w:val="20"/>
                </w:rPr>
                <w:id w:val="1092822082"/>
                <w:placeholder>
                  <w:docPart w:val="DA4A97A4DB8143CFB200EE9BFCA6C222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B3AAB"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Zvolte</w:t>
                </w:r>
                <w:r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 xml:space="preserve"> datum</w:t>
                </w:r>
              </w:sdtContent>
            </w:sdt>
          </w:p>
        </w:tc>
      </w:tr>
      <w:tr w:rsidR="00117257" w:rsidRPr="00266E38" w14:paraId="257B7952" w14:textId="77777777" w:rsidTr="0090226E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C775" w14:textId="77777777" w:rsidR="006E378D" w:rsidRDefault="006E378D" w:rsidP="006E378D">
            <w:pPr>
              <w:jc w:val="center"/>
              <w:rPr>
                <w:rFonts w:eastAsia="Arial Unicode MS" w:cs="Arial"/>
                <w:b/>
              </w:rPr>
            </w:pPr>
          </w:p>
          <w:p w14:paraId="625CACAB" w14:textId="77777777" w:rsidR="006E378D" w:rsidRDefault="006E378D" w:rsidP="006E378D">
            <w:pPr>
              <w:jc w:val="center"/>
              <w:rPr>
                <w:rFonts w:eastAsia="Arial Unicode MS" w:cs="Arial"/>
                <w:b/>
              </w:rPr>
            </w:pPr>
          </w:p>
          <w:p w14:paraId="1858FBCF" w14:textId="77777777" w:rsidR="00117257" w:rsidRPr="006E378D" w:rsidRDefault="00117257" w:rsidP="006E378D">
            <w:pPr>
              <w:jc w:val="center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………………………………..</w:t>
            </w:r>
          </w:p>
          <w:p w14:paraId="28C0E5F4" w14:textId="77777777" w:rsidR="00117257" w:rsidRPr="006E378D" w:rsidRDefault="00117257" w:rsidP="006E378D">
            <w:pPr>
              <w:jc w:val="center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  <w:sz w:val="16"/>
              </w:rPr>
              <w:t>podpis zaměstnance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28C7F" w14:textId="77777777" w:rsidR="006E378D" w:rsidRDefault="006E378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1314A939" w14:textId="77777777" w:rsidR="006E378D" w:rsidRDefault="006E378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1AACB551" w14:textId="77777777" w:rsidR="00117257" w:rsidRPr="006E378D" w:rsidRDefault="00117257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6E378D">
              <w:rPr>
                <w:rFonts w:eastAsia="Arial Unicode MS" w:cs="Arial"/>
              </w:rPr>
              <w:t>………………………………..</w:t>
            </w:r>
          </w:p>
          <w:p w14:paraId="6EB4B472" w14:textId="77777777" w:rsidR="00117257" w:rsidRPr="006E378D" w:rsidRDefault="00117257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b/>
                <w:bCs/>
              </w:rPr>
            </w:pPr>
            <w:r w:rsidRPr="006E378D">
              <w:rPr>
                <w:rFonts w:eastAsia="Arial Unicode MS" w:cs="Arial"/>
                <w:sz w:val="16"/>
              </w:rPr>
              <w:t>za zaměstnavatele</w:t>
            </w:r>
          </w:p>
        </w:tc>
      </w:tr>
      <w:tr w:rsidR="00117257" w:rsidRPr="00117257" w14:paraId="1ADB8AF7" w14:textId="77777777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F4AA" w14:textId="77777777" w:rsidR="00117257" w:rsidRPr="006E378D" w:rsidRDefault="00117257" w:rsidP="006E378D">
            <w:pPr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Uzavření dohody navrhuje</w:t>
            </w:r>
            <w:r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-1908756192"/>
                <w:placeholder>
                  <w:docPart w:val="8F6FEFCBDBAF44AEA9AE4C481B4E647D"/>
                </w:placeholder>
                <w:showingPlcHdr/>
                <w:text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0066B5" w:rsidRPr="006E378D">
                  <w:rPr>
                    <w:rStyle w:val="Styl1"/>
                    <w:rFonts w:ascii="Arial" w:hAnsi="Arial" w:cs="Arial" w:hint="default"/>
                    <w:color w:val="808080" w:themeColor="background1" w:themeShade="80"/>
                    <w:szCs w:val="20"/>
                  </w:rPr>
                  <w:t>Vložte jméno</w:t>
                </w:r>
              </w:sdtContent>
            </w:sdt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BE83E" w14:textId="77777777" w:rsidR="006E378D" w:rsidRDefault="006E378D" w:rsidP="006E3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0EE934C5" w14:textId="77777777" w:rsidR="006E378D" w:rsidRDefault="006E378D" w:rsidP="006E3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239A1D6B" w14:textId="77777777" w:rsidR="00117257" w:rsidRPr="006E378D" w:rsidRDefault="00117257" w:rsidP="006E3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6E378D">
              <w:rPr>
                <w:rFonts w:eastAsia="Arial Unicode MS" w:cs="Arial"/>
              </w:rPr>
              <w:t>………………………………..</w:t>
            </w:r>
          </w:p>
          <w:p w14:paraId="6A676005" w14:textId="77777777" w:rsidR="00CC331D" w:rsidRPr="006E378D" w:rsidRDefault="00CC331D" w:rsidP="006E3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6E378D">
              <w:rPr>
                <w:rFonts w:eastAsia="Arial Unicode MS" w:cs="Arial"/>
                <w:sz w:val="16"/>
              </w:rPr>
              <w:t>(podpis)</w:t>
            </w:r>
          </w:p>
        </w:tc>
      </w:tr>
      <w:tr w:rsidR="00117257" w:rsidRPr="00117257" w14:paraId="45912580" w14:textId="77777777" w:rsidTr="0090226E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F5D3" w14:textId="77777777" w:rsidR="00117257" w:rsidRPr="006E378D" w:rsidRDefault="00117257" w:rsidP="006E378D">
            <w:pPr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Za personální pracoviště</w:t>
            </w:r>
            <w:r w:rsidRPr="006E378D">
              <w:rPr>
                <w:rFonts w:eastAsia="Arial Unicode MS" w:cs="Arial"/>
                <w:sz w:val="16"/>
              </w:rPr>
              <w:t xml:space="preserve"> (správnost dohody)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9A687" w14:textId="77777777" w:rsidR="006E378D" w:rsidRDefault="006E378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72D63AB8" w14:textId="77777777" w:rsidR="006E378D" w:rsidRDefault="006E378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1F978F19" w14:textId="77777777" w:rsidR="00117257" w:rsidRPr="006E378D" w:rsidRDefault="00117257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6E378D">
              <w:rPr>
                <w:rFonts w:eastAsia="Arial Unicode MS" w:cs="Arial"/>
              </w:rPr>
              <w:t>………………………………..</w:t>
            </w:r>
          </w:p>
          <w:p w14:paraId="14596C01" w14:textId="77777777" w:rsidR="00CC331D" w:rsidRPr="006E378D" w:rsidRDefault="006E378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1"/>
                <w:rFonts w:ascii="Arial" w:hAnsi="Arial" w:cs="Arial" w:hint="default"/>
              </w:rPr>
            </w:pPr>
            <w:r w:rsidRPr="006E378D">
              <w:rPr>
                <w:rFonts w:eastAsia="Arial Unicode MS" w:cs="Arial"/>
                <w:sz w:val="16"/>
              </w:rPr>
              <w:t>(podpis)</w:t>
            </w:r>
          </w:p>
        </w:tc>
      </w:tr>
    </w:tbl>
    <w:p w14:paraId="1940C6F0" w14:textId="77777777" w:rsidR="00901255" w:rsidRPr="001D7E8A" w:rsidRDefault="00901255">
      <w:pPr>
        <w:rPr>
          <w:rFonts w:ascii="Arial Unicode MS" w:eastAsia="Arial Unicode MS" w:hAnsi="Arial Unicode MS" w:cs="Arial Unicode MS"/>
          <w:sz w:val="14"/>
          <w:szCs w:val="20"/>
        </w:rPr>
      </w:pPr>
    </w:p>
    <w:sectPr w:rsidR="00901255" w:rsidRPr="001D7E8A" w:rsidSect="006E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0855"/>
    <w:multiLevelType w:val="hybridMultilevel"/>
    <w:tmpl w:val="7D72DFBA"/>
    <w:lvl w:ilvl="0" w:tplc="8B8E60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C2F0A"/>
    <w:multiLevelType w:val="hybridMultilevel"/>
    <w:tmpl w:val="9E8839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046E9"/>
    <w:multiLevelType w:val="hybridMultilevel"/>
    <w:tmpl w:val="36B65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01604"/>
    <w:multiLevelType w:val="hybridMultilevel"/>
    <w:tmpl w:val="694C0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06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DF4CD2"/>
    <w:multiLevelType w:val="hybridMultilevel"/>
    <w:tmpl w:val="78A24A68"/>
    <w:lvl w:ilvl="0" w:tplc="E55218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A9158C"/>
    <w:multiLevelType w:val="hybridMultilevel"/>
    <w:tmpl w:val="C6842F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694E32"/>
    <w:multiLevelType w:val="hybridMultilevel"/>
    <w:tmpl w:val="20802146"/>
    <w:lvl w:ilvl="0" w:tplc="B5806C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AC60D6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91"/>
    <w:rsid w:val="000066B5"/>
    <w:rsid w:val="00015A6D"/>
    <w:rsid w:val="0001682F"/>
    <w:rsid w:val="000762B1"/>
    <w:rsid w:val="000E26FE"/>
    <w:rsid w:val="00102B6A"/>
    <w:rsid w:val="00117257"/>
    <w:rsid w:val="001176B4"/>
    <w:rsid w:val="001D7E8A"/>
    <w:rsid w:val="00202316"/>
    <w:rsid w:val="002B2453"/>
    <w:rsid w:val="0035213A"/>
    <w:rsid w:val="004D6364"/>
    <w:rsid w:val="00523104"/>
    <w:rsid w:val="00565B67"/>
    <w:rsid w:val="005863EB"/>
    <w:rsid w:val="005A1D55"/>
    <w:rsid w:val="0062680E"/>
    <w:rsid w:val="00643FF6"/>
    <w:rsid w:val="006E378D"/>
    <w:rsid w:val="00721F29"/>
    <w:rsid w:val="007B7A53"/>
    <w:rsid w:val="008603DB"/>
    <w:rsid w:val="008A25D6"/>
    <w:rsid w:val="00901255"/>
    <w:rsid w:val="0090226E"/>
    <w:rsid w:val="00917137"/>
    <w:rsid w:val="00920EF1"/>
    <w:rsid w:val="009F0F95"/>
    <w:rsid w:val="00A729EB"/>
    <w:rsid w:val="00B35741"/>
    <w:rsid w:val="00B92D7A"/>
    <w:rsid w:val="00BD4E88"/>
    <w:rsid w:val="00BF32D7"/>
    <w:rsid w:val="00C3061D"/>
    <w:rsid w:val="00CC331D"/>
    <w:rsid w:val="00CD3243"/>
    <w:rsid w:val="00D24A1D"/>
    <w:rsid w:val="00D549F7"/>
    <w:rsid w:val="00E31817"/>
    <w:rsid w:val="00E33624"/>
    <w:rsid w:val="00E36BEA"/>
    <w:rsid w:val="00E71791"/>
    <w:rsid w:val="00EA1C3B"/>
    <w:rsid w:val="00EB5632"/>
    <w:rsid w:val="00EC16E1"/>
    <w:rsid w:val="00F155C8"/>
    <w:rsid w:val="00F208BA"/>
    <w:rsid w:val="00F23D27"/>
    <w:rsid w:val="00F27474"/>
    <w:rsid w:val="00F702AC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1AB1B"/>
  <w15:chartTrackingRefBased/>
  <w15:docId w15:val="{E2882F2F-864D-4B71-9ABD-388596D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5863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863EB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43FF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23D27"/>
    <w:rPr>
      <w:color w:val="808080"/>
    </w:rPr>
  </w:style>
  <w:style w:type="table" w:styleId="Prosttabulka1">
    <w:name w:val="Plain Table 1"/>
    <w:aliases w:val="Prostá tabulka 12"/>
    <w:basedOn w:val="Normlntabulka"/>
    <w:uiPriority w:val="41"/>
    <w:rsid w:val="00CD3243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F702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1">
    <w:name w:val="Styl1"/>
    <w:basedOn w:val="Standardnpsmoodstavce"/>
    <w:uiPriority w:val="1"/>
    <w:rsid w:val="0035213A"/>
    <w:rPr>
      <w:rFonts w:ascii="Arial Unicode MS" w:eastAsia="Arial Unicode MS" w:hAnsi="Arial Unicode MS" w:cs="Arial Unicode MS" w:hint="eastAsia"/>
      <w:sz w:val="20"/>
    </w:rPr>
  </w:style>
  <w:style w:type="table" w:customStyle="1" w:styleId="Prosttabulka11">
    <w:name w:val="Prostá tabulka 11"/>
    <w:basedOn w:val="Normlntabulka"/>
    <w:next w:val="Prosttabulka1"/>
    <w:uiPriority w:val="41"/>
    <w:rsid w:val="001172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yl2">
    <w:name w:val="Styl2"/>
    <w:basedOn w:val="Standardnpsmoodstavce"/>
    <w:uiPriority w:val="1"/>
    <w:rsid w:val="000066B5"/>
    <w:rPr>
      <w:rFonts w:ascii="Arial Unicode MS" w:hAnsi="Arial Unicode MS"/>
      <w:sz w:val="20"/>
    </w:rPr>
  </w:style>
  <w:style w:type="character" w:customStyle="1" w:styleId="Styl3">
    <w:name w:val="Styl3"/>
    <w:basedOn w:val="Standardnpsmoodstavce"/>
    <w:uiPriority w:val="1"/>
    <w:rsid w:val="000762B1"/>
    <w:rPr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4D63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D63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D63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3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3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akom\Dropbox\HR_doc\Novela_Z&#225;kon&#237;k%20pr&#225;ce\dokumenty_novela\dohoda_o_pracovni_cinnos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82DC267AEF4EA481484C6E51B48C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6E4E8-5455-4E7E-8089-2BB3F98830D1}"/>
      </w:docPartPr>
      <w:docPartBody>
        <w:p w:rsidR="00BC07FA" w:rsidRDefault="006E79E6">
          <w:pPr>
            <w:pStyle w:val="FE82DC267AEF4EA481484C6E51B48C14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C63584C538254EF8B2ABEADFB87B4E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FA33A6-7D31-46AE-837D-563F6224ED96}"/>
      </w:docPartPr>
      <w:docPartBody>
        <w:p w:rsidR="00BC07FA" w:rsidRDefault="006E79E6">
          <w:pPr>
            <w:pStyle w:val="C63584C538254EF8B2ABEADFB87B4E82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AAEB29691EE048D5B302AEA29749FB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B6339-495F-4FAA-B547-60FFE1569E8F}"/>
      </w:docPartPr>
      <w:docPartBody>
        <w:p w:rsidR="00BC07FA" w:rsidRDefault="006E79E6">
          <w:pPr>
            <w:pStyle w:val="AAEB29691EE048D5B302AEA29749FB44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92169B8C30364520B6ED39C3120BC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1139F-185F-47A4-8C2C-19DE082D38E4}"/>
      </w:docPartPr>
      <w:docPartBody>
        <w:p w:rsidR="00BC07FA" w:rsidRDefault="006E79E6">
          <w:pPr>
            <w:pStyle w:val="92169B8C30364520B6ED39C3120BC804"/>
          </w:pPr>
          <w:r w:rsidRPr="006E378D">
            <w:rPr>
              <w:rStyle w:val="Styl1"/>
              <w:rFonts w:ascii="Arial" w:hAnsi="Arial" w:cs="Arial" w:hint="default"/>
              <w:b/>
              <w:color w:val="808080" w:themeColor="background1" w:themeShade="80"/>
              <w:szCs w:val="20"/>
            </w:rPr>
            <w:t>Vložte jméno</w:t>
          </w:r>
        </w:p>
      </w:docPartBody>
    </w:docPart>
    <w:docPart>
      <w:docPartPr>
        <w:name w:val="263DAA4B4A994496BE1B1228494424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4DF30-B793-4A21-9FFC-E6D9BC4E6F4B}"/>
      </w:docPartPr>
      <w:docPartBody>
        <w:p w:rsidR="00BC07FA" w:rsidRDefault="006E79E6">
          <w:pPr>
            <w:pStyle w:val="263DAA4B4A994496BE1B1228494424C9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1481EB9282FA46C48BA7BB997CC89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E0A4CB-2A2F-4E09-B0CB-28EBC10CD2E2}"/>
      </w:docPartPr>
      <w:docPartBody>
        <w:p w:rsidR="00BC07FA" w:rsidRDefault="006E79E6">
          <w:pPr>
            <w:pStyle w:val="1481EB9282FA46C48BA7BB997CC897B6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B4E91521FAC647EE8F4616058C2F8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35A7A-BBDB-40E6-AD07-91EAFD386896}"/>
      </w:docPartPr>
      <w:docPartBody>
        <w:p w:rsidR="00BC07FA" w:rsidRDefault="006E79E6">
          <w:pPr>
            <w:pStyle w:val="B4E91521FAC647EE8F4616058C2F80A0"/>
          </w:pPr>
          <w:r>
            <w:rPr>
              <w:rStyle w:val="Zstupntext"/>
            </w:rPr>
            <w:t>Ulice, č.p., PSČ, město/obec (stát)</w:t>
          </w:r>
        </w:p>
      </w:docPartBody>
    </w:docPart>
    <w:docPart>
      <w:docPartPr>
        <w:name w:val="04B9233F0C9640CBA4EF114289FE83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4566B-3946-4F72-A331-FAD8CAC1C375}"/>
      </w:docPartPr>
      <w:docPartBody>
        <w:p w:rsidR="00BC07FA" w:rsidRDefault="006E79E6">
          <w:pPr>
            <w:pStyle w:val="04B9233F0C9640CBA4EF114289FE8389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42FE335D7E18470F9CF10D31511F2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DD967-80C1-4197-8DDA-1E44E5BA19D1}"/>
      </w:docPartPr>
      <w:docPartBody>
        <w:p w:rsidR="00BC07FA" w:rsidRDefault="006E79E6">
          <w:pPr>
            <w:pStyle w:val="42FE335D7E18470F9CF10D31511F2A87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C22CE5A07CC243B3B4F4B84D014E95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862A5-FB8F-4423-91BD-74CB09A1792D}"/>
      </w:docPartPr>
      <w:docPartBody>
        <w:p w:rsidR="00BC07FA" w:rsidRDefault="006E79E6">
          <w:pPr>
            <w:pStyle w:val="C22CE5A07CC243B3B4F4B84D014E9522"/>
          </w:pPr>
          <w:r w:rsidRPr="006E378D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Datum od</w:t>
          </w:r>
        </w:p>
      </w:docPartBody>
    </w:docPart>
    <w:docPart>
      <w:docPartPr>
        <w:name w:val="864A2059FF5147DE80B39034B6FDB3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C623FC-7795-424B-A6BF-F95528D3211A}"/>
      </w:docPartPr>
      <w:docPartBody>
        <w:p w:rsidR="00BC07FA" w:rsidRDefault="006E79E6">
          <w:pPr>
            <w:pStyle w:val="864A2059FF5147DE80B39034B6FDB31F"/>
          </w:pPr>
          <w:r w:rsidRPr="00E56980">
            <w:rPr>
              <w:rStyle w:val="Zstupntext"/>
            </w:rPr>
            <w:t>Klikněte sem a zadejte datum.</w:t>
          </w:r>
        </w:p>
      </w:docPartBody>
    </w:docPart>
    <w:docPart>
      <w:docPartPr>
        <w:name w:val="3E6432439E8C4ACA8DFDC0B4FB70D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0EE0CB-7AEE-4AEC-B17A-E6FB9C3BB2AB}"/>
      </w:docPartPr>
      <w:docPartBody>
        <w:p w:rsidR="00BC07FA" w:rsidRDefault="006E79E6">
          <w:pPr>
            <w:pStyle w:val="3E6432439E8C4ACA8DFDC0B4FB70D2C5"/>
          </w:pPr>
          <w:r w:rsidRPr="006E378D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Vložte počet hodin</w:t>
          </w:r>
        </w:p>
      </w:docPartBody>
    </w:docPart>
    <w:docPart>
      <w:docPartPr>
        <w:name w:val="30AE30EA9B1A4A00912D82A14BCB8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270E9-4618-4F7B-9ABF-73B34192D368}"/>
      </w:docPartPr>
      <w:docPartBody>
        <w:p w:rsidR="00BC07FA" w:rsidRDefault="006E79E6">
          <w:pPr>
            <w:pStyle w:val="30AE30EA9B1A4A00912D82A14BCB88ED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2708D38AE33D4B349829F4F882D2F8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1DBE6-26A3-4184-B0AE-61B48C769987}"/>
      </w:docPartPr>
      <w:docPartBody>
        <w:p w:rsidR="00BC07FA" w:rsidRDefault="006E79E6">
          <w:pPr>
            <w:pStyle w:val="2708D38AE33D4B349829F4F882D2F86E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6A98660E2F024655BF29383851E984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75A71-079A-4643-AD50-2318DFEE08A8}"/>
      </w:docPartPr>
      <w:docPartBody>
        <w:p w:rsidR="00BC07FA" w:rsidRDefault="006E79E6">
          <w:pPr>
            <w:pStyle w:val="6A98660E2F024655BF29383851E984BE"/>
          </w:pPr>
          <w:r w:rsidRPr="006E378D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částka</w:t>
          </w:r>
        </w:p>
      </w:docPartBody>
    </w:docPart>
    <w:docPart>
      <w:docPartPr>
        <w:name w:val="7221A023845846DD9C3270FAA8A5D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A18B0-A571-4462-889B-AEC9632DF0AD}"/>
      </w:docPartPr>
      <w:docPartBody>
        <w:p w:rsidR="00BC07FA" w:rsidRDefault="006E79E6">
          <w:pPr>
            <w:pStyle w:val="7221A023845846DD9C3270FAA8A5D135"/>
          </w:pPr>
          <w:r w:rsidRPr="006E378D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Zvolte za jakou dobu</w:t>
          </w:r>
        </w:p>
      </w:docPartBody>
    </w:docPart>
    <w:docPart>
      <w:docPartPr>
        <w:name w:val="C95C04517A734120A9B902C7D08DA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6BD459-668D-4F64-83E7-546B8D415393}"/>
      </w:docPartPr>
      <w:docPartBody>
        <w:p w:rsidR="00BC07FA" w:rsidRDefault="006E79E6">
          <w:pPr>
            <w:pStyle w:val="C95C04517A734120A9B902C7D08DA9BC"/>
          </w:pPr>
          <w:r w:rsidRPr="006E378D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82747BC63B224DADA520F089748C5D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7316F9-CDA7-4229-B2E7-212CB519477D}"/>
      </w:docPartPr>
      <w:docPartBody>
        <w:p w:rsidR="00BC07FA" w:rsidRDefault="006E79E6">
          <w:pPr>
            <w:pStyle w:val="82747BC63B224DADA520F089748C5DF3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693BEA464C0345B985A29B52CCAF71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2BE18-17E9-42C5-94C2-B7CFA11FAB53}"/>
      </w:docPartPr>
      <w:docPartBody>
        <w:p w:rsidR="00BC07FA" w:rsidRDefault="006E79E6">
          <w:pPr>
            <w:pStyle w:val="693BEA464C0345B985A29B52CCAF71BB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</w:t>
          </w:r>
        </w:p>
      </w:docPartBody>
    </w:docPart>
    <w:docPart>
      <w:docPartPr>
        <w:name w:val="DA4A97A4DB8143CFB200EE9BFCA6C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B2973-5D5E-49A2-A4A6-5DAADC7E5D45}"/>
      </w:docPartPr>
      <w:docPartBody>
        <w:p w:rsidR="00BC07FA" w:rsidRDefault="006E79E6">
          <w:pPr>
            <w:pStyle w:val="DA4A97A4DB8143CFB200EE9BFCA6C222"/>
          </w:pPr>
          <w:r w:rsidRPr="006E378D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Zvolte datum</w:t>
          </w:r>
        </w:p>
      </w:docPartBody>
    </w:docPart>
    <w:docPart>
      <w:docPartPr>
        <w:name w:val="8F6FEFCBDBAF44AEA9AE4C481B4E64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D1A34-EFA7-4A8A-92EF-57F81530D4DF}"/>
      </w:docPartPr>
      <w:docPartBody>
        <w:p w:rsidR="00BC07FA" w:rsidRDefault="006E79E6">
          <w:pPr>
            <w:pStyle w:val="8F6FEFCBDBAF44AEA9AE4C481B4E647D"/>
          </w:pPr>
          <w:r w:rsidRPr="006E378D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Vložte jméno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1A"/>
    <w:rsid w:val="006E79E6"/>
    <w:rsid w:val="008570B8"/>
    <w:rsid w:val="00BC07FA"/>
    <w:rsid w:val="00E103C3"/>
    <w:rsid w:val="00E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">
    <w:name w:val="Styl1"/>
    <w:basedOn w:val="Standardnpsmoodstavce"/>
    <w:uiPriority w:val="1"/>
    <w:rPr>
      <w:rFonts w:ascii="Arial Unicode MS" w:eastAsia="Arial Unicode MS" w:hAnsi="Arial Unicode MS" w:cs="Arial Unicode MS" w:hint="eastAsia"/>
      <w:sz w:val="20"/>
    </w:rPr>
  </w:style>
  <w:style w:type="paragraph" w:customStyle="1" w:styleId="FE82DC267AEF4EA481484C6E51B48C14">
    <w:name w:val="FE82DC267AEF4EA481484C6E51B48C14"/>
  </w:style>
  <w:style w:type="paragraph" w:customStyle="1" w:styleId="C63584C538254EF8B2ABEADFB87B4E82">
    <w:name w:val="C63584C538254EF8B2ABEADFB87B4E82"/>
  </w:style>
  <w:style w:type="paragraph" w:customStyle="1" w:styleId="AAEB29691EE048D5B302AEA29749FB44">
    <w:name w:val="AAEB29691EE048D5B302AEA29749FB44"/>
  </w:style>
  <w:style w:type="paragraph" w:customStyle="1" w:styleId="92169B8C30364520B6ED39C3120BC804">
    <w:name w:val="92169B8C30364520B6ED39C3120BC804"/>
  </w:style>
  <w:style w:type="paragraph" w:customStyle="1" w:styleId="263DAA4B4A994496BE1B1228494424C9">
    <w:name w:val="263DAA4B4A994496BE1B1228494424C9"/>
  </w:style>
  <w:style w:type="paragraph" w:customStyle="1" w:styleId="1481EB9282FA46C48BA7BB997CC897B6">
    <w:name w:val="1481EB9282FA46C48BA7BB997CC897B6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4E91521FAC647EE8F4616058C2F80A0">
    <w:name w:val="B4E91521FAC647EE8F4616058C2F80A0"/>
  </w:style>
  <w:style w:type="paragraph" w:customStyle="1" w:styleId="04B9233F0C9640CBA4EF114289FE8389">
    <w:name w:val="04B9233F0C9640CBA4EF114289FE8389"/>
  </w:style>
  <w:style w:type="paragraph" w:customStyle="1" w:styleId="42FE335D7E18470F9CF10D31511F2A87">
    <w:name w:val="42FE335D7E18470F9CF10D31511F2A87"/>
  </w:style>
  <w:style w:type="paragraph" w:customStyle="1" w:styleId="C22CE5A07CC243B3B4F4B84D014E9522">
    <w:name w:val="C22CE5A07CC243B3B4F4B84D014E9522"/>
  </w:style>
  <w:style w:type="paragraph" w:customStyle="1" w:styleId="864A2059FF5147DE80B39034B6FDB31F">
    <w:name w:val="864A2059FF5147DE80B39034B6FDB31F"/>
  </w:style>
  <w:style w:type="paragraph" w:customStyle="1" w:styleId="3E6432439E8C4ACA8DFDC0B4FB70D2C5">
    <w:name w:val="3E6432439E8C4ACA8DFDC0B4FB70D2C5"/>
  </w:style>
  <w:style w:type="paragraph" w:customStyle="1" w:styleId="30AE30EA9B1A4A00912D82A14BCB88ED">
    <w:name w:val="30AE30EA9B1A4A00912D82A14BCB88ED"/>
  </w:style>
  <w:style w:type="paragraph" w:customStyle="1" w:styleId="2708D38AE33D4B349829F4F882D2F86E">
    <w:name w:val="2708D38AE33D4B349829F4F882D2F86E"/>
  </w:style>
  <w:style w:type="paragraph" w:customStyle="1" w:styleId="6A98660E2F024655BF29383851E984BE">
    <w:name w:val="6A98660E2F024655BF29383851E984BE"/>
  </w:style>
  <w:style w:type="paragraph" w:customStyle="1" w:styleId="7221A023845846DD9C3270FAA8A5D135">
    <w:name w:val="7221A023845846DD9C3270FAA8A5D135"/>
  </w:style>
  <w:style w:type="paragraph" w:customStyle="1" w:styleId="C95C04517A734120A9B902C7D08DA9BC">
    <w:name w:val="C95C04517A734120A9B902C7D08DA9BC"/>
  </w:style>
  <w:style w:type="paragraph" w:customStyle="1" w:styleId="82747BC63B224DADA520F089748C5DF3">
    <w:name w:val="82747BC63B224DADA520F089748C5DF3"/>
  </w:style>
  <w:style w:type="paragraph" w:customStyle="1" w:styleId="693BEA464C0345B985A29B52CCAF71BB">
    <w:name w:val="693BEA464C0345B985A29B52CCAF71BB"/>
  </w:style>
  <w:style w:type="paragraph" w:customStyle="1" w:styleId="DA4A97A4DB8143CFB200EE9BFCA6C222">
    <w:name w:val="DA4A97A4DB8143CFB200EE9BFCA6C222"/>
  </w:style>
  <w:style w:type="paragraph" w:customStyle="1" w:styleId="8F6FEFCBDBAF44AEA9AE4C481B4E647D">
    <w:name w:val="8F6FEFCBDBAF44AEA9AE4C481B4E6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5" ma:contentTypeDescription="Vytvoří nový dokument" ma:contentTypeScope="" ma:versionID="27ffa19e48fca857b5512ca2c004df56">
  <xsd:schema xmlns:xsd="http://www.w3.org/2001/XMLSchema" xmlns:xs="http://www.w3.org/2001/XMLSchema" xmlns:p="http://schemas.microsoft.com/office/2006/metadata/properties" xmlns:ns2="674f7564-3576-47f8-93b7-e080050f0b9b" xmlns:ns3="5b564be2-d3d9-4ca5-bead-efc44145ce42" targetNamespace="http://schemas.microsoft.com/office/2006/metadata/properties" ma:root="true" ma:fieldsID="9ddca0c8d6bfd0fad396f0d910fc7d07" ns2:_="" ns3:_="">
    <xsd:import namespace="674f7564-3576-47f8-93b7-e080050f0b9b"/>
    <xsd:import namespace="5b564be2-d3d9-4ca5-bead-efc44145ce42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 - Formuláře k pracovním smlouvám"/>
          <xsd:enumeration value="Personálně-mzdová - Formuláře k DPP/DPČ"/>
          <xsd:enumeration value="Personálně-mzdová - Formuláře k pobytovým oprávněním cizinců na UP"/>
          <xsd:enumeration value="Ekonomická"/>
          <xsd:enumeration value="Studijní"/>
          <xsd:enumeration value="Věda a výzkum"/>
          <xsd:enumeration value="Zpracování osobních údajů (GDPR)"/>
          <xsd:enumeration value="BOZP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4be2-d3d9-4ca5-bead-efc44145c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Personálně-mzdová - Formuláře k DPP/DPČ</Oblast>
    <Pozn_x00e1_mka xmlns="674f7564-3576-47f8-93b7-e080050f0b9b" xsi:nil="true"/>
  </documentManagement>
</p:properties>
</file>

<file path=customXml/itemProps1.xml><?xml version="1.0" encoding="utf-8"?>
<ds:datastoreItem xmlns:ds="http://schemas.openxmlformats.org/officeDocument/2006/customXml" ds:itemID="{DE21CA4C-3B2C-46BD-ABC3-1C2369383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5b564be2-d3d9-4ca5-bead-efc44145c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F9169-F939-45A2-987D-A69B0C9B4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FB681-D2A5-4720-A85B-B495C16681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2DE655-F33D-48C7-BD9A-B19FF26CBBC5}">
  <ds:schemaRefs>
    <ds:schemaRef ds:uri="http://schemas.microsoft.com/office/2006/metadata/properties"/>
    <ds:schemaRef ds:uri="http://schemas.microsoft.com/office/infopath/2007/PartnerControls"/>
    <ds:schemaRef ds:uri="674f7564-3576-47f8-93b7-e080050f0b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dohoda_o_pracovni_cinnosti.dotx</Template>
  <TotalTime>2</TotalTime>
  <Pages>2</Pages>
  <Words>679</Words>
  <Characters>4035</Characters>
  <Application>Microsoft Office Word</Application>
  <DocSecurity>0</DocSecurity>
  <Lines>112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pracovni cinnosti</vt:lpstr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pracovni cinnosti</dc:title>
  <dc:subject/>
  <dc:creator>Mankovecka Vendula</dc:creator>
  <cp:keywords/>
  <dc:description/>
  <cp:lastModifiedBy>Mgr. Veronika Vašková</cp:lastModifiedBy>
  <cp:revision>3</cp:revision>
  <dcterms:created xsi:type="dcterms:W3CDTF">2023-10-13T12:35:00Z</dcterms:created>
  <dcterms:modified xsi:type="dcterms:W3CDTF">2023-11-09T13:03:00Z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  <property fmtid="{D5CDD505-2E9C-101B-9397-08002B2CF9AE}" pid="3" name="GrammarlyDocumentId">
    <vt:lpwstr>c5a4bb19e689fd4c2ceb2c21e1bfb6781b18eb3b3efc6eda205b15227a91131f</vt:lpwstr>
  </property>
</Properties>
</file>