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B0" w:rsidRPr="00CE7B57" w:rsidRDefault="003B6802" w:rsidP="007B2B0C">
      <w:pPr>
        <w:pStyle w:val="Normlnweb"/>
        <w:spacing w:before="120" w:beforeAutospacing="0" w:after="120" w:afterAutospacing="0" w:line="264" w:lineRule="auto"/>
        <w:contextualSpacing w:val="0"/>
        <w:rPr>
          <w:b/>
          <w:sz w:val="25"/>
          <w:szCs w:val="25"/>
        </w:rPr>
      </w:pPr>
      <w:r>
        <w:rPr>
          <w:b/>
          <w:sz w:val="25"/>
          <w:szCs w:val="25"/>
        </w:rPr>
        <w:t>Biologové z Přírodovědecké fakulty UP objevili na Borneu další novou rostlinu, má výjimečný vzhled</w:t>
      </w:r>
    </w:p>
    <w:p w:rsidR="00486B06" w:rsidRPr="00486B06" w:rsidRDefault="00D21CB0" w:rsidP="00486B06">
      <w:pPr>
        <w:rPr>
          <w:rFonts w:ascii="New Times" w:hAnsi="New Times" w:cs="AngsanaUPC"/>
          <w:b/>
          <w:sz w:val="20"/>
          <w:szCs w:val="20"/>
        </w:rPr>
      </w:pPr>
      <w:r w:rsidRPr="00062265">
        <w:rPr>
          <w:szCs w:val="20"/>
        </w:rPr>
        <w:t>Olomouc</w:t>
      </w:r>
      <w:r>
        <w:rPr>
          <w:szCs w:val="20"/>
        </w:rPr>
        <w:t xml:space="preserve"> (</w:t>
      </w:r>
      <w:r w:rsidR="003B6802">
        <w:rPr>
          <w:szCs w:val="20"/>
        </w:rPr>
        <w:t>15. října 2018</w:t>
      </w:r>
      <w:r w:rsidRPr="00953E22">
        <w:rPr>
          <w:szCs w:val="20"/>
        </w:rPr>
        <w:t>)</w:t>
      </w:r>
      <w:r w:rsidRPr="00953E22">
        <w:rPr>
          <w:rFonts w:cs="Arial"/>
          <w:szCs w:val="20"/>
        </w:rPr>
        <w:t xml:space="preserve"> </w:t>
      </w:r>
      <w:r w:rsidRPr="005A4E59">
        <w:rPr>
          <w:rFonts w:cs="Arial"/>
          <w:i/>
          <w:szCs w:val="20"/>
        </w:rPr>
        <w:t>–</w:t>
      </w:r>
      <w:r w:rsidR="00486B06" w:rsidRPr="00486B06">
        <w:rPr>
          <w:rFonts w:ascii="Arial" w:hAnsi="Arial" w:cs="Arial"/>
          <w:b/>
          <w:sz w:val="18"/>
          <w:szCs w:val="18"/>
        </w:rPr>
        <w:t xml:space="preserve"> </w:t>
      </w:r>
      <w:r w:rsidR="00486B06" w:rsidRPr="00486B06">
        <w:rPr>
          <w:rFonts w:ascii="New Times" w:hAnsi="New Times" w:cs="AngsanaUPC"/>
          <w:b/>
          <w:sz w:val="20"/>
          <w:szCs w:val="20"/>
        </w:rPr>
        <w:t>Další novou rostlinu objevil v tropických deštných lesích ostrova Borneo tým biolog</w:t>
      </w:r>
      <w:r w:rsidR="00486B06" w:rsidRPr="00486B06">
        <w:rPr>
          <w:rFonts w:ascii="New Times" w:hAnsi="New Times"/>
          <w:b/>
          <w:sz w:val="20"/>
          <w:szCs w:val="20"/>
        </w:rPr>
        <w:t>ů</w:t>
      </w:r>
      <w:r w:rsidR="00486B06" w:rsidRPr="00486B06">
        <w:rPr>
          <w:rFonts w:ascii="New Times" w:hAnsi="New Times" w:cs="AngsanaUPC"/>
          <w:b/>
          <w:sz w:val="20"/>
          <w:szCs w:val="20"/>
        </w:rPr>
        <w:t xml:space="preserve"> z P</w:t>
      </w:r>
      <w:r w:rsidR="00486B06" w:rsidRPr="00486B06">
        <w:rPr>
          <w:rFonts w:ascii="New Times" w:hAnsi="New Times"/>
          <w:b/>
          <w:sz w:val="20"/>
          <w:szCs w:val="20"/>
        </w:rPr>
        <w:t>ř</w:t>
      </w:r>
      <w:r w:rsidR="00486B06" w:rsidRPr="00486B06">
        <w:rPr>
          <w:rFonts w:ascii="New Times" w:hAnsi="New Times" w:cs="AngsanaUPC"/>
          <w:b/>
          <w:sz w:val="20"/>
          <w:szCs w:val="20"/>
        </w:rPr>
        <w:t>írodov</w:t>
      </w:r>
      <w:r w:rsidR="00486B06" w:rsidRPr="00486B06">
        <w:rPr>
          <w:rFonts w:ascii="New Times" w:hAnsi="New Times"/>
          <w:b/>
          <w:sz w:val="20"/>
          <w:szCs w:val="20"/>
        </w:rPr>
        <w:t>ě</w:t>
      </w:r>
      <w:r w:rsidR="00486B06" w:rsidRPr="00486B06">
        <w:rPr>
          <w:rFonts w:ascii="New Times" w:hAnsi="New Times" w:cs="AngsanaUPC"/>
          <w:b/>
          <w:sz w:val="20"/>
          <w:szCs w:val="20"/>
        </w:rPr>
        <w:t xml:space="preserve">decké fakulty Univerzity Palackého v Olomouci a Výzkumného ústavu rostlinné výroby. </w:t>
      </w:r>
      <w:proofErr w:type="spellStart"/>
      <w:r w:rsidR="00486B06" w:rsidRPr="00486B06">
        <w:rPr>
          <w:rFonts w:ascii="New Times" w:hAnsi="New Times" w:cs="AngsanaUPC"/>
          <w:b/>
          <w:sz w:val="20"/>
          <w:szCs w:val="20"/>
        </w:rPr>
        <w:t>Thismia</w:t>
      </w:r>
      <w:proofErr w:type="spellEnd"/>
      <w:r w:rsidR="00486B06" w:rsidRPr="00486B06">
        <w:rPr>
          <w:rFonts w:ascii="New Times" w:hAnsi="New Times" w:cs="AngsanaUPC"/>
          <w:b/>
          <w:sz w:val="20"/>
          <w:szCs w:val="20"/>
        </w:rPr>
        <w:t xml:space="preserve"> </w:t>
      </w:r>
      <w:proofErr w:type="spellStart"/>
      <w:r w:rsidR="00486B06" w:rsidRPr="00486B06">
        <w:rPr>
          <w:rFonts w:ascii="New Times" w:hAnsi="New Times" w:cs="AngsanaUPC"/>
          <w:b/>
          <w:sz w:val="20"/>
          <w:szCs w:val="20"/>
        </w:rPr>
        <w:t>kelabitiana</w:t>
      </w:r>
      <w:proofErr w:type="spellEnd"/>
      <w:r w:rsidR="00486B06" w:rsidRPr="00486B06">
        <w:rPr>
          <w:rFonts w:ascii="New Times" w:hAnsi="New Times" w:cs="AngsanaUPC"/>
          <w:b/>
          <w:sz w:val="20"/>
          <w:szCs w:val="20"/>
        </w:rPr>
        <w:t xml:space="preserve">, </w:t>
      </w:r>
      <w:r w:rsidR="00486B06" w:rsidRPr="00486B06">
        <w:rPr>
          <w:rFonts w:ascii="New Times" w:hAnsi="New Times"/>
          <w:b/>
          <w:sz w:val="20"/>
          <w:szCs w:val="20"/>
        </w:rPr>
        <w:t>č</w:t>
      </w:r>
      <w:r w:rsidR="00486B06" w:rsidRPr="00486B06">
        <w:rPr>
          <w:rFonts w:ascii="New Times" w:hAnsi="New Times" w:cs="AngsanaUPC"/>
          <w:b/>
          <w:sz w:val="20"/>
          <w:szCs w:val="20"/>
        </w:rPr>
        <w:t xml:space="preserve">esky </w:t>
      </w:r>
      <w:bookmarkStart w:id="0" w:name="__DdeLink__130_380246099"/>
      <w:proofErr w:type="spellStart"/>
      <w:r w:rsidR="00486B06" w:rsidRPr="00486B06">
        <w:rPr>
          <w:rFonts w:ascii="New Times" w:hAnsi="New Times" w:cs="AngsanaUPC"/>
          <w:b/>
          <w:sz w:val="20"/>
          <w:szCs w:val="20"/>
        </w:rPr>
        <w:t>hv</w:t>
      </w:r>
      <w:r w:rsidR="00486B06" w:rsidRPr="00486B06">
        <w:rPr>
          <w:rFonts w:ascii="New Times" w:hAnsi="New Times"/>
          <w:b/>
          <w:sz w:val="20"/>
          <w:szCs w:val="20"/>
        </w:rPr>
        <w:t>ě</w:t>
      </w:r>
      <w:r w:rsidR="00486B06" w:rsidRPr="00486B06">
        <w:rPr>
          <w:rFonts w:ascii="New Times" w:hAnsi="New Times" w:cs="AngsanaUPC"/>
          <w:b/>
          <w:sz w:val="20"/>
          <w:szCs w:val="20"/>
        </w:rPr>
        <w:t>zdnatka</w:t>
      </w:r>
      <w:proofErr w:type="spellEnd"/>
      <w:r w:rsidR="00486B06" w:rsidRPr="00486B06">
        <w:rPr>
          <w:rFonts w:ascii="New Times" w:hAnsi="New Times" w:cs="AngsanaUPC"/>
          <w:b/>
          <w:sz w:val="20"/>
          <w:szCs w:val="20"/>
        </w:rPr>
        <w:t xml:space="preserve"> </w:t>
      </w:r>
      <w:proofErr w:type="spellStart"/>
      <w:r w:rsidR="00486B06" w:rsidRPr="00486B06">
        <w:rPr>
          <w:rFonts w:ascii="New Times" w:hAnsi="New Times" w:cs="AngsanaUPC"/>
          <w:b/>
          <w:sz w:val="20"/>
          <w:szCs w:val="20"/>
        </w:rPr>
        <w:t>kelabitská</w:t>
      </w:r>
      <w:bookmarkEnd w:id="0"/>
      <w:proofErr w:type="spellEnd"/>
      <w:r w:rsidR="00486B06" w:rsidRPr="00486B06">
        <w:rPr>
          <w:rFonts w:ascii="New Times" w:hAnsi="New Times" w:cs="AngsanaUPC"/>
          <w:b/>
          <w:sz w:val="20"/>
          <w:szCs w:val="20"/>
        </w:rPr>
        <w:t>, je již desátým novým rostlinným druhem</w:t>
      </w:r>
      <w:r w:rsidR="003B6802">
        <w:rPr>
          <w:rFonts w:ascii="New Times" w:hAnsi="New Times" w:cs="AngsanaUPC"/>
          <w:b/>
          <w:sz w:val="20"/>
          <w:szCs w:val="20"/>
        </w:rPr>
        <w:t>, který se olomouckým</w:t>
      </w:r>
      <w:r w:rsidR="00486B06" w:rsidRPr="00486B06">
        <w:rPr>
          <w:rFonts w:ascii="New Times" w:hAnsi="New Times" w:cs="AngsanaUPC"/>
          <w:b/>
          <w:sz w:val="20"/>
          <w:szCs w:val="20"/>
        </w:rPr>
        <w:t xml:space="preserve"> biolog</w:t>
      </w:r>
      <w:r w:rsidR="00486B06" w:rsidRPr="00486B06">
        <w:rPr>
          <w:rFonts w:ascii="New Times" w:hAnsi="New Times"/>
          <w:b/>
          <w:sz w:val="20"/>
          <w:szCs w:val="20"/>
        </w:rPr>
        <w:t>ů</w:t>
      </w:r>
      <w:r w:rsidR="00486B06" w:rsidRPr="00486B06">
        <w:rPr>
          <w:rFonts w:ascii="New Times" w:hAnsi="New Times" w:cs="AngsanaUPC"/>
          <w:b/>
          <w:sz w:val="20"/>
          <w:szCs w:val="20"/>
        </w:rPr>
        <w:t>m na Borneu poda</w:t>
      </w:r>
      <w:r w:rsidR="00486B06" w:rsidRPr="00486B06">
        <w:rPr>
          <w:rFonts w:ascii="New Times" w:hAnsi="New Times"/>
          <w:b/>
          <w:sz w:val="20"/>
          <w:szCs w:val="20"/>
        </w:rPr>
        <w:t>ř</w:t>
      </w:r>
      <w:r w:rsidR="00486B06" w:rsidRPr="00486B06">
        <w:rPr>
          <w:rFonts w:ascii="New Times" w:hAnsi="New Times" w:cs="AngsanaUPC"/>
          <w:b/>
          <w:sz w:val="20"/>
          <w:szCs w:val="20"/>
        </w:rPr>
        <w:t>ilo nalézt. Popis nového druhu p</w:t>
      </w:r>
      <w:r w:rsidR="00486B06" w:rsidRPr="00486B06">
        <w:rPr>
          <w:rFonts w:ascii="New Times" w:hAnsi="New Times"/>
          <w:b/>
          <w:sz w:val="20"/>
          <w:szCs w:val="20"/>
        </w:rPr>
        <w:t>ř</w:t>
      </w:r>
      <w:r w:rsidR="00486B06" w:rsidRPr="00486B06">
        <w:rPr>
          <w:rFonts w:ascii="New Times" w:hAnsi="New Times" w:cs="AngsanaUPC"/>
          <w:b/>
          <w:sz w:val="20"/>
          <w:szCs w:val="20"/>
        </w:rPr>
        <w:t>inesl v t</w:t>
      </w:r>
      <w:r w:rsidR="00486B06" w:rsidRPr="00486B06">
        <w:rPr>
          <w:rFonts w:ascii="New Times" w:hAnsi="New Times"/>
          <w:b/>
          <w:sz w:val="20"/>
          <w:szCs w:val="20"/>
        </w:rPr>
        <w:t>ě</w:t>
      </w:r>
      <w:r w:rsidR="00486B06" w:rsidRPr="00486B06">
        <w:rPr>
          <w:rFonts w:ascii="New Times" w:hAnsi="New Times" w:cs="AngsanaUPC"/>
          <w:b/>
          <w:sz w:val="20"/>
          <w:szCs w:val="20"/>
        </w:rPr>
        <w:t>chto dnech v</w:t>
      </w:r>
      <w:r w:rsidR="00486B06" w:rsidRPr="00486B06">
        <w:rPr>
          <w:rFonts w:ascii="New Times" w:hAnsi="New Times"/>
          <w:b/>
          <w:sz w:val="20"/>
          <w:szCs w:val="20"/>
        </w:rPr>
        <w:t>ě</w:t>
      </w:r>
      <w:r w:rsidR="00486B06" w:rsidRPr="00486B06">
        <w:rPr>
          <w:rFonts w:ascii="New Times" w:hAnsi="New Times" w:cs="AngsanaUPC"/>
          <w:b/>
          <w:sz w:val="20"/>
          <w:szCs w:val="20"/>
        </w:rPr>
        <w:t xml:space="preserve">decký </w:t>
      </w:r>
      <w:r w:rsidR="00486B06" w:rsidRPr="00486B06">
        <w:rPr>
          <w:rFonts w:ascii="New Times" w:hAnsi="New Times"/>
          <w:b/>
          <w:sz w:val="20"/>
          <w:szCs w:val="20"/>
        </w:rPr>
        <w:t>č</w:t>
      </w:r>
      <w:r w:rsidR="00486B06" w:rsidRPr="00486B06">
        <w:rPr>
          <w:rFonts w:ascii="New Times" w:hAnsi="New Times" w:cs="AngsanaUPC"/>
          <w:b/>
          <w:sz w:val="20"/>
          <w:szCs w:val="20"/>
        </w:rPr>
        <w:t xml:space="preserve">asopis PLOS ONE. Objev </w:t>
      </w:r>
      <w:proofErr w:type="spellStart"/>
      <w:r w:rsidR="00486B06" w:rsidRPr="00486B06">
        <w:rPr>
          <w:rFonts w:ascii="New Times" w:hAnsi="New Times" w:cs="AngsanaUPC"/>
          <w:b/>
          <w:sz w:val="20"/>
          <w:szCs w:val="20"/>
        </w:rPr>
        <w:t>hv</w:t>
      </w:r>
      <w:r w:rsidR="00486B06" w:rsidRPr="00486B06">
        <w:rPr>
          <w:rFonts w:ascii="New Times" w:hAnsi="New Times"/>
          <w:b/>
          <w:sz w:val="20"/>
          <w:szCs w:val="20"/>
        </w:rPr>
        <w:t>ě</w:t>
      </w:r>
      <w:r w:rsidR="00486B06" w:rsidRPr="00486B06">
        <w:rPr>
          <w:rFonts w:ascii="New Times" w:hAnsi="New Times" w:cs="AngsanaUPC"/>
          <w:b/>
          <w:sz w:val="20"/>
          <w:szCs w:val="20"/>
        </w:rPr>
        <w:t>zdnatky</w:t>
      </w:r>
      <w:proofErr w:type="spellEnd"/>
      <w:r w:rsidR="00486B06" w:rsidRPr="00486B06">
        <w:rPr>
          <w:rFonts w:ascii="New Times" w:hAnsi="New Times" w:cs="AngsanaUPC"/>
          <w:b/>
          <w:sz w:val="20"/>
          <w:szCs w:val="20"/>
        </w:rPr>
        <w:t xml:space="preserve"> </w:t>
      </w:r>
      <w:proofErr w:type="spellStart"/>
      <w:r w:rsidR="00486B06" w:rsidRPr="00486B06">
        <w:rPr>
          <w:rFonts w:ascii="New Times" w:hAnsi="New Times" w:cs="AngsanaUPC"/>
          <w:b/>
          <w:sz w:val="20"/>
          <w:szCs w:val="20"/>
        </w:rPr>
        <w:t>kelabitské</w:t>
      </w:r>
      <w:proofErr w:type="spellEnd"/>
      <w:r w:rsidR="00486B06" w:rsidRPr="00486B06">
        <w:rPr>
          <w:rFonts w:ascii="New Times" w:hAnsi="New Times" w:cs="AngsanaUPC"/>
          <w:b/>
          <w:sz w:val="20"/>
          <w:szCs w:val="20"/>
        </w:rPr>
        <w:t xml:space="preserve"> by v budoucnu </w:t>
      </w:r>
      <w:proofErr w:type="gramStart"/>
      <w:r w:rsidR="00486B06" w:rsidRPr="00486B06">
        <w:rPr>
          <w:rFonts w:ascii="New Times" w:hAnsi="New Times" w:cs="AngsanaUPC"/>
          <w:b/>
          <w:sz w:val="20"/>
          <w:szCs w:val="20"/>
        </w:rPr>
        <w:t>mohl  p</w:t>
      </w:r>
      <w:r w:rsidR="00486B06" w:rsidRPr="00486B06">
        <w:rPr>
          <w:rFonts w:ascii="New Times" w:hAnsi="New Times"/>
          <w:b/>
          <w:sz w:val="20"/>
          <w:szCs w:val="20"/>
        </w:rPr>
        <w:t>ř</w:t>
      </w:r>
      <w:r w:rsidR="00486B06" w:rsidRPr="00486B06">
        <w:rPr>
          <w:rFonts w:ascii="New Times" w:hAnsi="New Times" w:cs="AngsanaUPC"/>
          <w:b/>
          <w:sz w:val="20"/>
          <w:szCs w:val="20"/>
        </w:rPr>
        <w:t>isp</w:t>
      </w:r>
      <w:r w:rsidR="00486B06" w:rsidRPr="00486B06">
        <w:rPr>
          <w:rFonts w:ascii="New Times" w:hAnsi="New Times"/>
          <w:b/>
          <w:sz w:val="20"/>
          <w:szCs w:val="20"/>
        </w:rPr>
        <w:t>ě</w:t>
      </w:r>
      <w:r w:rsidR="00486B06" w:rsidRPr="00486B06">
        <w:rPr>
          <w:rFonts w:ascii="New Times" w:hAnsi="New Times" w:cs="AngsanaUPC"/>
          <w:b/>
          <w:sz w:val="20"/>
          <w:szCs w:val="20"/>
        </w:rPr>
        <w:t>t</w:t>
      </w:r>
      <w:proofErr w:type="gramEnd"/>
      <w:r w:rsidR="00486B06" w:rsidRPr="00486B06">
        <w:rPr>
          <w:rFonts w:ascii="New Times" w:hAnsi="New Times" w:cs="AngsanaUPC"/>
          <w:b/>
          <w:sz w:val="20"/>
          <w:szCs w:val="20"/>
        </w:rPr>
        <w:t xml:space="preserve"> k ochran</w:t>
      </w:r>
      <w:r w:rsidR="00486B06" w:rsidRPr="00486B06">
        <w:rPr>
          <w:rFonts w:ascii="New Times" w:hAnsi="New Times"/>
          <w:b/>
          <w:sz w:val="20"/>
          <w:szCs w:val="20"/>
        </w:rPr>
        <w:t>ě</w:t>
      </w:r>
      <w:r w:rsidR="00486B06" w:rsidRPr="00486B06">
        <w:rPr>
          <w:rFonts w:ascii="New Times" w:hAnsi="New Times" w:cs="AngsanaUPC"/>
          <w:b/>
          <w:sz w:val="20"/>
          <w:szCs w:val="20"/>
        </w:rPr>
        <w:t xml:space="preserve"> tropických deštných les</w:t>
      </w:r>
      <w:r w:rsidR="00486B06" w:rsidRPr="00486B06">
        <w:rPr>
          <w:rFonts w:ascii="New Times" w:hAnsi="New Times"/>
          <w:b/>
          <w:sz w:val="20"/>
          <w:szCs w:val="20"/>
        </w:rPr>
        <w:t>ů</w:t>
      </w:r>
      <w:r w:rsidR="00486B06" w:rsidRPr="00486B06">
        <w:rPr>
          <w:rFonts w:ascii="New Times" w:hAnsi="New Times" w:cs="AngsanaUPC"/>
          <w:b/>
          <w:sz w:val="20"/>
          <w:szCs w:val="20"/>
        </w:rPr>
        <w:t xml:space="preserve"> nejen na Borneu.</w:t>
      </w:r>
    </w:p>
    <w:p w:rsidR="003B6802" w:rsidRDefault="00486B06" w:rsidP="00486B06">
      <w:pPr>
        <w:rPr>
          <w:i/>
          <w:sz w:val="20"/>
          <w:szCs w:val="20"/>
        </w:rPr>
      </w:pPr>
      <w:r w:rsidRPr="00486B06">
        <w:rPr>
          <w:i/>
          <w:sz w:val="20"/>
          <w:szCs w:val="20"/>
        </w:rPr>
        <w:t>„</w:t>
      </w:r>
      <w:proofErr w:type="spellStart"/>
      <w:r w:rsidRPr="00486B06">
        <w:rPr>
          <w:i/>
          <w:sz w:val="20"/>
          <w:szCs w:val="20"/>
        </w:rPr>
        <w:t>Thismia</w:t>
      </w:r>
      <w:proofErr w:type="spellEnd"/>
      <w:r w:rsidRPr="00486B06">
        <w:rPr>
          <w:i/>
          <w:sz w:val="20"/>
          <w:szCs w:val="20"/>
        </w:rPr>
        <w:t xml:space="preserve"> </w:t>
      </w:r>
      <w:proofErr w:type="spellStart"/>
      <w:r w:rsidRPr="00486B06">
        <w:rPr>
          <w:i/>
          <w:sz w:val="20"/>
          <w:szCs w:val="20"/>
        </w:rPr>
        <w:t>kelabitiana</w:t>
      </w:r>
      <w:proofErr w:type="spellEnd"/>
      <w:r w:rsidRPr="00486B06">
        <w:rPr>
          <w:i/>
          <w:sz w:val="20"/>
          <w:szCs w:val="20"/>
        </w:rPr>
        <w:t xml:space="preserve"> je v mnoha směrech výjimečná. Přestože je velmi drobná, vysoká nanejvýš 18 centimetru a průměr jejího květu nedosahuje ani dvou centimetrů, jsou květy této </w:t>
      </w:r>
      <w:proofErr w:type="spellStart"/>
      <w:r w:rsidRPr="00486B06">
        <w:rPr>
          <w:i/>
          <w:sz w:val="20"/>
          <w:szCs w:val="20"/>
        </w:rPr>
        <w:t>hvězdnatky</w:t>
      </w:r>
      <w:proofErr w:type="spellEnd"/>
      <w:r w:rsidRPr="00486B06">
        <w:rPr>
          <w:i/>
          <w:sz w:val="20"/>
          <w:szCs w:val="20"/>
        </w:rPr>
        <w:t xml:space="preserve">  o poznání větší než u ostatních druhů, které z Bornea známe, “</w:t>
      </w:r>
      <w:r w:rsidRPr="00486B06">
        <w:rPr>
          <w:sz w:val="20"/>
          <w:szCs w:val="20"/>
        </w:rPr>
        <w:t xml:space="preserve"> říká člen týmu biologů Michal </w:t>
      </w:r>
      <w:proofErr w:type="spellStart"/>
      <w:r w:rsidRPr="00486B06">
        <w:rPr>
          <w:sz w:val="20"/>
          <w:szCs w:val="20"/>
        </w:rPr>
        <w:t>Hroneš</w:t>
      </w:r>
      <w:proofErr w:type="spellEnd"/>
      <w:r w:rsidRPr="00486B06">
        <w:rPr>
          <w:sz w:val="20"/>
          <w:szCs w:val="20"/>
        </w:rPr>
        <w:t xml:space="preserve"> z katedry </w:t>
      </w:r>
      <w:r w:rsidRPr="003B6802">
        <w:rPr>
          <w:sz w:val="20"/>
          <w:szCs w:val="20"/>
        </w:rPr>
        <w:t>botaniky</w:t>
      </w:r>
      <w:r w:rsidRPr="003B6802">
        <w:rPr>
          <w:sz w:val="20"/>
          <w:szCs w:val="20"/>
        </w:rPr>
        <w:t>.</w:t>
      </w:r>
      <w:r w:rsidRPr="00486B06">
        <w:rPr>
          <w:i/>
          <w:sz w:val="20"/>
          <w:szCs w:val="20"/>
        </w:rPr>
        <w:t xml:space="preserve"> </w:t>
      </w:r>
    </w:p>
    <w:p w:rsidR="00486B06" w:rsidRPr="00486B06" w:rsidRDefault="00486B06" w:rsidP="00486B06">
      <w:pPr>
        <w:rPr>
          <w:sz w:val="20"/>
          <w:szCs w:val="20"/>
        </w:rPr>
      </w:pPr>
      <w:r w:rsidRPr="003B6802">
        <w:rPr>
          <w:i/>
          <w:sz w:val="20"/>
          <w:szCs w:val="20"/>
        </w:rPr>
        <w:t xml:space="preserve">„Tato </w:t>
      </w:r>
      <w:proofErr w:type="spellStart"/>
      <w:r w:rsidRPr="003B6802">
        <w:rPr>
          <w:i/>
          <w:sz w:val="20"/>
          <w:szCs w:val="20"/>
        </w:rPr>
        <w:t>hvězdnatka</w:t>
      </w:r>
      <w:proofErr w:type="spellEnd"/>
      <w:r w:rsidRPr="003B6802">
        <w:rPr>
          <w:i/>
          <w:sz w:val="20"/>
          <w:szCs w:val="20"/>
        </w:rPr>
        <w:t xml:space="preserve">, stejně jako všechny její ostatní příbuzné druhy, patří mezi tzv. </w:t>
      </w:r>
      <w:proofErr w:type="spellStart"/>
      <w:r w:rsidRPr="003B6802">
        <w:rPr>
          <w:i/>
          <w:sz w:val="20"/>
          <w:szCs w:val="20"/>
        </w:rPr>
        <w:t>mykoheterotrofní</w:t>
      </w:r>
      <w:proofErr w:type="spellEnd"/>
      <w:r w:rsidRPr="003B6802">
        <w:rPr>
          <w:i/>
          <w:sz w:val="20"/>
          <w:szCs w:val="20"/>
        </w:rPr>
        <w:t xml:space="preserve"> rostliny, tedy nezelené rostliny, které se vyživují prostřednictvím houbových vláken rostoucích v půdě kolem rostliny,“</w:t>
      </w:r>
      <w:r w:rsidRPr="00486B06">
        <w:rPr>
          <w:sz w:val="20"/>
          <w:szCs w:val="20"/>
        </w:rPr>
        <w:t xml:space="preserve"> uvedla autorka jejího popisu Zuzana Sochorová. Tento způsob života velmi ovlivňuje vzhled rostlin. </w:t>
      </w:r>
      <w:r w:rsidRPr="003B6802">
        <w:rPr>
          <w:i/>
          <w:sz w:val="20"/>
          <w:szCs w:val="20"/>
        </w:rPr>
        <w:t>„</w:t>
      </w:r>
      <w:proofErr w:type="spellStart"/>
      <w:r w:rsidRPr="003B6802">
        <w:rPr>
          <w:i/>
          <w:sz w:val="20"/>
          <w:szCs w:val="20"/>
        </w:rPr>
        <w:t>Hvězdnatky</w:t>
      </w:r>
      <w:proofErr w:type="spellEnd"/>
      <w:r w:rsidRPr="003B6802">
        <w:rPr>
          <w:i/>
          <w:sz w:val="20"/>
          <w:szCs w:val="20"/>
        </w:rPr>
        <w:t xml:space="preserve"> kromě toho, že nejsou zelené, mají také zakrnělé listy. Vzhledem k drobnému vzrůstu celé rostliny se vyznačují velkými a často i barevnými květy“</w:t>
      </w:r>
      <w:r w:rsidRPr="00486B06">
        <w:rPr>
          <w:sz w:val="20"/>
          <w:szCs w:val="20"/>
        </w:rPr>
        <w:t xml:space="preserve"> doplňuje Michal Sochor z Výzkumného ústavu rostlinné výroby. To platí i pro </w:t>
      </w:r>
      <w:proofErr w:type="spellStart"/>
      <w:r w:rsidRPr="00486B06">
        <w:rPr>
          <w:sz w:val="20"/>
          <w:szCs w:val="20"/>
        </w:rPr>
        <w:t>hvězdnatku</w:t>
      </w:r>
      <w:proofErr w:type="spellEnd"/>
      <w:r w:rsidRPr="00486B06">
        <w:rPr>
          <w:sz w:val="20"/>
          <w:szCs w:val="20"/>
        </w:rPr>
        <w:t xml:space="preserve"> </w:t>
      </w:r>
      <w:proofErr w:type="spellStart"/>
      <w:r w:rsidRPr="00486B06">
        <w:rPr>
          <w:sz w:val="20"/>
          <w:szCs w:val="20"/>
        </w:rPr>
        <w:t>kelabitskou</w:t>
      </w:r>
      <w:proofErr w:type="spellEnd"/>
      <w:r w:rsidRPr="00486B06">
        <w:rPr>
          <w:sz w:val="20"/>
          <w:szCs w:val="20"/>
        </w:rPr>
        <w:t>, jejíž květy jsou zářivě žluté a mají zvláštní tvar připomínající lucernu lemovanou třásnitým límečkem.</w:t>
      </w:r>
    </w:p>
    <w:p w:rsidR="00486B06" w:rsidRPr="00486B06" w:rsidRDefault="00486B06" w:rsidP="00486B06">
      <w:pPr>
        <w:rPr>
          <w:sz w:val="20"/>
          <w:szCs w:val="20"/>
        </w:rPr>
      </w:pPr>
      <w:r w:rsidRPr="00486B06">
        <w:rPr>
          <w:sz w:val="20"/>
          <w:szCs w:val="20"/>
        </w:rPr>
        <w:t xml:space="preserve">Název objevené rostliny odkazuje na oblast </w:t>
      </w:r>
      <w:proofErr w:type="spellStart"/>
      <w:r w:rsidRPr="00486B06">
        <w:rPr>
          <w:sz w:val="20"/>
          <w:szCs w:val="20"/>
        </w:rPr>
        <w:t>Kelabitské</w:t>
      </w:r>
      <w:proofErr w:type="spellEnd"/>
      <w:r w:rsidRPr="00486B06">
        <w:rPr>
          <w:sz w:val="20"/>
          <w:szCs w:val="20"/>
        </w:rPr>
        <w:t xml:space="preserve"> vysočiny v malajském státě </w:t>
      </w:r>
      <w:proofErr w:type="spellStart"/>
      <w:r w:rsidRPr="00486B06">
        <w:rPr>
          <w:sz w:val="20"/>
          <w:szCs w:val="20"/>
        </w:rPr>
        <w:t>Sarawak</w:t>
      </w:r>
      <w:proofErr w:type="spellEnd"/>
      <w:r w:rsidRPr="00486B06">
        <w:rPr>
          <w:sz w:val="20"/>
          <w:szCs w:val="20"/>
        </w:rPr>
        <w:t xml:space="preserve"> obývané národem </w:t>
      </w:r>
      <w:proofErr w:type="spellStart"/>
      <w:r w:rsidRPr="00486B06">
        <w:rPr>
          <w:sz w:val="20"/>
          <w:szCs w:val="20"/>
        </w:rPr>
        <w:t>Kelabitů</w:t>
      </w:r>
      <w:proofErr w:type="spellEnd"/>
      <w:r w:rsidRPr="00486B06">
        <w:rPr>
          <w:sz w:val="20"/>
          <w:szCs w:val="20"/>
        </w:rPr>
        <w:t xml:space="preserve">, po kterých byla </w:t>
      </w:r>
      <w:proofErr w:type="spellStart"/>
      <w:r w:rsidRPr="00486B06">
        <w:rPr>
          <w:sz w:val="20"/>
          <w:szCs w:val="20"/>
        </w:rPr>
        <w:t>hvězdnatka</w:t>
      </w:r>
      <w:proofErr w:type="spellEnd"/>
      <w:r w:rsidRPr="00486B06">
        <w:rPr>
          <w:sz w:val="20"/>
          <w:szCs w:val="20"/>
        </w:rPr>
        <w:t xml:space="preserve"> </w:t>
      </w:r>
      <w:proofErr w:type="spellStart"/>
      <w:r w:rsidRPr="00486B06">
        <w:rPr>
          <w:sz w:val="20"/>
          <w:szCs w:val="20"/>
        </w:rPr>
        <w:t>kelabitská</w:t>
      </w:r>
      <w:proofErr w:type="spellEnd"/>
      <w:r w:rsidRPr="00486B06">
        <w:rPr>
          <w:sz w:val="20"/>
          <w:szCs w:val="20"/>
        </w:rPr>
        <w:t xml:space="preserve"> pojmenována. </w:t>
      </w:r>
      <w:r w:rsidRPr="003B6802">
        <w:rPr>
          <w:i/>
          <w:sz w:val="20"/>
          <w:szCs w:val="20"/>
        </w:rPr>
        <w:t xml:space="preserve">„Tato oblast jako jedna z mála v malajské části Bornea byla dosud ušetřena kácení lesů, a proto patří mezi biologicky nejhodnotnější oblasti celého ostrova. Také lokalita nově objevené </w:t>
      </w:r>
      <w:proofErr w:type="spellStart"/>
      <w:r w:rsidRPr="003B6802">
        <w:rPr>
          <w:i/>
          <w:sz w:val="20"/>
          <w:szCs w:val="20"/>
        </w:rPr>
        <w:t>hvězdnatky</w:t>
      </w:r>
      <w:proofErr w:type="spellEnd"/>
      <w:r w:rsidRPr="003B6802">
        <w:rPr>
          <w:i/>
          <w:sz w:val="20"/>
          <w:szCs w:val="20"/>
        </w:rPr>
        <w:t xml:space="preserve"> leží na dřevařské koncesi a jen několik málo kilometrů od nejbližších dřevařských cest,“</w:t>
      </w:r>
      <w:r w:rsidR="003B6802">
        <w:rPr>
          <w:sz w:val="20"/>
          <w:szCs w:val="20"/>
        </w:rPr>
        <w:t xml:space="preserve"> uvedl</w:t>
      </w:r>
      <w:r w:rsidRPr="00486B06">
        <w:rPr>
          <w:sz w:val="20"/>
          <w:szCs w:val="20"/>
        </w:rPr>
        <w:t xml:space="preserve"> Martin Dančák. Odborníci doufají, že právě objevy unikátních druhů rostlin mohou další postup zdejší těžby dřeva v tamních lesích zbrzdit a snad i zastavit.</w:t>
      </w:r>
    </w:p>
    <w:p w:rsidR="00486B06" w:rsidRPr="00486B06" w:rsidRDefault="00486B06" w:rsidP="00486B06">
      <w:pPr>
        <w:rPr>
          <w:sz w:val="20"/>
          <w:szCs w:val="20"/>
        </w:rPr>
      </w:pPr>
      <w:r w:rsidRPr="00486B06">
        <w:rPr>
          <w:sz w:val="20"/>
          <w:szCs w:val="20"/>
        </w:rPr>
        <w:t xml:space="preserve">Podobně jako se </w:t>
      </w:r>
      <w:proofErr w:type="spellStart"/>
      <w:r w:rsidRPr="00486B06">
        <w:rPr>
          <w:sz w:val="20"/>
          <w:szCs w:val="20"/>
        </w:rPr>
        <w:t>hvězdnatka</w:t>
      </w:r>
      <w:proofErr w:type="spellEnd"/>
      <w:r w:rsidRPr="00486B06">
        <w:rPr>
          <w:sz w:val="20"/>
          <w:szCs w:val="20"/>
        </w:rPr>
        <w:t xml:space="preserve"> </w:t>
      </w:r>
      <w:proofErr w:type="spellStart"/>
      <w:r w:rsidRPr="00486B06">
        <w:rPr>
          <w:sz w:val="20"/>
          <w:szCs w:val="20"/>
        </w:rPr>
        <w:t>kelabitská</w:t>
      </w:r>
      <w:proofErr w:type="spellEnd"/>
      <w:r w:rsidRPr="00486B06">
        <w:rPr>
          <w:sz w:val="20"/>
          <w:szCs w:val="20"/>
        </w:rPr>
        <w:t xml:space="preserve"> snad brzy stane emblematickým druhem pro zatím oficiálně nechráněná území </w:t>
      </w:r>
      <w:proofErr w:type="spellStart"/>
      <w:r w:rsidRPr="00486B06">
        <w:rPr>
          <w:sz w:val="20"/>
          <w:szCs w:val="20"/>
        </w:rPr>
        <w:t>Kelabitské</w:t>
      </w:r>
      <w:proofErr w:type="spellEnd"/>
      <w:r w:rsidRPr="00486B06">
        <w:rPr>
          <w:sz w:val="20"/>
          <w:szCs w:val="20"/>
        </w:rPr>
        <w:t xml:space="preserve"> vysočiny, mohl by propagaci ochrany přírody pomoci i další významný </w:t>
      </w:r>
      <w:r w:rsidRPr="00486B06">
        <w:rPr>
          <w:sz w:val="20"/>
          <w:szCs w:val="20"/>
        </w:rPr>
        <w:lastRenderedPageBreak/>
        <w:t xml:space="preserve">nález olomouckého týmu. Po neuvěřitelných 151 letech se jim totiž teprve podruhé v historii podařilo znovuobjevit jiný druh </w:t>
      </w:r>
      <w:proofErr w:type="spellStart"/>
      <w:r w:rsidRPr="00486B06">
        <w:rPr>
          <w:sz w:val="20"/>
          <w:szCs w:val="20"/>
        </w:rPr>
        <w:t>hvězdnatky</w:t>
      </w:r>
      <w:proofErr w:type="spellEnd"/>
      <w:r w:rsidRPr="00486B06">
        <w:rPr>
          <w:sz w:val="20"/>
          <w:szCs w:val="20"/>
        </w:rPr>
        <w:t xml:space="preserve"> - </w:t>
      </w:r>
      <w:proofErr w:type="spellStart"/>
      <w:r w:rsidRPr="00486B06">
        <w:rPr>
          <w:i/>
          <w:sz w:val="20"/>
          <w:szCs w:val="20"/>
        </w:rPr>
        <w:t>Thismia</w:t>
      </w:r>
      <w:proofErr w:type="spellEnd"/>
      <w:r w:rsidRPr="00486B06">
        <w:rPr>
          <w:i/>
          <w:sz w:val="20"/>
          <w:szCs w:val="20"/>
        </w:rPr>
        <w:t xml:space="preserve"> </w:t>
      </w:r>
      <w:proofErr w:type="spellStart"/>
      <w:r w:rsidRPr="00486B06">
        <w:rPr>
          <w:i/>
          <w:sz w:val="20"/>
          <w:szCs w:val="20"/>
        </w:rPr>
        <w:t>neptunis</w:t>
      </w:r>
      <w:proofErr w:type="spellEnd"/>
      <w:r w:rsidRPr="00486B06">
        <w:rPr>
          <w:sz w:val="20"/>
          <w:szCs w:val="20"/>
        </w:rPr>
        <w:t>. Přes svou velikost kolem 9 cm tato rostlina svým bizarním vzhledem zcela vybočuje z představ, které lidé o rostlinách většinou mají. Mohla by tak být tzv. vlajkovým druhem, tedy druhem atraktivním pro širokou veřejnost, který může sloužit jako účinný nástroj ochrany tropického deštného lesa jako celku.</w:t>
      </w:r>
    </w:p>
    <w:p w:rsidR="00486B06" w:rsidRPr="004D6C53" w:rsidRDefault="00486B06" w:rsidP="00486B06"/>
    <w:p w:rsidR="00D21CB0" w:rsidRDefault="00D21CB0" w:rsidP="007B2B0C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904AED" w:rsidRDefault="00D21CB0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94509D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904AED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702C0D" w:rsidRDefault="003B6802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Šárka Chovancová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 xml:space="preserve"> |</w:t>
      </w:r>
      <w:r w:rsidR="00D21CB0" w:rsidRPr="00CE7B5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redaktorka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br/>
        <w:t>Přírodovědecká fakulta Univer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zity Palackého v Olomouci 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br/>
        <w:t>E</w:t>
      </w:r>
      <w:r w:rsidR="00D21CB0" w:rsidRPr="003B6802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3B6802">
        <w:rPr>
          <w:rFonts w:ascii="Arial" w:hAnsi="Arial" w:cs="Arial"/>
          <w:sz w:val="20"/>
          <w:szCs w:val="20"/>
        </w:rPr>
        <w:t>sarka.chovancova@upol.cz</w:t>
      </w:r>
      <w:r w:rsidR="00D21CB0">
        <w:rPr>
          <w:rStyle w:val="Hypertextovodkaz"/>
          <w:rFonts w:ascii="Arial" w:hAnsi="Arial" w:cs="Arial"/>
          <w:sz w:val="20"/>
          <w:szCs w:val="20"/>
          <w:u w:val="none"/>
        </w:rPr>
        <w:t xml:space="preserve">| </w:t>
      </w:r>
      <w:r w:rsidR="00D21CB0">
        <w:rPr>
          <w:rFonts w:ascii="Arial" w:eastAsia="Times New Roman" w:hAnsi="Arial" w:cs="Arial"/>
          <w:sz w:val="20"/>
          <w:szCs w:val="20"/>
          <w:lang w:eastAsia="cs-CZ"/>
        </w:rPr>
        <w:t>M:</w:t>
      </w:r>
      <w:r w:rsidR="00D21CB0" w:rsidRPr="0006226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776 095 547</w:t>
      </w:r>
    </w:p>
    <w:p w:rsidR="003B6802" w:rsidRDefault="003B6802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802" w:rsidRDefault="003B6802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802" w:rsidRDefault="003B6802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802" w:rsidRDefault="003B6802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6802" w:rsidRPr="00A9725F" w:rsidRDefault="003B6802" w:rsidP="00953E22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GoBack"/>
      <w:bookmarkEnd w:id="1"/>
    </w:p>
    <w:sectPr w:rsidR="003B6802" w:rsidRPr="00A9725F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D2" w:rsidRDefault="004654D2" w:rsidP="00F15613">
      <w:pPr>
        <w:spacing w:line="240" w:lineRule="auto"/>
      </w:pPr>
      <w:r>
        <w:separator/>
      </w:r>
    </w:p>
  </w:endnote>
  <w:endnote w:type="continuationSeparator" w:id="0">
    <w:p w:rsidR="004654D2" w:rsidRDefault="004654D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Default="004D7636" w:rsidP="005E1665">
    <w:pPr>
      <w:pStyle w:val="Zpat"/>
      <w:rPr>
        <w:bCs/>
        <w:noProof/>
      </w:rPr>
    </w:pPr>
  </w:p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D2" w:rsidRDefault="004654D2" w:rsidP="00F15613">
      <w:pPr>
        <w:spacing w:line="240" w:lineRule="auto"/>
      </w:pPr>
      <w:r>
        <w:separator/>
      </w:r>
    </w:p>
  </w:footnote>
  <w:footnote w:type="continuationSeparator" w:id="0">
    <w:p w:rsidR="004654D2" w:rsidRDefault="004654D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06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512C"/>
    <w:rsid w:val="001E7947"/>
    <w:rsid w:val="002004C5"/>
    <w:rsid w:val="00207E2F"/>
    <w:rsid w:val="00242BCC"/>
    <w:rsid w:val="00264AF6"/>
    <w:rsid w:val="00276D6B"/>
    <w:rsid w:val="002E3612"/>
    <w:rsid w:val="00334EEB"/>
    <w:rsid w:val="0036478A"/>
    <w:rsid w:val="00377FF3"/>
    <w:rsid w:val="003A5856"/>
    <w:rsid w:val="003B3941"/>
    <w:rsid w:val="003B6802"/>
    <w:rsid w:val="00427EF9"/>
    <w:rsid w:val="00430F25"/>
    <w:rsid w:val="004654D2"/>
    <w:rsid w:val="00466727"/>
    <w:rsid w:val="00486300"/>
    <w:rsid w:val="00486B06"/>
    <w:rsid w:val="004B1204"/>
    <w:rsid w:val="004D171B"/>
    <w:rsid w:val="004D7636"/>
    <w:rsid w:val="004E4F8B"/>
    <w:rsid w:val="00502BEF"/>
    <w:rsid w:val="00540537"/>
    <w:rsid w:val="0058158A"/>
    <w:rsid w:val="005A4E59"/>
    <w:rsid w:val="005E1665"/>
    <w:rsid w:val="005E387A"/>
    <w:rsid w:val="00604AB8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32459"/>
    <w:rsid w:val="00935054"/>
    <w:rsid w:val="0094509D"/>
    <w:rsid w:val="00953E22"/>
    <w:rsid w:val="009554FB"/>
    <w:rsid w:val="00990090"/>
    <w:rsid w:val="009A1F4D"/>
    <w:rsid w:val="009E629B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B05F83"/>
    <w:rsid w:val="00B15CD8"/>
    <w:rsid w:val="00B45240"/>
    <w:rsid w:val="00B52715"/>
    <w:rsid w:val="00B53882"/>
    <w:rsid w:val="00B600FE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E6471D"/>
    <w:rsid w:val="00E94D63"/>
    <w:rsid w:val="00E97744"/>
    <w:rsid w:val="00EC252D"/>
    <w:rsid w:val="00EC41DF"/>
    <w:rsid w:val="00F0078F"/>
    <w:rsid w:val="00F013D0"/>
    <w:rsid w:val="00F045B7"/>
    <w:rsid w:val="00F15613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13</TotalTime>
  <Pages>2</Pages>
  <Words>440</Words>
  <Characters>2596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3024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Šárka Chovancová</cp:lastModifiedBy>
  <cp:revision>1</cp:revision>
  <cp:lastPrinted>2014-08-14T10:08:00Z</cp:lastPrinted>
  <dcterms:created xsi:type="dcterms:W3CDTF">2018-10-10T06:48:00Z</dcterms:created>
  <dcterms:modified xsi:type="dcterms:W3CDTF">2018-10-10T13:56:00Z</dcterms:modified>
</cp:coreProperties>
</file>