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76EEA" w14:textId="29BA4ED2" w:rsidR="006E12BB" w:rsidRPr="006E12BB" w:rsidRDefault="004A745A" w:rsidP="008A254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Záměr </w:t>
      </w:r>
      <w:r w:rsidR="006939D3" w:rsidRPr="006E12BB">
        <w:rPr>
          <w:rFonts w:asciiTheme="minorHAnsi" w:hAnsiTheme="minorHAnsi"/>
          <w:b/>
          <w:sz w:val="28"/>
          <w:szCs w:val="28"/>
        </w:rPr>
        <w:t>studijní</w:t>
      </w:r>
      <w:r w:rsidR="00BB2843" w:rsidRPr="006E12BB">
        <w:rPr>
          <w:rFonts w:asciiTheme="minorHAnsi" w:hAnsiTheme="minorHAnsi"/>
          <w:b/>
          <w:sz w:val="28"/>
          <w:szCs w:val="28"/>
        </w:rPr>
        <w:t>ho</w:t>
      </w:r>
      <w:r w:rsidR="006939D3" w:rsidRPr="006E12BB">
        <w:rPr>
          <w:rFonts w:asciiTheme="minorHAnsi" w:hAnsiTheme="minorHAnsi"/>
          <w:b/>
          <w:sz w:val="28"/>
          <w:szCs w:val="28"/>
        </w:rPr>
        <w:t xml:space="preserve"> programu</w:t>
      </w:r>
      <w:r w:rsidR="006E12BB" w:rsidRPr="006E12BB">
        <w:rPr>
          <w:rFonts w:asciiTheme="minorHAnsi" w:hAnsiTheme="minorHAnsi"/>
          <w:b/>
          <w:sz w:val="28"/>
          <w:szCs w:val="28"/>
        </w:rPr>
        <w:t xml:space="preserve"> Přírodovědecké fakulty UP</w:t>
      </w:r>
    </w:p>
    <w:p w14:paraId="28F6E1BF" w14:textId="77777777" w:rsidR="006939D3" w:rsidRPr="006E12BB" w:rsidRDefault="006939D3" w:rsidP="006E12BB">
      <w:pPr>
        <w:spacing w:after="400"/>
        <w:contextualSpacing w:val="0"/>
        <w:rPr>
          <w:rFonts w:asciiTheme="minorHAnsi" w:hAnsiTheme="minorHAnsi"/>
          <w:b/>
          <w:sz w:val="28"/>
          <w:szCs w:val="28"/>
        </w:rPr>
      </w:pPr>
      <w:r w:rsidRPr="006E12BB">
        <w:rPr>
          <w:rFonts w:asciiTheme="minorHAnsi" w:hAnsiTheme="minorHAnsi"/>
          <w:b/>
          <w:sz w:val="28"/>
          <w:szCs w:val="28"/>
        </w:rPr>
        <w:t>pro projednání Pedagogickou komisí UP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8210"/>
      </w:tblGrid>
      <w:tr w:rsidR="00BB2843" w:rsidRPr="0057416F" w14:paraId="6DDF42F0" w14:textId="77777777" w:rsidTr="009C0FE5">
        <w:tc>
          <w:tcPr>
            <w:tcW w:w="8210" w:type="dxa"/>
            <w:shd w:val="clear" w:color="auto" w:fill="BDD6EE" w:themeFill="accent1" w:themeFillTint="66"/>
            <w:vAlign w:val="center"/>
          </w:tcPr>
          <w:p w14:paraId="223F34F4" w14:textId="77777777" w:rsidR="00BB2843" w:rsidRPr="0057416F" w:rsidRDefault="00BB2843" w:rsidP="006E12BB">
            <w:pPr>
              <w:spacing w:after="0" w:line="240" w:lineRule="auto"/>
              <w:rPr>
                <w:rFonts w:asciiTheme="minorHAnsi" w:hAnsiTheme="minorHAnsi"/>
                <w:b/>
                <w:sz w:val="22"/>
              </w:rPr>
            </w:pPr>
            <w:r w:rsidRPr="0057416F">
              <w:rPr>
                <w:rFonts w:asciiTheme="minorHAnsi" w:hAnsiTheme="minorHAnsi"/>
                <w:b/>
                <w:sz w:val="22"/>
              </w:rPr>
              <w:t>I: Název oblasti vzdělávání</w:t>
            </w:r>
          </w:p>
        </w:tc>
      </w:tr>
      <w:tr w:rsidR="00BB2843" w:rsidRPr="0057416F" w14:paraId="68529CC6" w14:textId="77777777" w:rsidTr="009C0FE5">
        <w:tc>
          <w:tcPr>
            <w:tcW w:w="8210" w:type="dxa"/>
            <w:vAlign w:val="center"/>
          </w:tcPr>
          <w:p w14:paraId="6657A839" w14:textId="77777777" w:rsidR="00902663" w:rsidRPr="0057416F" w:rsidRDefault="00902663" w:rsidP="00902663">
            <w:pPr>
              <w:spacing w:before="120"/>
              <w:rPr>
                <w:rFonts w:asciiTheme="minorHAnsi" w:hAnsiTheme="minorHAnsi"/>
                <w:sz w:val="22"/>
              </w:rPr>
            </w:pPr>
          </w:p>
          <w:p w14:paraId="3E9B494B" w14:textId="77777777" w:rsidR="00902663" w:rsidRPr="0057416F" w:rsidRDefault="00902663" w:rsidP="00902663">
            <w:pPr>
              <w:spacing w:before="120"/>
              <w:rPr>
                <w:rFonts w:asciiTheme="minorHAnsi" w:hAnsiTheme="minorHAnsi"/>
                <w:sz w:val="22"/>
              </w:rPr>
            </w:pPr>
            <w:r w:rsidRPr="0057416F">
              <w:rPr>
                <w:rFonts w:asciiTheme="minorHAnsi" w:hAnsiTheme="minorHAnsi"/>
                <w:sz w:val="22"/>
              </w:rPr>
              <w:t>33 Vědy o Zemi</w:t>
            </w:r>
          </w:p>
          <w:p w14:paraId="1583474A" w14:textId="77777777" w:rsidR="00D202E4" w:rsidRPr="0057416F" w:rsidRDefault="00D202E4" w:rsidP="00D202E4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BB2843" w:rsidRPr="0057416F" w14:paraId="17CFB149" w14:textId="77777777" w:rsidTr="009C0FE5">
        <w:tc>
          <w:tcPr>
            <w:tcW w:w="8210" w:type="dxa"/>
            <w:shd w:val="clear" w:color="auto" w:fill="BDD6EE" w:themeFill="accent1" w:themeFillTint="66"/>
            <w:vAlign w:val="center"/>
          </w:tcPr>
          <w:p w14:paraId="44554F4A" w14:textId="77777777" w:rsidR="00BB2843" w:rsidRPr="0057416F" w:rsidRDefault="00D202E4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/>
                <w:b/>
                <w:sz w:val="22"/>
              </w:rPr>
            </w:pPr>
            <w:r w:rsidRPr="0057416F">
              <w:rPr>
                <w:rFonts w:asciiTheme="minorHAnsi" w:hAnsiTheme="minorHAnsi"/>
                <w:b/>
                <w:sz w:val="22"/>
              </w:rPr>
              <w:t>II: Základní tematické</w:t>
            </w:r>
            <w:r w:rsidR="00BB2843" w:rsidRPr="0057416F">
              <w:rPr>
                <w:rFonts w:asciiTheme="minorHAnsi" w:hAnsiTheme="minorHAnsi"/>
                <w:b/>
                <w:sz w:val="22"/>
              </w:rPr>
              <w:t xml:space="preserve"> okruh</w:t>
            </w:r>
            <w:r w:rsidRPr="0057416F">
              <w:rPr>
                <w:rFonts w:asciiTheme="minorHAnsi" w:hAnsiTheme="minorHAnsi"/>
                <w:b/>
                <w:sz w:val="22"/>
              </w:rPr>
              <w:t>y</w:t>
            </w:r>
          </w:p>
        </w:tc>
      </w:tr>
      <w:tr w:rsidR="00BB2843" w:rsidRPr="0057416F" w14:paraId="7793AAE9" w14:textId="77777777" w:rsidTr="009C0FE5">
        <w:tc>
          <w:tcPr>
            <w:tcW w:w="8210" w:type="dxa"/>
            <w:vAlign w:val="center"/>
          </w:tcPr>
          <w:p w14:paraId="15D10A79" w14:textId="77777777" w:rsidR="00BB2843" w:rsidRPr="0057416F" w:rsidRDefault="00BB2843" w:rsidP="00D202E4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</w:p>
          <w:p w14:paraId="60F2721C" w14:textId="3D2FE070" w:rsidR="00902663" w:rsidRPr="0057416F" w:rsidRDefault="00902663" w:rsidP="00902663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57416F">
              <w:rPr>
                <w:rFonts w:asciiTheme="minorHAnsi" w:hAnsiTheme="minorHAnsi"/>
                <w:sz w:val="22"/>
              </w:rPr>
              <w:t>Podle Nařízení Vlády ČR č. 275/2016 Sb.:</w:t>
            </w:r>
          </w:p>
          <w:p w14:paraId="501074E3" w14:textId="3BA89068" w:rsidR="00902663" w:rsidRPr="0057416F" w:rsidRDefault="00902663" w:rsidP="00902663">
            <w:pPr>
              <w:spacing w:before="120"/>
              <w:rPr>
                <w:rFonts w:asciiTheme="minorHAnsi" w:hAnsiTheme="minorHAnsi"/>
                <w:sz w:val="22"/>
              </w:rPr>
            </w:pPr>
            <w:r w:rsidRPr="0057416F">
              <w:rPr>
                <w:rFonts w:asciiTheme="minorHAnsi" w:hAnsiTheme="minorHAnsi"/>
                <w:sz w:val="22"/>
              </w:rPr>
              <w:tab/>
            </w:r>
            <w:r w:rsidR="0057416F">
              <w:rPr>
                <w:rFonts w:asciiTheme="minorHAnsi" w:hAnsiTheme="minorHAnsi"/>
                <w:sz w:val="22"/>
              </w:rPr>
              <w:t>u) Geoinformatika</w:t>
            </w:r>
          </w:p>
          <w:p w14:paraId="226104B4" w14:textId="6707F5A1" w:rsidR="00902663" w:rsidRPr="0057416F" w:rsidRDefault="00902663" w:rsidP="00902663">
            <w:pPr>
              <w:rPr>
                <w:rFonts w:asciiTheme="minorHAnsi" w:hAnsiTheme="minorHAnsi"/>
                <w:sz w:val="22"/>
              </w:rPr>
            </w:pPr>
            <w:r w:rsidRPr="0057416F">
              <w:rPr>
                <w:rFonts w:asciiTheme="minorHAnsi" w:hAnsiTheme="minorHAnsi"/>
                <w:sz w:val="22"/>
              </w:rPr>
              <w:tab/>
              <w:t xml:space="preserve">t) </w:t>
            </w:r>
            <w:r w:rsidR="0057416F">
              <w:rPr>
                <w:rFonts w:asciiTheme="minorHAnsi" w:hAnsiTheme="minorHAnsi"/>
                <w:sz w:val="22"/>
              </w:rPr>
              <w:t>Kartografie</w:t>
            </w:r>
          </w:p>
          <w:p w14:paraId="6BD7901F" w14:textId="0E5FB6A4" w:rsidR="0057416F" w:rsidRDefault="00902663" w:rsidP="0057416F">
            <w:r w:rsidRPr="0057416F">
              <w:rPr>
                <w:rFonts w:asciiTheme="minorHAnsi" w:hAnsiTheme="minorHAnsi"/>
                <w:sz w:val="22"/>
              </w:rPr>
              <w:tab/>
              <w:t>v) Dálkový průzkum</w:t>
            </w:r>
            <w:r w:rsidR="0057416F">
              <w:rPr>
                <w:rFonts w:asciiTheme="minorHAnsi" w:hAnsiTheme="minorHAnsi"/>
                <w:sz w:val="22"/>
              </w:rPr>
              <w:t xml:space="preserve"> Země </w:t>
            </w:r>
            <w:r w:rsidR="0057416F">
              <w:t>a fotogrammetrie</w:t>
            </w:r>
          </w:p>
          <w:p w14:paraId="47C0D937" w14:textId="32A53187" w:rsidR="0057416F" w:rsidRDefault="0057416F" w:rsidP="0057416F">
            <w:r>
              <w:tab/>
              <w:t>n) Geomatika</w:t>
            </w:r>
          </w:p>
          <w:p w14:paraId="0F8B8C57" w14:textId="7EFE37DE" w:rsidR="00902663" w:rsidRPr="0057416F" w:rsidRDefault="00902663" w:rsidP="00902663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BB2843" w:rsidRPr="0057416F" w14:paraId="55DDB157" w14:textId="77777777" w:rsidTr="009C0FE5">
        <w:tc>
          <w:tcPr>
            <w:tcW w:w="8210" w:type="dxa"/>
            <w:shd w:val="clear" w:color="auto" w:fill="BDD6EE" w:themeFill="accent1" w:themeFillTint="66"/>
            <w:vAlign w:val="center"/>
          </w:tcPr>
          <w:p w14:paraId="7710AD85" w14:textId="77777777" w:rsidR="00BB2843" w:rsidRPr="0057416F" w:rsidRDefault="00BB2843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b/>
                <w:sz w:val="22"/>
              </w:rPr>
            </w:pPr>
            <w:r w:rsidRPr="0057416F">
              <w:rPr>
                <w:rFonts w:asciiTheme="minorHAnsi" w:hAnsiTheme="minorHAnsi" w:cs="Cambria"/>
                <w:b/>
                <w:sz w:val="22"/>
              </w:rPr>
              <w:t>III: Název studijního programu</w:t>
            </w:r>
          </w:p>
        </w:tc>
      </w:tr>
      <w:tr w:rsidR="00BB2843" w:rsidRPr="0057416F" w14:paraId="140AB713" w14:textId="77777777" w:rsidTr="009C0FE5">
        <w:tc>
          <w:tcPr>
            <w:tcW w:w="8210" w:type="dxa"/>
            <w:vAlign w:val="center"/>
          </w:tcPr>
          <w:p w14:paraId="34E93158" w14:textId="77777777" w:rsidR="00BB2843" w:rsidRPr="0057416F" w:rsidRDefault="00BB2843" w:rsidP="00D202E4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sz w:val="22"/>
              </w:rPr>
            </w:pPr>
          </w:p>
          <w:p w14:paraId="0B73C721" w14:textId="3B713DF2" w:rsidR="00902663" w:rsidRPr="0057416F" w:rsidRDefault="00902663" w:rsidP="00902663">
            <w:pPr>
              <w:spacing w:after="0" w:line="240" w:lineRule="auto"/>
              <w:contextualSpacing w:val="0"/>
              <w:jc w:val="left"/>
              <w:rPr>
                <w:rFonts w:asciiTheme="minorHAnsi" w:hAnsiTheme="minorHAnsi"/>
                <w:sz w:val="22"/>
              </w:rPr>
            </w:pPr>
            <w:r w:rsidRPr="00B038F1">
              <w:rPr>
                <w:rFonts w:asciiTheme="minorHAnsi" w:hAnsiTheme="minorHAnsi"/>
                <w:b/>
                <w:sz w:val="22"/>
              </w:rPr>
              <w:t>Geoinformatika a kartografie</w:t>
            </w:r>
            <w:r w:rsidR="00B038F1">
              <w:rPr>
                <w:rFonts w:asciiTheme="minorHAnsi" w:hAnsiTheme="minorHAnsi"/>
                <w:sz w:val="22"/>
              </w:rPr>
              <w:t xml:space="preserve"> (</w:t>
            </w:r>
            <w:r w:rsidR="0036457A">
              <w:rPr>
                <w:rFonts w:asciiTheme="minorHAnsi" w:hAnsiTheme="minorHAnsi"/>
                <w:sz w:val="22"/>
              </w:rPr>
              <w:t>bakalářský</w:t>
            </w:r>
            <w:r w:rsidRPr="0057416F">
              <w:rPr>
                <w:rFonts w:asciiTheme="minorHAnsi" w:hAnsiTheme="minorHAnsi"/>
                <w:sz w:val="22"/>
              </w:rPr>
              <w:t xml:space="preserve"> </w:t>
            </w:r>
            <w:r w:rsidR="00E87668">
              <w:rPr>
                <w:rFonts w:asciiTheme="minorHAnsi" w:hAnsiTheme="minorHAnsi"/>
                <w:sz w:val="22"/>
              </w:rPr>
              <w:t xml:space="preserve">akademický </w:t>
            </w:r>
            <w:r w:rsidRPr="0057416F">
              <w:rPr>
                <w:rFonts w:asciiTheme="minorHAnsi" w:hAnsiTheme="minorHAnsi"/>
                <w:sz w:val="22"/>
              </w:rPr>
              <w:t>studijní program</w:t>
            </w:r>
            <w:r w:rsidR="0036457A">
              <w:rPr>
                <w:rFonts w:asciiTheme="minorHAnsi" w:hAnsiTheme="minorHAnsi"/>
                <w:sz w:val="22"/>
              </w:rPr>
              <w:t xml:space="preserve"> </w:t>
            </w:r>
            <w:r w:rsidR="00F94981">
              <w:rPr>
                <w:rFonts w:asciiTheme="minorHAnsi" w:hAnsiTheme="minorHAnsi"/>
                <w:sz w:val="22"/>
              </w:rPr>
              <w:t xml:space="preserve">v prezenční a kombinované </w:t>
            </w:r>
            <w:r w:rsidR="00E87668">
              <w:rPr>
                <w:rFonts w:asciiTheme="minorHAnsi" w:hAnsiTheme="minorHAnsi"/>
                <w:sz w:val="22"/>
              </w:rPr>
              <w:t xml:space="preserve">formě a </w:t>
            </w:r>
            <w:r w:rsidR="00F94981">
              <w:rPr>
                <w:rFonts w:asciiTheme="minorHAnsi" w:hAnsiTheme="minorHAnsi"/>
                <w:sz w:val="22"/>
              </w:rPr>
              <w:t>v českém i anglickém jazyce</w:t>
            </w:r>
            <w:r w:rsidR="00B038F1">
              <w:rPr>
                <w:rFonts w:asciiTheme="minorHAnsi" w:hAnsiTheme="minorHAnsi"/>
                <w:sz w:val="22"/>
              </w:rPr>
              <w:t>)</w:t>
            </w:r>
          </w:p>
          <w:p w14:paraId="7116D588" w14:textId="7EA53190" w:rsidR="00902663" w:rsidRPr="0057416F" w:rsidRDefault="00902663" w:rsidP="00902663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sz w:val="22"/>
              </w:rPr>
            </w:pPr>
          </w:p>
        </w:tc>
      </w:tr>
      <w:tr w:rsidR="00BB2843" w:rsidRPr="0057416F" w14:paraId="6BFFB210" w14:textId="77777777" w:rsidTr="009C0FE5">
        <w:tc>
          <w:tcPr>
            <w:tcW w:w="8210" w:type="dxa"/>
            <w:shd w:val="clear" w:color="auto" w:fill="BDD6EE" w:themeFill="accent1" w:themeFillTint="66"/>
            <w:vAlign w:val="center"/>
          </w:tcPr>
          <w:p w14:paraId="7A1E0055" w14:textId="77777777" w:rsidR="00BB2843" w:rsidRPr="0057416F" w:rsidRDefault="00BB2843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b/>
                <w:sz w:val="22"/>
              </w:rPr>
            </w:pPr>
            <w:r w:rsidRPr="0057416F">
              <w:rPr>
                <w:rFonts w:asciiTheme="minorHAnsi" w:hAnsiTheme="minorHAnsi" w:cs="Cambria"/>
                <w:b/>
                <w:sz w:val="22"/>
              </w:rPr>
              <w:t>IV: Garant studijního programu</w:t>
            </w:r>
          </w:p>
        </w:tc>
      </w:tr>
      <w:tr w:rsidR="00BB2843" w:rsidRPr="0057416F" w14:paraId="2D642713" w14:textId="77777777" w:rsidTr="009C0FE5">
        <w:tc>
          <w:tcPr>
            <w:tcW w:w="8210" w:type="dxa"/>
            <w:vAlign w:val="center"/>
          </w:tcPr>
          <w:p w14:paraId="4B5F1350" w14:textId="77777777" w:rsidR="006E12BB" w:rsidRPr="0057416F" w:rsidRDefault="006E12BB" w:rsidP="00D202E4">
            <w:pPr>
              <w:pStyle w:val="Odstavecseseznamem"/>
              <w:spacing w:after="0" w:line="240" w:lineRule="auto"/>
              <w:ind w:left="0"/>
              <w:contextualSpacing w:val="0"/>
              <w:jc w:val="left"/>
              <w:rPr>
                <w:rFonts w:asciiTheme="minorHAnsi" w:hAnsiTheme="minorHAnsi"/>
                <w:sz w:val="22"/>
              </w:rPr>
            </w:pPr>
          </w:p>
          <w:p w14:paraId="7DE0CD88" w14:textId="6CDD07D2" w:rsidR="00902663" w:rsidRPr="0057416F" w:rsidRDefault="007A06E1" w:rsidP="00D202E4">
            <w:pPr>
              <w:pStyle w:val="Odstavecseseznamem"/>
              <w:spacing w:after="0" w:line="240" w:lineRule="auto"/>
              <w:ind w:left="0"/>
              <w:contextualSpacing w:val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doc</w:t>
            </w:r>
            <w:r w:rsidR="00902663" w:rsidRPr="0057416F">
              <w:rPr>
                <w:rFonts w:asciiTheme="minorHAnsi" w:hAnsiTheme="minorHAnsi"/>
                <w:sz w:val="22"/>
              </w:rPr>
              <w:t xml:space="preserve">. </w:t>
            </w:r>
            <w:r>
              <w:rPr>
                <w:rFonts w:asciiTheme="minorHAnsi" w:hAnsiTheme="minorHAnsi"/>
                <w:sz w:val="22"/>
              </w:rPr>
              <w:t>Ing</w:t>
            </w:r>
            <w:r w:rsidR="00902663" w:rsidRPr="0057416F">
              <w:rPr>
                <w:rFonts w:asciiTheme="minorHAnsi" w:hAnsiTheme="minorHAnsi"/>
                <w:sz w:val="22"/>
              </w:rPr>
              <w:t xml:space="preserve">. </w:t>
            </w:r>
            <w:r>
              <w:rPr>
                <w:rFonts w:asciiTheme="minorHAnsi" w:hAnsiTheme="minorHAnsi"/>
                <w:sz w:val="22"/>
              </w:rPr>
              <w:t>Zdena Dobešová</w:t>
            </w:r>
            <w:r w:rsidR="00902663" w:rsidRPr="0057416F">
              <w:rPr>
                <w:rFonts w:asciiTheme="minorHAnsi" w:hAnsiTheme="minorHAnsi"/>
                <w:sz w:val="22"/>
              </w:rPr>
              <w:t xml:space="preserve">, </w:t>
            </w:r>
            <w:r>
              <w:rPr>
                <w:rFonts w:asciiTheme="minorHAnsi" w:hAnsiTheme="minorHAnsi"/>
                <w:sz w:val="22"/>
              </w:rPr>
              <w:t>Ph.D.</w:t>
            </w:r>
          </w:p>
          <w:p w14:paraId="1974B583" w14:textId="77777777" w:rsidR="00D202E4" w:rsidRPr="0057416F" w:rsidRDefault="00D202E4" w:rsidP="00D202E4">
            <w:pPr>
              <w:pStyle w:val="Odstavecseseznamem"/>
              <w:spacing w:after="0" w:line="240" w:lineRule="auto"/>
              <w:ind w:left="0"/>
              <w:contextualSpacing w:val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BB2843" w:rsidRPr="0057416F" w14:paraId="71D35266" w14:textId="77777777" w:rsidTr="009C0FE5">
        <w:tc>
          <w:tcPr>
            <w:tcW w:w="8210" w:type="dxa"/>
            <w:shd w:val="clear" w:color="auto" w:fill="BDD6EE" w:themeFill="accent1" w:themeFillTint="66"/>
            <w:vAlign w:val="center"/>
          </w:tcPr>
          <w:p w14:paraId="763BDE7D" w14:textId="77777777" w:rsidR="00BB2843" w:rsidRPr="0057416F" w:rsidRDefault="006E12BB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b/>
                <w:sz w:val="22"/>
              </w:rPr>
            </w:pPr>
            <w:r w:rsidRPr="0057416F">
              <w:rPr>
                <w:rFonts w:asciiTheme="minorHAnsi" w:hAnsiTheme="minorHAnsi" w:cs="Cambria"/>
                <w:b/>
                <w:sz w:val="22"/>
              </w:rPr>
              <w:t>V: Uplatnění absolventa</w:t>
            </w:r>
          </w:p>
        </w:tc>
      </w:tr>
      <w:tr w:rsidR="00BB2843" w:rsidRPr="007079E9" w14:paraId="66771260" w14:textId="77777777" w:rsidTr="009C0FE5">
        <w:tc>
          <w:tcPr>
            <w:tcW w:w="8210" w:type="dxa"/>
            <w:vAlign w:val="center"/>
          </w:tcPr>
          <w:p w14:paraId="3B2F2722" w14:textId="77777777" w:rsidR="0057416F" w:rsidRPr="0057416F" w:rsidRDefault="0057416F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/>
                <w:sz w:val="22"/>
              </w:rPr>
            </w:pPr>
          </w:p>
          <w:p w14:paraId="08D1114E" w14:textId="0C511BF3" w:rsidR="00DD1804" w:rsidRPr="0057416F" w:rsidRDefault="0057416F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/>
                <w:sz w:val="22"/>
              </w:rPr>
            </w:pPr>
            <w:r w:rsidRPr="0057416F">
              <w:rPr>
                <w:rFonts w:asciiTheme="minorHAnsi" w:hAnsiTheme="minorHAnsi"/>
                <w:sz w:val="22"/>
              </w:rPr>
              <w:t xml:space="preserve">Absolventi </w:t>
            </w:r>
            <w:r w:rsidR="00561240">
              <w:rPr>
                <w:rFonts w:asciiTheme="minorHAnsi" w:hAnsiTheme="minorHAnsi"/>
                <w:sz w:val="22"/>
              </w:rPr>
              <w:t xml:space="preserve">bakalářského </w:t>
            </w:r>
            <w:r w:rsidR="000D274A">
              <w:rPr>
                <w:rFonts w:asciiTheme="minorHAnsi" w:hAnsiTheme="minorHAnsi"/>
                <w:sz w:val="22"/>
              </w:rPr>
              <w:t xml:space="preserve">akademického </w:t>
            </w:r>
            <w:r w:rsidR="005A1827" w:rsidRPr="0057416F">
              <w:rPr>
                <w:rFonts w:asciiTheme="minorHAnsi" w:hAnsiTheme="minorHAnsi"/>
                <w:sz w:val="22"/>
              </w:rPr>
              <w:t>studijní</w:t>
            </w:r>
            <w:r w:rsidR="000D274A">
              <w:rPr>
                <w:rFonts w:asciiTheme="minorHAnsi" w:hAnsiTheme="minorHAnsi"/>
                <w:sz w:val="22"/>
              </w:rPr>
              <w:t>ho</w:t>
            </w:r>
            <w:r w:rsidR="005A1827" w:rsidRPr="0057416F">
              <w:rPr>
                <w:rFonts w:asciiTheme="minorHAnsi" w:hAnsiTheme="minorHAnsi"/>
                <w:sz w:val="22"/>
              </w:rPr>
              <w:t xml:space="preserve"> program</w:t>
            </w:r>
            <w:r w:rsidR="000D274A">
              <w:rPr>
                <w:rFonts w:asciiTheme="minorHAnsi" w:hAnsiTheme="minorHAnsi"/>
                <w:sz w:val="22"/>
              </w:rPr>
              <w:t>u</w:t>
            </w:r>
            <w:r w:rsidRPr="0057416F">
              <w:rPr>
                <w:rFonts w:asciiTheme="minorHAnsi" w:hAnsiTheme="minorHAnsi"/>
                <w:sz w:val="22"/>
              </w:rPr>
              <w:t xml:space="preserve"> </w:t>
            </w:r>
            <w:r w:rsidR="000D274A">
              <w:rPr>
                <w:rFonts w:asciiTheme="minorHAnsi" w:hAnsiTheme="minorHAnsi"/>
                <w:sz w:val="22"/>
              </w:rPr>
              <w:t>„</w:t>
            </w:r>
            <w:r w:rsidR="005A1827" w:rsidRPr="0057416F">
              <w:rPr>
                <w:rFonts w:asciiTheme="minorHAnsi" w:hAnsiTheme="minorHAnsi"/>
                <w:sz w:val="22"/>
              </w:rPr>
              <w:t>Geoinformatika a kartografie</w:t>
            </w:r>
            <w:r w:rsidR="000D274A">
              <w:rPr>
                <w:rFonts w:asciiTheme="minorHAnsi" w:hAnsiTheme="minorHAnsi"/>
                <w:sz w:val="22"/>
              </w:rPr>
              <w:t>“</w:t>
            </w:r>
            <w:r w:rsidR="005A1827">
              <w:rPr>
                <w:rFonts w:asciiTheme="minorHAnsi" w:hAnsiTheme="minorHAnsi"/>
                <w:sz w:val="22"/>
              </w:rPr>
              <w:t xml:space="preserve"> v O</w:t>
            </w:r>
            <w:r w:rsidRPr="0057416F">
              <w:rPr>
                <w:rFonts w:asciiTheme="minorHAnsi" w:hAnsiTheme="minorHAnsi"/>
                <w:sz w:val="22"/>
              </w:rPr>
              <w:t>lomouc</w:t>
            </w:r>
            <w:r w:rsidR="005A1827">
              <w:rPr>
                <w:rFonts w:asciiTheme="minorHAnsi" w:hAnsiTheme="minorHAnsi"/>
                <w:sz w:val="22"/>
              </w:rPr>
              <w:t>i</w:t>
            </w:r>
            <w:r w:rsidRPr="0057416F">
              <w:rPr>
                <w:rFonts w:asciiTheme="minorHAnsi" w:hAnsiTheme="minorHAnsi"/>
                <w:sz w:val="22"/>
              </w:rPr>
              <w:t xml:space="preserve"> snadno nacházejí uplatnění </w:t>
            </w:r>
            <w:r w:rsidR="00DD1804" w:rsidRPr="00DD1804">
              <w:rPr>
                <w:rFonts w:asciiTheme="minorHAnsi" w:hAnsiTheme="minorHAnsi"/>
                <w:sz w:val="22"/>
              </w:rPr>
              <w:t>v orgánech veřejné správy (např. na referátech územního plánování, životního prostředí, dopravy, informatiky aj.), v rezortu ČÚZK (např. ZÚ, KÚ), v projekčních a plánovacích podnicích (např. IMGE, OKD - rekultivace, GHE), ve firmách specializujících se na kartografii a geoinformatiku (např. SHOCart, Geodezie ČS, DIGIS Ostrava, Geometra Opava, Kartografie Praha) i pouze tuto o</w:t>
            </w:r>
            <w:r w:rsidR="003B2345">
              <w:rPr>
                <w:rFonts w:asciiTheme="minorHAnsi" w:hAnsiTheme="minorHAnsi"/>
                <w:sz w:val="22"/>
              </w:rPr>
              <w:t>blast využívající</w:t>
            </w:r>
            <w:r w:rsidR="00DD1804" w:rsidRPr="00DD1804">
              <w:rPr>
                <w:rFonts w:asciiTheme="minorHAnsi" w:hAnsiTheme="minorHAnsi"/>
                <w:sz w:val="22"/>
              </w:rPr>
              <w:t xml:space="preserve"> (např. rezort zemědělství a lesnictví, ochrany životního prostředí, dopravy, národní obrany). </w:t>
            </w:r>
            <w:r w:rsidR="003B2345">
              <w:rPr>
                <w:rFonts w:asciiTheme="minorHAnsi" w:hAnsiTheme="minorHAnsi"/>
                <w:sz w:val="22"/>
              </w:rPr>
              <w:t xml:space="preserve">Absolventi pracují </w:t>
            </w:r>
            <w:r w:rsidRPr="0057416F">
              <w:rPr>
                <w:rFonts w:asciiTheme="minorHAnsi" w:hAnsiTheme="minorHAnsi"/>
                <w:sz w:val="22"/>
              </w:rPr>
              <w:t xml:space="preserve">na různých vysoce kvalifikovaných pozicích ve veřejné správě, v soukromých společnostech i ve výzkumných týmech, a to jak v České republice, tak i v zahraničí. </w:t>
            </w:r>
            <w:r w:rsidR="005A1827">
              <w:rPr>
                <w:rFonts w:asciiTheme="minorHAnsi" w:hAnsiTheme="minorHAnsi"/>
                <w:sz w:val="22"/>
              </w:rPr>
              <w:t xml:space="preserve">Typickými pracovními pozicemi jsou </w:t>
            </w:r>
            <w:r w:rsidR="000D274A">
              <w:rPr>
                <w:rFonts w:asciiTheme="minorHAnsi" w:hAnsiTheme="minorHAnsi"/>
                <w:sz w:val="22"/>
              </w:rPr>
              <w:t xml:space="preserve">správce prostorových databází, operátor </w:t>
            </w:r>
            <w:r w:rsidR="005A1827">
              <w:rPr>
                <w:rFonts w:asciiTheme="minorHAnsi" w:hAnsiTheme="minorHAnsi"/>
                <w:sz w:val="22"/>
              </w:rPr>
              <w:t>GIS, vývojář GIS, kartograf</w:t>
            </w:r>
            <w:r w:rsidR="0057722F">
              <w:rPr>
                <w:rFonts w:asciiTheme="minorHAnsi" w:hAnsiTheme="minorHAnsi"/>
                <w:sz w:val="22"/>
              </w:rPr>
              <w:t>, geoinformatik-specialista</w:t>
            </w:r>
            <w:r w:rsidR="005A1827">
              <w:rPr>
                <w:rFonts w:asciiTheme="minorHAnsi" w:hAnsiTheme="minorHAnsi"/>
                <w:sz w:val="22"/>
              </w:rPr>
              <w:t xml:space="preserve"> a řada dalších pozic, kde se pracuje s digitálními prostorovými daty.</w:t>
            </w:r>
            <w:r w:rsidR="007079E9">
              <w:rPr>
                <w:rFonts w:asciiTheme="minorHAnsi" w:hAnsiTheme="minorHAnsi"/>
                <w:sz w:val="22"/>
              </w:rPr>
              <w:t xml:space="preserve"> A</w:t>
            </w:r>
            <w:r w:rsidR="007079E9" w:rsidRPr="007079E9">
              <w:rPr>
                <w:rFonts w:asciiTheme="minorHAnsi" w:hAnsiTheme="minorHAnsi"/>
                <w:sz w:val="22"/>
              </w:rPr>
              <w:t xml:space="preserve">bsolventi </w:t>
            </w:r>
            <w:r w:rsidR="007079E9">
              <w:rPr>
                <w:rFonts w:asciiTheme="minorHAnsi" w:hAnsiTheme="minorHAnsi"/>
                <w:sz w:val="22"/>
              </w:rPr>
              <w:t xml:space="preserve">jsou </w:t>
            </w:r>
            <w:r w:rsidR="007079E9" w:rsidRPr="007079E9">
              <w:rPr>
                <w:rFonts w:asciiTheme="minorHAnsi" w:hAnsiTheme="minorHAnsi"/>
                <w:sz w:val="22"/>
              </w:rPr>
              <w:t xml:space="preserve">schopni realizovat </w:t>
            </w:r>
            <w:r w:rsidR="007079E9" w:rsidRPr="007079E9">
              <w:rPr>
                <w:rFonts w:asciiTheme="minorHAnsi" w:hAnsiTheme="minorHAnsi"/>
                <w:sz w:val="22"/>
              </w:rPr>
              <w:lastRenderedPageBreak/>
              <w:t xml:space="preserve">operativní, dokumentační a zčásti i výzkumnou a vývojovou činnost, včetně řešení běžných </w:t>
            </w:r>
            <w:r w:rsidR="005A2FEF">
              <w:rPr>
                <w:rFonts w:asciiTheme="minorHAnsi" w:hAnsiTheme="minorHAnsi"/>
                <w:sz w:val="22"/>
              </w:rPr>
              <w:t xml:space="preserve">prostorových </w:t>
            </w:r>
            <w:r w:rsidR="007079E9" w:rsidRPr="007079E9">
              <w:rPr>
                <w:rFonts w:asciiTheme="minorHAnsi" w:hAnsiTheme="minorHAnsi"/>
                <w:sz w:val="22"/>
              </w:rPr>
              <w:t xml:space="preserve">úkolů s využitím geoinformačních technologií. </w:t>
            </w:r>
            <w:r w:rsidR="00DD1804" w:rsidRPr="00DD1804">
              <w:rPr>
                <w:rFonts w:asciiTheme="minorHAnsi" w:hAnsiTheme="minorHAnsi"/>
                <w:sz w:val="22"/>
              </w:rPr>
              <w:t>Díky osvojeným znalostem a dovednostem j</w:t>
            </w:r>
            <w:r w:rsidR="00DD1804">
              <w:rPr>
                <w:rFonts w:asciiTheme="minorHAnsi" w:hAnsiTheme="minorHAnsi"/>
                <w:sz w:val="22"/>
              </w:rPr>
              <w:t>sou</w:t>
            </w:r>
            <w:r w:rsidR="00DD1804" w:rsidRPr="00DD1804">
              <w:rPr>
                <w:rFonts w:asciiTheme="minorHAnsi" w:hAnsiTheme="minorHAnsi"/>
                <w:sz w:val="22"/>
              </w:rPr>
              <w:t xml:space="preserve"> absolvent</w:t>
            </w:r>
            <w:r w:rsidR="00DD1804">
              <w:rPr>
                <w:rFonts w:asciiTheme="minorHAnsi" w:hAnsiTheme="minorHAnsi"/>
                <w:sz w:val="22"/>
              </w:rPr>
              <w:t>i</w:t>
            </w:r>
            <w:r w:rsidR="00DD1804" w:rsidRPr="00DD1804">
              <w:rPr>
                <w:rFonts w:asciiTheme="minorHAnsi" w:hAnsiTheme="minorHAnsi"/>
                <w:sz w:val="22"/>
              </w:rPr>
              <w:t xml:space="preserve"> schopn</w:t>
            </w:r>
            <w:r w:rsidR="00DD1804">
              <w:rPr>
                <w:rFonts w:asciiTheme="minorHAnsi" w:hAnsiTheme="minorHAnsi"/>
                <w:sz w:val="22"/>
              </w:rPr>
              <w:t>i</w:t>
            </w:r>
            <w:r w:rsidR="00DD1804" w:rsidRPr="00DD1804">
              <w:rPr>
                <w:rFonts w:asciiTheme="minorHAnsi" w:hAnsiTheme="minorHAnsi"/>
                <w:sz w:val="22"/>
              </w:rPr>
              <w:t xml:space="preserve"> podílet se na sběru a správě digitálních dat, kvalitně řešit méně náročné prostorové úlohy a podílet se na řešení složitých typů prostorových úloh zaměřené na zpracování a prezentace geografických dat a informací. </w:t>
            </w:r>
          </w:p>
          <w:p w14:paraId="1C351339" w14:textId="77777777" w:rsidR="0057416F" w:rsidRPr="007079E9" w:rsidRDefault="0057416F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/>
                <w:sz w:val="22"/>
              </w:rPr>
            </w:pPr>
          </w:p>
          <w:p w14:paraId="530D0FF6" w14:textId="31DF8C82" w:rsidR="006E12BB" w:rsidRPr="007079E9" w:rsidRDefault="00902663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/>
                <w:sz w:val="22"/>
              </w:rPr>
            </w:pPr>
            <w:r w:rsidRPr="007079E9">
              <w:rPr>
                <w:rFonts w:asciiTheme="minorHAnsi" w:hAnsiTheme="minorHAnsi"/>
                <w:sz w:val="22"/>
              </w:rPr>
              <w:t>ne</w:t>
            </w:r>
            <w:r w:rsidR="00315556" w:rsidRPr="007079E9">
              <w:rPr>
                <w:rFonts w:asciiTheme="minorHAnsi" w:hAnsiTheme="minorHAnsi"/>
                <w:sz w:val="22"/>
              </w:rPr>
              <w:t xml:space="preserve">jedná </w:t>
            </w:r>
            <w:r w:rsidR="00561240" w:rsidRPr="007079E9">
              <w:rPr>
                <w:rFonts w:asciiTheme="minorHAnsi" w:hAnsiTheme="minorHAnsi"/>
                <w:sz w:val="22"/>
              </w:rPr>
              <w:t xml:space="preserve">se </w:t>
            </w:r>
            <w:r w:rsidR="00315556" w:rsidRPr="007079E9">
              <w:rPr>
                <w:rFonts w:asciiTheme="minorHAnsi" w:hAnsiTheme="minorHAnsi"/>
                <w:sz w:val="22"/>
              </w:rPr>
              <w:t>o regulované povolání</w:t>
            </w:r>
          </w:p>
          <w:p w14:paraId="372A226A" w14:textId="3936E05E" w:rsidR="00BB2843" w:rsidRPr="0057416F" w:rsidRDefault="00BB2843" w:rsidP="00902663">
            <w:pPr>
              <w:spacing w:after="0" w:line="240" w:lineRule="auto"/>
              <w:contextualSpacing w:val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E12BB" w:rsidRPr="0057416F" w14:paraId="49A7E18C" w14:textId="77777777" w:rsidTr="009C0FE5">
        <w:tc>
          <w:tcPr>
            <w:tcW w:w="8210" w:type="dxa"/>
            <w:shd w:val="clear" w:color="auto" w:fill="BDD6EE" w:themeFill="accent1" w:themeFillTint="66"/>
            <w:vAlign w:val="center"/>
          </w:tcPr>
          <w:p w14:paraId="0108CCDD" w14:textId="77777777" w:rsidR="006E12BB" w:rsidRPr="0057416F" w:rsidRDefault="006E12BB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b/>
                <w:sz w:val="22"/>
              </w:rPr>
            </w:pPr>
            <w:r w:rsidRPr="0057416F">
              <w:rPr>
                <w:rFonts w:asciiTheme="minorHAnsi" w:hAnsiTheme="minorHAnsi" w:cs="Cambria"/>
                <w:b/>
                <w:sz w:val="22"/>
              </w:rPr>
              <w:lastRenderedPageBreak/>
              <w:t>VI: Cíle studia</w:t>
            </w:r>
          </w:p>
        </w:tc>
      </w:tr>
      <w:tr w:rsidR="00BB2843" w:rsidRPr="009B3A35" w14:paraId="7C0EF391" w14:textId="77777777" w:rsidTr="009C0FE5">
        <w:tc>
          <w:tcPr>
            <w:tcW w:w="8210" w:type="dxa"/>
            <w:vAlign w:val="center"/>
          </w:tcPr>
          <w:p w14:paraId="1EA9E8DD" w14:textId="77777777" w:rsidR="003B2345" w:rsidRPr="009B3A35" w:rsidRDefault="003B2345" w:rsidP="009B3A35">
            <w:pPr>
              <w:spacing w:after="0" w:line="240" w:lineRule="auto"/>
              <w:contextualSpacing w:val="0"/>
              <w:jc w:val="left"/>
              <w:rPr>
                <w:rFonts w:asciiTheme="minorHAnsi" w:hAnsiTheme="minorHAnsi"/>
                <w:sz w:val="22"/>
              </w:rPr>
            </w:pPr>
          </w:p>
          <w:p w14:paraId="0D2F79B5" w14:textId="781C954A" w:rsidR="008D56D6" w:rsidRPr="009B3A35" w:rsidRDefault="008D56D6" w:rsidP="009B3A35">
            <w:pPr>
              <w:spacing w:after="0" w:line="240" w:lineRule="auto"/>
              <w:contextualSpacing w:val="0"/>
              <w:jc w:val="left"/>
              <w:rPr>
                <w:rFonts w:asciiTheme="minorHAnsi" w:hAnsiTheme="minorHAnsi"/>
                <w:sz w:val="22"/>
              </w:rPr>
            </w:pPr>
            <w:r w:rsidRPr="009B3A35">
              <w:rPr>
                <w:rFonts w:asciiTheme="minorHAnsi" w:hAnsiTheme="minorHAnsi"/>
                <w:sz w:val="22"/>
              </w:rPr>
              <w:t xml:space="preserve">Bakalářský studijní </w:t>
            </w:r>
            <w:r w:rsidR="00F147C6" w:rsidRPr="009B3A35">
              <w:rPr>
                <w:rFonts w:asciiTheme="minorHAnsi" w:hAnsiTheme="minorHAnsi"/>
                <w:sz w:val="22"/>
              </w:rPr>
              <w:t xml:space="preserve">program </w:t>
            </w:r>
            <w:r w:rsidRPr="009B3A35">
              <w:rPr>
                <w:rFonts w:asciiTheme="minorHAnsi" w:hAnsiTheme="minorHAnsi"/>
                <w:sz w:val="22"/>
              </w:rPr>
              <w:t xml:space="preserve">"Geoinformatika a kartografie" vychází z rostoucího celospolečenského zájmu o znalosti a dovednosti v geoinformačních technologiích v různých geovědních a příbuzných oblastech. Koncepce </w:t>
            </w:r>
            <w:r w:rsidR="00F147C6" w:rsidRPr="009B3A35">
              <w:rPr>
                <w:rFonts w:asciiTheme="minorHAnsi" w:hAnsiTheme="minorHAnsi"/>
                <w:sz w:val="22"/>
              </w:rPr>
              <w:t xml:space="preserve">akademického </w:t>
            </w:r>
            <w:r w:rsidRPr="009B3A35">
              <w:rPr>
                <w:rFonts w:asciiTheme="minorHAnsi" w:hAnsiTheme="minorHAnsi"/>
                <w:sz w:val="22"/>
              </w:rPr>
              <w:t xml:space="preserve">studijního programu reaguje na tento zájem uchazečů trvající podporou </w:t>
            </w:r>
            <w:r w:rsidR="00F147C6" w:rsidRPr="009B3A35">
              <w:rPr>
                <w:rFonts w:asciiTheme="minorHAnsi" w:hAnsiTheme="minorHAnsi"/>
                <w:sz w:val="22"/>
              </w:rPr>
              <w:t xml:space="preserve">systematického </w:t>
            </w:r>
            <w:r w:rsidRPr="009B3A35">
              <w:rPr>
                <w:rFonts w:asciiTheme="minorHAnsi" w:hAnsiTheme="minorHAnsi"/>
                <w:sz w:val="22"/>
              </w:rPr>
              <w:t>studi</w:t>
            </w:r>
            <w:r w:rsidR="00F147C6" w:rsidRPr="009B3A35">
              <w:rPr>
                <w:rFonts w:asciiTheme="minorHAnsi" w:hAnsiTheme="minorHAnsi"/>
                <w:sz w:val="22"/>
              </w:rPr>
              <w:t>a</w:t>
            </w:r>
            <w:r w:rsidRPr="009B3A35">
              <w:rPr>
                <w:rFonts w:asciiTheme="minorHAnsi" w:hAnsiTheme="minorHAnsi"/>
                <w:sz w:val="22"/>
              </w:rPr>
              <w:t xml:space="preserve"> </w:t>
            </w:r>
            <w:r w:rsidR="00F147C6" w:rsidRPr="009B3A35">
              <w:rPr>
                <w:rFonts w:asciiTheme="minorHAnsi" w:hAnsiTheme="minorHAnsi"/>
                <w:sz w:val="22"/>
              </w:rPr>
              <w:t>g</w:t>
            </w:r>
            <w:r w:rsidRPr="009B3A35">
              <w:rPr>
                <w:rFonts w:asciiTheme="minorHAnsi" w:hAnsiTheme="minorHAnsi"/>
                <w:sz w:val="22"/>
              </w:rPr>
              <w:t>eoinformatik</w:t>
            </w:r>
            <w:r w:rsidR="00F147C6" w:rsidRPr="009B3A35">
              <w:rPr>
                <w:rFonts w:asciiTheme="minorHAnsi" w:hAnsiTheme="minorHAnsi"/>
                <w:sz w:val="22"/>
              </w:rPr>
              <w:t>y</w:t>
            </w:r>
            <w:r w:rsidRPr="009B3A35">
              <w:rPr>
                <w:rFonts w:asciiTheme="minorHAnsi" w:hAnsiTheme="minorHAnsi"/>
                <w:sz w:val="22"/>
              </w:rPr>
              <w:t xml:space="preserve"> a </w:t>
            </w:r>
            <w:r w:rsidR="00F147C6" w:rsidRPr="009B3A35">
              <w:rPr>
                <w:rFonts w:asciiTheme="minorHAnsi" w:hAnsiTheme="minorHAnsi"/>
                <w:sz w:val="22"/>
              </w:rPr>
              <w:t>geoinformačních technologií společně s kartografií</w:t>
            </w:r>
            <w:r w:rsidRPr="009B3A35">
              <w:rPr>
                <w:rFonts w:asciiTheme="minorHAnsi" w:hAnsiTheme="minorHAnsi"/>
                <w:sz w:val="22"/>
              </w:rPr>
              <w:t xml:space="preserve">. </w:t>
            </w:r>
            <w:r w:rsidR="00F147C6" w:rsidRPr="009B3A35">
              <w:rPr>
                <w:rFonts w:asciiTheme="minorHAnsi" w:hAnsiTheme="minorHAnsi"/>
                <w:sz w:val="22"/>
              </w:rPr>
              <w:t>R</w:t>
            </w:r>
            <w:r w:rsidRPr="009B3A35">
              <w:rPr>
                <w:rFonts w:asciiTheme="minorHAnsi" w:hAnsiTheme="minorHAnsi"/>
                <w:sz w:val="22"/>
              </w:rPr>
              <w:t xml:space="preserve">ozvoj </w:t>
            </w:r>
            <w:r w:rsidR="00F147C6" w:rsidRPr="009B3A35">
              <w:rPr>
                <w:rFonts w:asciiTheme="minorHAnsi" w:hAnsiTheme="minorHAnsi"/>
                <w:sz w:val="22"/>
              </w:rPr>
              <w:t xml:space="preserve">studijního programu </w:t>
            </w:r>
            <w:r w:rsidRPr="009B3A35">
              <w:rPr>
                <w:rFonts w:asciiTheme="minorHAnsi" w:hAnsiTheme="minorHAnsi"/>
                <w:sz w:val="22"/>
              </w:rPr>
              <w:t xml:space="preserve">souvisí s rozvojem oboru Věd o Zemi na PřF UP tak, jak je deklarováno ve strategických dokumentech PřF UP. Rozvoj studijního </w:t>
            </w:r>
            <w:r w:rsidR="00F147C6" w:rsidRPr="009B3A35">
              <w:rPr>
                <w:rFonts w:asciiTheme="minorHAnsi" w:hAnsiTheme="minorHAnsi"/>
                <w:sz w:val="22"/>
              </w:rPr>
              <w:t xml:space="preserve">programu </w:t>
            </w:r>
            <w:r w:rsidRPr="009B3A35">
              <w:rPr>
                <w:rFonts w:asciiTheme="minorHAnsi" w:hAnsiTheme="minorHAnsi"/>
                <w:sz w:val="22"/>
              </w:rPr>
              <w:t>se v budoucnu bude ubírat především směrem zvyšování kvality, nikoliv zvyšováním počtu přijímaných studentů, jejich zapojováním do výzkumných projektů a obohacováním výuky o nejnovější poznatky geo</w:t>
            </w:r>
            <w:bookmarkStart w:id="0" w:name="_GoBack"/>
            <w:bookmarkEnd w:id="0"/>
            <w:r w:rsidRPr="009B3A35">
              <w:rPr>
                <w:rFonts w:asciiTheme="minorHAnsi" w:hAnsiTheme="minorHAnsi"/>
                <w:sz w:val="22"/>
              </w:rPr>
              <w:t xml:space="preserve">informatických a </w:t>
            </w:r>
            <w:r w:rsidR="00F147C6" w:rsidRPr="009B3A35">
              <w:rPr>
                <w:rFonts w:asciiTheme="minorHAnsi" w:hAnsiTheme="minorHAnsi"/>
                <w:sz w:val="22"/>
              </w:rPr>
              <w:t xml:space="preserve">kartografických </w:t>
            </w:r>
            <w:r w:rsidRPr="009B3A35">
              <w:rPr>
                <w:rFonts w:asciiTheme="minorHAnsi" w:hAnsiTheme="minorHAnsi"/>
                <w:sz w:val="22"/>
              </w:rPr>
              <w:t>věd.</w:t>
            </w:r>
          </w:p>
          <w:p w14:paraId="77020732" w14:textId="77777777" w:rsidR="00DE1067" w:rsidRPr="009B3A35" w:rsidRDefault="00DE1067" w:rsidP="009B3A35">
            <w:pPr>
              <w:spacing w:after="0" w:line="240" w:lineRule="auto"/>
              <w:contextualSpacing w:val="0"/>
              <w:jc w:val="left"/>
              <w:rPr>
                <w:rFonts w:asciiTheme="minorHAnsi" w:hAnsiTheme="minorHAnsi"/>
                <w:sz w:val="22"/>
              </w:rPr>
            </w:pPr>
          </w:p>
          <w:p w14:paraId="22C446C3" w14:textId="7241AEDC" w:rsidR="00DE1067" w:rsidRPr="009B3A35" w:rsidRDefault="00DE1067" w:rsidP="009B3A35">
            <w:pPr>
              <w:spacing w:after="0" w:line="240" w:lineRule="auto"/>
              <w:contextualSpacing w:val="0"/>
              <w:jc w:val="left"/>
              <w:rPr>
                <w:rFonts w:asciiTheme="minorHAnsi" w:hAnsiTheme="minorHAnsi"/>
                <w:sz w:val="22"/>
              </w:rPr>
            </w:pPr>
            <w:r w:rsidRPr="009B3A35">
              <w:rPr>
                <w:rFonts w:asciiTheme="minorHAnsi" w:hAnsiTheme="minorHAnsi"/>
                <w:sz w:val="22"/>
              </w:rPr>
              <w:t xml:space="preserve">Cílem bakalářského </w:t>
            </w:r>
            <w:r w:rsidR="000047C4" w:rsidRPr="009B3A35">
              <w:rPr>
                <w:rFonts w:asciiTheme="minorHAnsi" w:hAnsiTheme="minorHAnsi"/>
                <w:sz w:val="22"/>
              </w:rPr>
              <w:t xml:space="preserve">akademického </w:t>
            </w:r>
            <w:r w:rsidRPr="009B3A35">
              <w:rPr>
                <w:rFonts w:asciiTheme="minorHAnsi" w:hAnsiTheme="minorHAnsi"/>
                <w:sz w:val="22"/>
              </w:rPr>
              <w:t>studijního programu "Geoinformatika a kartografie" je připravit vysokoškolsky vzdělané geoinformatiky a kartografy, kteří mají přehled o základních geoinformačních technologiích a umějí je využívat v jednotlivých geovědních oborech i ve společenské praxi na různých pracovních pozicích. Teoretické poznatky jsou propojovány s praktickými dovednostmi v rámci řešení semestrálních úkolů a kvalifikačních prací. Studium rozvíjí samostatné uvažování a tvůrčí přístup studentů, jejich zodpovědnost za plnění samostatných i kolektivních projektů a prezentační dovednosti studentů. V učebním plánu je kladen důraz na ty předměty, které jsou v praxi nejžádanější, a na přípravu pro pokračující studium v</w:t>
            </w:r>
            <w:r w:rsidR="00223DFB" w:rsidRPr="009B3A35">
              <w:rPr>
                <w:rFonts w:asciiTheme="minorHAnsi" w:hAnsiTheme="minorHAnsi"/>
                <w:sz w:val="22"/>
              </w:rPr>
              <w:t xml:space="preserve"> prostupném </w:t>
            </w:r>
            <w:r w:rsidRPr="009B3A35">
              <w:rPr>
                <w:rFonts w:asciiTheme="minorHAnsi" w:hAnsiTheme="minorHAnsi"/>
                <w:sz w:val="22"/>
              </w:rPr>
              <w:t>akademickém navazujícím magisterském programu.</w:t>
            </w:r>
          </w:p>
          <w:p w14:paraId="21DED144" w14:textId="77777777" w:rsidR="00D202E4" w:rsidRPr="0057416F" w:rsidRDefault="00D202E4" w:rsidP="00A472B9">
            <w:pPr>
              <w:spacing w:after="0" w:line="240" w:lineRule="auto"/>
              <w:contextualSpacing w:val="0"/>
              <w:jc w:val="left"/>
              <w:rPr>
                <w:rFonts w:asciiTheme="minorHAnsi" w:hAnsiTheme="minorHAnsi"/>
                <w:sz w:val="22"/>
              </w:rPr>
            </w:pPr>
          </w:p>
        </w:tc>
      </w:tr>
    </w:tbl>
    <w:p w14:paraId="64A30805" w14:textId="77777777" w:rsidR="00BB2843" w:rsidRPr="006E12BB" w:rsidRDefault="00BB2843" w:rsidP="00BB2843">
      <w:pPr>
        <w:rPr>
          <w:rFonts w:asciiTheme="minorHAnsi" w:hAnsiTheme="minorHAnsi"/>
          <w:sz w:val="24"/>
          <w:szCs w:val="24"/>
        </w:rPr>
      </w:pPr>
    </w:p>
    <w:sectPr w:rsidR="00BB2843" w:rsidRPr="006E12BB" w:rsidSect="00886C7D">
      <w:footerReference w:type="default" r:id="rId9"/>
      <w:headerReference w:type="first" r:id="rId10"/>
      <w:footerReference w:type="first" r:id="rId11"/>
      <w:pgSz w:w="11906" w:h="16838" w:code="9"/>
      <w:pgMar w:top="1134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E15D0" w14:textId="77777777" w:rsidR="00011041" w:rsidRDefault="00011041" w:rsidP="00F15613">
      <w:pPr>
        <w:spacing w:line="240" w:lineRule="auto"/>
      </w:pPr>
      <w:r>
        <w:separator/>
      </w:r>
    </w:p>
  </w:endnote>
  <w:endnote w:type="continuationSeparator" w:id="0">
    <w:p w14:paraId="1A93DBD3" w14:textId="77777777" w:rsidR="00011041" w:rsidRDefault="00011041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61C31" w14:textId="77777777" w:rsidR="00B833E0" w:rsidRDefault="00B833E0" w:rsidP="00B833E0">
    <w:pPr>
      <w:pStyle w:val="Zpat"/>
      <w:spacing w:line="240" w:lineRule="exact"/>
      <w:rPr>
        <w:rFonts w:cs="Arial"/>
      </w:rPr>
    </w:pPr>
    <w:r>
      <w:rPr>
        <w:rFonts w:cs="Arial"/>
      </w:rPr>
      <w:t xml:space="preserve">Přírodovědecká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3745BFD" w14:textId="77777777" w:rsidR="00B833E0" w:rsidRPr="00B53059" w:rsidRDefault="00B833E0" w:rsidP="00B833E0">
    <w:pPr>
      <w:pStyle w:val="Zpat"/>
      <w:spacing w:line="240" w:lineRule="exact"/>
      <w:rPr>
        <w:rFonts w:cs="Arial"/>
      </w:rPr>
    </w:pPr>
    <w:r>
      <w:rPr>
        <w:rFonts w:cs="Arial"/>
      </w:rPr>
      <w:t>17. listopadu1192/12 | 771 46 Olomouc | T: 585 634 060</w:t>
    </w:r>
  </w:p>
  <w:p w14:paraId="51F9F118" w14:textId="77777777" w:rsidR="00B833E0" w:rsidRPr="00B53059" w:rsidRDefault="00B833E0" w:rsidP="00B833E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prf.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F15A2" w14:textId="77777777" w:rsidR="00F11270" w:rsidRDefault="00F11270" w:rsidP="00F11270">
    <w:pPr>
      <w:pStyle w:val="Zpat"/>
      <w:spacing w:line="240" w:lineRule="exact"/>
      <w:rPr>
        <w:rFonts w:cs="Arial"/>
      </w:rPr>
    </w:pPr>
    <w:r>
      <w:rPr>
        <w:rFonts w:cs="Arial"/>
      </w:rPr>
      <w:t xml:space="preserve">Přírodovědecká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1D3DBDA6" w14:textId="77777777" w:rsidR="00F11270" w:rsidRPr="00B53059" w:rsidRDefault="00F11270" w:rsidP="00F11270">
    <w:pPr>
      <w:pStyle w:val="Zpat"/>
      <w:spacing w:line="240" w:lineRule="exact"/>
      <w:rPr>
        <w:rFonts w:cs="Arial"/>
      </w:rPr>
    </w:pPr>
    <w:r>
      <w:rPr>
        <w:rFonts w:cs="Arial"/>
      </w:rPr>
      <w:t>17. listopadu</w:t>
    </w:r>
    <w:r w:rsidR="00035CAF">
      <w:rPr>
        <w:rFonts w:cs="Arial"/>
      </w:rPr>
      <w:t xml:space="preserve"> </w:t>
    </w:r>
    <w:r>
      <w:rPr>
        <w:rFonts w:cs="Arial"/>
      </w:rPr>
      <w:t>1192/12 | 771 46 Olomouc | T: 585 634 060</w:t>
    </w:r>
  </w:p>
  <w:p w14:paraId="64A13BF4" w14:textId="77777777" w:rsidR="00F11270" w:rsidRPr="00B53059" w:rsidRDefault="00F11270" w:rsidP="00F1127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prf.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F7384" w14:textId="77777777" w:rsidR="00011041" w:rsidRDefault="00011041" w:rsidP="00F15613">
      <w:pPr>
        <w:spacing w:line="240" w:lineRule="auto"/>
      </w:pPr>
      <w:r>
        <w:separator/>
      </w:r>
    </w:p>
  </w:footnote>
  <w:footnote w:type="continuationSeparator" w:id="0">
    <w:p w14:paraId="6086F5D7" w14:textId="77777777" w:rsidR="00011041" w:rsidRDefault="00011041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84B58" w14:textId="77777777" w:rsidR="00F15613" w:rsidRDefault="00F007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19603947" wp14:editId="1B8224EC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6ACF3A30" wp14:editId="2AF83614">
          <wp:simplePos x="0" y="0"/>
          <wp:positionH relativeFrom="page">
            <wp:posOffset>768350</wp:posOffset>
          </wp:positionH>
          <wp:positionV relativeFrom="page">
            <wp:posOffset>1361440</wp:posOffset>
          </wp:positionV>
          <wp:extent cx="1965960" cy="719455"/>
          <wp:effectExtent l="0" t="0" r="0" b="4445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3AE"/>
    <w:multiLevelType w:val="hybridMultilevel"/>
    <w:tmpl w:val="4238D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B3FCF"/>
    <w:multiLevelType w:val="hybridMultilevel"/>
    <w:tmpl w:val="3A3C8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D2D1A"/>
    <w:multiLevelType w:val="hybridMultilevel"/>
    <w:tmpl w:val="D03C0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6197C"/>
    <w:multiLevelType w:val="hybridMultilevel"/>
    <w:tmpl w:val="BDDAC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D6BDF"/>
    <w:multiLevelType w:val="hybridMultilevel"/>
    <w:tmpl w:val="182A8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034D6"/>
    <w:multiLevelType w:val="hybridMultilevel"/>
    <w:tmpl w:val="8A78C43E"/>
    <w:lvl w:ilvl="0" w:tplc="2D8EE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ysTQyNDAwNrUwM7VU0lEKTi0uzszPAykwqQUA0uCNviwAAAA="/>
  </w:docVars>
  <w:rsids>
    <w:rsidRoot w:val="006F3083"/>
    <w:rsid w:val="000047C4"/>
    <w:rsid w:val="00011041"/>
    <w:rsid w:val="000126EB"/>
    <w:rsid w:val="00035CAF"/>
    <w:rsid w:val="0005456A"/>
    <w:rsid w:val="0007026C"/>
    <w:rsid w:val="000727F5"/>
    <w:rsid w:val="000A65E0"/>
    <w:rsid w:val="000D274A"/>
    <w:rsid w:val="000E4D90"/>
    <w:rsid w:val="000F0D39"/>
    <w:rsid w:val="000F659A"/>
    <w:rsid w:val="00104C29"/>
    <w:rsid w:val="0010566D"/>
    <w:rsid w:val="001169CD"/>
    <w:rsid w:val="00143CFA"/>
    <w:rsid w:val="00164540"/>
    <w:rsid w:val="001651D1"/>
    <w:rsid w:val="00171357"/>
    <w:rsid w:val="001834FE"/>
    <w:rsid w:val="001861AC"/>
    <w:rsid w:val="001B4190"/>
    <w:rsid w:val="002004C5"/>
    <w:rsid w:val="00223DFB"/>
    <w:rsid w:val="00276D6B"/>
    <w:rsid w:val="002A297C"/>
    <w:rsid w:val="002B1AED"/>
    <w:rsid w:val="002E3612"/>
    <w:rsid w:val="002E79F9"/>
    <w:rsid w:val="00306E43"/>
    <w:rsid w:val="003137B3"/>
    <w:rsid w:val="00315556"/>
    <w:rsid w:val="00331D95"/>
    <w:rsid w:val="0036457A"/>
    <w:rsid w:val="00373CA9"/>
    <w:rsid w:val="00382F6E"/>
    <w:rsid w:val="003B2345"/>
    <w:rsid w:val="003C1CFC"/>
    <w:rsid w:val="003F151B"/>
    <w:rsid w:val="003F66AF"/>
    <w:rsid w:val="00421CD5"/>
    <w:rsid w:val="00430F25"/>
    <w:rsid w:val="00450376"/>
    <w:rsid w:val="00454F98"/>
    <w:rsid w:val="00486300"/>
    <w:rsid w:val="004A4A6C"/>
    <w:rsid w:val="004A745A"/>
    <w:rsid w:val="004D171B"/>
    <w:rsid w:val="004F4E67"/>
    <w:rsid w:val="005029E3"/>
    <w:rsid w:val="00502BEF"/>
    <w:rsid w:val="00510B17"/>
    <w:rsid w:val="00540537"/>
    <w:rsid w:val="00560CE7"/>
    <w:rsid w:val="00561240"/>
    <w:rsid w:val="0057416F"/>
    <w:rsid w:val="0057722F"/>
    <w:rsid w:val="005A1827"/>
    <w:rsid w:val="005A2FEF"/>
    <w:rsid w:val="005B6853"/>
    <w:rsid w:val="005C2BD0"/>
    <w:rsid w:val="005E387A"/>
    <w:rsid w:val="005F1316"/>
    <w:rsid w:val="005F71B7"/>
    <w:rsid w:val="006043BF"/>
    <w:rsid w:val="0065351B"/>
    <w:rsid w:val="00680944"/>
    <w:rsid w:val="006939D3"/>
    <w:rsid w:val="006B22CE"/>
    <w:rsid w:val="006B583D"/>
    <w:rsid w:val="006E12BB"/>
    <w:rsid w:val="006E3956"/>
    <w:rsid w:val="006F3083"/>
    <w:rsid w:val="00702C0D"/>
    <w:rsid w:val="007079E9"/>
    <w:rsid w:val="0073048D"/>
    <w:rsid w:val="0073624D"/>
    <w:rsid w:val="007818D5"/>
    <w:rsid w:val="007A06E1"/>
    <w:rsid w:val="007E4276"/>
    <w:rsid w:val="007F53AB"/>
    <w:rsid w:val="007F6FCC"/>
    <w:rsid w:val="0081047F"/>
    <w:rsid w:val="0083165C"/>
    <w:rsid w:val="00862C56"/>
    <w:rsid w:val="00886C7D"/>
    <w:rsid w:val="008A2544"/>
    <w:rsid w:val="008C2DB1"/>
    <w:rsid w:val="008D56D6"/>
    <w:rsid w:val="008E27A7"/>
    <w:rsid w:val="00902663"/>
    <w:rsid w:val="009500DB"/>
    <w:rsid w:val="009554FB"/>
    <w:rsid w:val="00977899"/>
    <w:rsid w:val="00984D58"/>
    <w:rsid w:val="00987B5D"/>
    <w:rsid w:val="00990090"/>
    <w:rsid w:val="009B3A35"/>
    <w:rsid w:val="009E629B"/>
    <w:rsid w:val="009F1133"/>
    <w:rsid w:val="009F3F9F"/>
    <w:rsid w:val="00A0152E"/>
    <w:rsid w:val="00A04911"/>
    <w:rsid w:val="00A1351A"/>
    <w:rsid w:val="00A1604F"/>
    <w:rsid w:val="00A472B9"/>
    <w:rsid w:val="00A5561A"/>
    <w:rsid w:val="00A81641"/>
    <w:rsid w:val="00A83D8F"/>
    <w:rsid w:val="00AB643C"/>
    <w:rsid w:val="00AC7827"/>
    <w:rsid w:val="00B028C4"/>
    <w:rsid w:val="00B038F1"/>
    <w:rsid w:val="00B15CD8"/>
    <w:rsid w:val="00B27372"/>
    <w:rsid w:val="00B52715"/>
    <w:rsid w:val="00B73FD1"/>
    <w:rsid w:val="00B833E0"/>
    <w:rsid w:val="00B9280C"/>
    <w:rsid w:val="00BA5BB0"/>
    <w:rsid w:val="00BA7FB1"/>
    <w:rsid w:val="00BB2843"/>
    <w:rsid w:val="00BD04D6"/>
    <w:rsid w:val="00BE1819"/>
    <w:rsid w:val="00BF49AF"/>
    <w:rsid w:val="00BF4E6A"/>
    <w:rsid w:val="00C641AE"/>
    <w:rsid w:val="00C6493E"/>
    <w:rsid w:val="00CB508B"/>
    <w:rsid w:val="00CC7B56"/>
    <w:rsid w:val="00D00983"/>
    <w:rsid w:val="00D03631"/>
    <w:rsid w:val="00D069B6"/>
    <w:rsid w:val="00D13E57"/>
    <w:rsid w:val="00D202E4"/>
    <w:rsid w:val="00D61B91"/>
    <w:rsid w:val="00D62385"/>
    <w:rsid w:val="00D72FCF"/>
    <w:rsid w:val="00D7317D"/>
    <w:rsid w:val="00D86142"/>
    <w:rsid w:val="00D955E7"/>
    <w:rsid w:val="00DA064B"/>
    <w:rsid w:val="00DC5FA7"/>
    <w:rsid w:val="00DD1804"/>
    <w:rsid w:val="00DD405B"/>
    <w:rsid w:val="00DE1067"/>
    <w:rsid w:val="00DE39B0"/>
    <w:rsid w:val="00DE41E0"/>
    <w:rsid w:val="00DE6304"/>
    <w:rsid w:val="00E566F7"/>
    <w:rsid w:val="00E87668"/>
    <w:rsid w:val="00E97744"/>
    <w:rsid w:val="00F0078F"/>
    <w:rsid w:val="00F11270"/>
    <w:rsid w:val="00F147C6"/>
    <w:rsid w:val="00F15613"/>
    <w:rsid w:val="00F539C7"/>
    <w:rsid w:val="00F71096"/>
    <w:rsid w:val="00F7601C"/>
    <w:rsid w:val="00F81C25"/>
    <w:rsid w:val="00F94981"/>
    <w:rsid w:val="00FA5E73"/>
    <w:rsid w:val="00FB21A4"/>
    <w:rsid w:val="00FB4911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A9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143CFA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5F71B7"/>
    <w:pPr>
      <w:ind w:left="720"/>
    </w:pPr>
  </w:style>
  <w:style w:type="table" w:customStyle="1" w:styleId="Mkatabulky1">
    <w:name w:val="Mřížka tabulky1"/>
    <w:basedOn w:val="Normlntabulka"/>
    <w:next w:val="Mkatabulky"/>
    <w:uiPriority w:val="39"/>
    <w:rsid w:val="00BB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BB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143CFA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5F71B7"/>
    <w:pPr>
      <w:ind w:left="720"/>
    </w:pPr>
  </w:style>
  <w:style w:type="table" w:customStyle="1" w:styleId="Mkatabulky1">
    <w:name w:val="Mřížka tabulky1"/>
    <w:basedOn w:val="Normlntabulka"/>
    <w:next w:val="Mkatabulky"/>
    <w:uiPriority w:val="39"/>
    <w:rsid w:val="00BB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BB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erj\Documents\Hlavi&#269;kov&#253;%20pap&#237;r\UP_hlavickovy-papir_Pr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98595-DF78-4CB4-B7B6-DDD8922E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UP_hlavickovy-papir_PrF_cz.dotx</Template>
  <TotalTime>22</TotalTime>
  <Pages>2</Pages>
  <Words>528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mayerj</dc:creator>
  <cp:lastModifiedBy>vit</cp:lastModifiedBy>
  <cp:revision>20</cp:revision>
  <cp:lastPrinted>2016-06-17T08:05:00Z</cp:lastPrinted>
  <dcterms:created xsi:type="dcterms:W3CDTF">2018-09-02T21:08:00Z</dcterms:created>
  <dcterms:modified xsi:type="dcterms:W3CDTF">2018-09-02T21:41:00Z</dcterms:modified>
</cp:coreProperties>
</file>