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83" w:rsidRDefault="00305B83" w:rsidP="0006725A">
      <w:pPr>
        <w:tabs>
          <w:tab w:val="left" w:pos="4253"/>
        </w:tabs>
        <w:spacing w:after="0" w:line="240" w:lineRule="auto"/>
        <w:rPr>
          <w:sz w:val="24"/>
        </w:rPr>
      </w:pPr>
    </w:p>
    <w:p w:rsidR="00305B83" w:rsidRDefault="00305B83" w:rsidP="0006725A">
      <w:pPr>
        <w:tabs>
          <w:tab w:val="left" w:pos="4253"/>
        </w:tabs>
        <w:spacing w:after="0" w:line="240" w:lineRule="auto"/>
        <w:rPr>
          <w:sz w:val="24"/>
        </w:rPr>
      </w:pPr>
    </w:p>
    <w:p w:rsidR="00305B83" w:rsidRDefault="00305B83" w:rsidP="0006725A">
      <w:pPr>
        <w:tabs>
          <w:tab w:val="left" w:pos="4253"/>
        </w:tabs>
        <w:spacing w:after="0" w:line="240" w:lineRule="auto"/>
        <w:rPr>
          <w:sz w:val="24"/>
        </w:rPr>
      </w:pPr>
    </w:p>
    <w:p w:rsidR="00EF2DE1" w:rsidRPr="00305B83" w:rsidRDefault="00305B83" w:rsidP="0006725A">
      <w:pPr>
        <w:tabs>
          <w:tab w:val="left" w:pos="4253"/>
        </w:tabs>
        <w:spacing w:after="0" w:line="240" w:lineRule="auto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Pr="00305B83">
        <w:rPr>
          <w:sz w:val="24"/>
          <w:szCs w:val="24"/>
        </w:rPr>
        <w:tab/>
        <w:t>Prof. RNDr. Tomáš O</w:t>
      </w:r>
      <w:r w:rsidR="00E75857">
        <w:rPr>
          <w:sz w:val="24"/>
          <w:szCs w:val="24"/>
        </w:rPr>
        <w:t>patrný</w:t>
      </w:r>
      <w:r w:rsidRPr="00305B83">
        <w:rPr>
          <w:sz w:val="24"/>
          <w:szCs w:val="24"/>
        </w:rPr>
        <w:t xml:space="preserve"> Dr.</w:t>
      </w:r>
    </w:p>
    <w:p w:rsidR="00305B83" w:rsidRPr="00305B83" w:rsidRDefault="00305B83" w:rsidP="0006725A">
      <w:pPr>
        <w:tabs>
          <w:tab w:val="left" w:pos="4253"/>
        </w:tabs>
        <w:spacing w:after="0" w:line="240" w:lineRule="auto"/>
        <w:rPr>
          <w:sz w:val="24"/>
          <w:szCs w:val="24"/>
        </w:rPr>
      </w:pPr>
      <w:r w:rsidRPr="00305B83">
        <w:rPr>
          <w:sz w:val="24"/>
          <w:szCs w:val="24"/>
        </w:rPr>
        <w:tab/>
      </w:r>
      <w:r w:rsidRPr="00305B83">
        <w:rPr>
          <w:sz w:val="24"/>
          <w:szCs w:val="24"/>
        </w:rPr>
        <w:tab/>
      </w:r>
      <w:r w:rsidRPr="00305B83">
        <w:rPr>
          <w:sz w:val="24"/>
          <w:szCs w:val="24"/>
        </w:rPr>
        <w:tab/>
        <w:t>Předseda AS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PřF</w:t>
      </w:r>
      <w:proofErr w:type="spellEnd"/>
      <w:r w:rsidRPr="00305B83">
        <w:rPr>
          <w:sz w:val="24"/>
          <w:szCs w:val="24"/>
        </w:rPr>
        <w:t xml:space="preserve"> UP</w:t>
      </w:r>
    </w:p>
    <w:p w:rsidR="000833BB" w:rsidRDefault="00EF2DE1" w:rsidP="0006725A">
      <w:pPr>
        <w:tabs>
          <w:tab w:val="left" w:pos="4253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:rsidR="00EE698F" w:rsidRPr="0006725A" w:rsidRDefault="000833BB" w:rsidP="008F335C">
      <w:pPr>
        <w:tabs>
          <w:tab w:val="left" w:pos="5670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p w:rsidR="0006725A" w:rsidRDefault="0006725A" w:rsidP="00B22568">
      <w:pPr>
        <w:spacing w:after="0" w:line="240" w:lineRule="auto"/>
        <w:rPr>
          <w:sz w:val="24"/>
        </w:rPr>
      </w:pPr>
    </w:p>
    <w:p w:rsidR="00B22568" w:rsidRDefault="00B22568" w:rsidP="00B22568">
      <w:pPr>
        <w:spacing w:after="0" w:line="240" w:lineRule="auto"/>
        <w:rPr>
          <w:sz w:val="24"/>
        </w:rPr>
      </w:pPr>
    </w:p>
    <w:p w:rsidR="0006725A" w:rsidRDefault="0006725A" w:rsidP="00B22568">
      <w:pPr>
        <w:spacing w:after="0" w:line="240" w:lineRule="auto"/>
        <w:rPr>
          <w:sz w:val="24"/>
        </w:rPr>
      </w:pPr>
    </w:p>
    <w:p w:rsidR="0006725A" w:rsidRDefault="0006725A" w:rsidP="00A30FC1">
      <w:pPr>
        <w:tabs>
          <w:tab w:val="right" w:pos="9072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v Olomouci dne </w:t>
      </w:r>
      <w:r w:rsidR="00B46A74">
        <w:rPr>
          <w:sz w:val="24"/>
        </w:rPr>
        <w:t>4</w:t>
      </w:r>
      <w:r w:rsidR="00305B83">
        <w:rPr>
          <w:sz w:val="24"/>
        </w:rPr>
        <w:t xml:space="preserve">. </w:t>
      </w:r>
      <w:r w:rsidR="00B46A74">
        <w:rPr>
          <w:sz w:val="24"/>
        </w:rPr>
        <w:t>května</w:t>
      </w:r>
      <w:bookmarkStart w:id="0" w:name="_GoBack"/>
      <w:bookmarkEnd w:id="0"/>
      <w:r w:rsidR="00305B83">
        <w:rPr>
          <w:sz w:val="24"/>
        </w:rPr>
        <w:t xml:space="preserve"> 2020</w:t>
      </w:r>
    </w:p>
    <w:p w:rsidR="00B22568" w:rsidRDefault="00B22568" w:rsidP="00B22568">
      <w:pPr>
        <w:spacing w:after="0" w:line="240" w:lineRule="auto"/>
        <w:rPr>
          <w:sz w:val="24"/>
        </w:rPr>
      </w:pPr>
    </w:p>
    <w:p w:rsidR="00252F9E" w:rsidRDefault="00252F9E" w:rsidP="00B22568">
      <w:pPr>
        <w:spacing w:after="0" w:line="240" w:lineRule="auto"/>
        <w:rPr>
          <w:sz w:val="24"/>
        </w:rPr>
      </w:pPr>
    </w:p>
    <w:p w:rsidR="00305B83" w:rsidRPr="00305B83" w:rsidRDefault="00305B83" w:rsidP="00B22568">
      <w:pPr>
        <w:spacing w:after="0" w:line="240" w:lineRule="auto"/>
        <w:rPr>
          <w:b/>
          <w:sz w:val="24"/>
        </w:rPr>
      </w:pPr>
      <w:r w:rsidRPr="00305B83">
        <w:rPr>
          <w:b/>
          <w:sz w:val="24"/>
        </w:rPr>
        <w:t>Žádost o prodloužení termínu pro konání přijímacích zkoušek</w:t>
      </w:r>
    </w:p>
    <w:p w:rsidR="00EE698F" w:rsidRDefault="00EE698F" w:rsidP="00B22568">
      <w:pPr>
        <w:spacing w:after="0" w:line="240" w:lineRule="auto"/>
        <w:rPr>
          <w:sz w:val="24"/>
        </w:rPr>
      </w:pPr>
    </w:p>
    <w:p w:rsidR="00305B83" w:rsidRDefault="00305B83" w:rsidP="00B22568">
      <w:pPr>
        <w:spacing w:after="0" w:line="240" w:lineRule="auto"/>
        <w:rPr>
          <w:sz w:val="24"/>
        </w:rPr>
      </w:pPr>
    </w:p>
    <w:p w:rsidR="00305B83" w:rsidRDefault="00305B83" w:rsidP="00B22568">
      <w:pPr>
        <w:spacing w:after="0" w:line="240" w:lineRule="auto"/>
        <w:rPr>
          <w:sz w:val="24"/>
        </w:rPr>
      </w:pPr>
      <w:r>
        <w:rPr>
          <w:sz w:val="24"/>
        </w:rPr>
        <w:t>Vážený pane profesore,</w:t>
      </w:r>
    </w:p>
    <w:p w:rsidR="00305B83" w:rsidRDefault="00305B83" w:rsidP="00B22568">
      <w:pPr>
        <w:spacing w:after="0" w:line="240" w:lineRule="auto"/>
        <w:rPr>
          <w:sz w:val="24"/>
        </w:rPr>
      </w:pPr>
    </w:p>
    <w:p w:rsidR="00305B83" w:rsidRDefault="00B46A74" w:rsidP="00B22568">
      <w:pPr>
        <w:spacing w:after="0" w:line="240" w:lineRule="auto"/>
        <w:rPr>
          <w:sz w:val="24"/>
        </w:rPr>
      </w:pPr>
      <w:r>
        <w:rPr>
          <w:sz w:val="24"/>
        </w:rPr>
        <w:t>ž</w:t>
      </w:r>
      <w:r w:rsidR="00305B83">
        <w:rPr>
          <w:sz w:val="24"/>
        </w:rPr>
        <w:t xml:space="preserve">ádám Akademický senát Přírodovědecké fakulty Univerzity Palackého v Olomouci o prodloužení termínu pro konání přijímacích zkoušek bakalářského, navazujícího magisterského a doktorského studia, a to z důvodu omezení vyplývajících z opatření proti šíření nového typu </w:t>
      </w:r>
      <w:proofErr w:type="spellStart"/>
      <w:r w:rsidR="00305B83">
        <w:rPr>
          <w:sz w:val="24"/>
        </w:rPr>
        <w:t>koronaviru</w:t>
      </w:r>
      <w:proofErr w:type="spellEnd"/>
      <w:r w:rsidR="00305B83">
        <w:rPr>
          <w:sz w:val="24"/>
        </w:rPr>
        <w:t>.</w:t>
      </w:r>
    </w:p>
    <w:p w:rsidR="00305B83" w:rsidRDefault="00305B83" w:rsidP="00B22568">
      <w:pPr>
        <w:spacing w:after="0" w:line="240" w:lineRule="auto"/>
        <w:rPr>
          <w:sz w:val="24"/>
        </w:rPr>
      </w:pPr>
    </w:p>
    <w:p w:rsidR="00305B83" w:rsidRDefault="00305B83" w:rsidP="00B22568">
      <w:pPr>
        <w:spacing w:after="0" w:line="240" w:lineRule="auto"/>
        <w:rPr>
          <w:sz w:val="24"/>
        </w:rPr>
      </w:pPr>
      <w:r>
        <w:rPr>
          <w:sz w:val="24"/>
        </w:rPr>
        <w:t>Nový termín: 1. 6. 2020 – 30. 6. 2020</w:t>
      </w:r>
    </w:p>
    <w:p w:rsidR="00305B83" w:rsidRDefault="00305B83" w:rsidP="00B22568">
      <w:pPr>
        <w:spacing w:after="0" w:line="240" w:lineRule="auto"/>
        <w:rPr>
          <w:sz w:val="24"/>
        </w:rPr>
      </w:pPr>
    </w:p>
    <w:p w:rsidR="00252F9E" w:rsidRDefault="0006725A" w:rsidP="00B22568">
      <w:pPr>
        <w:spacing w:after="0" w:line="240" w:lineRule="auto"/>
        <w:rPr>
          <w:sz w:val="24"/>
        </w:rPr>
      </w:pPr>
      <w:r>
        <w:rPr>
          <w:sz w:val="24"/>
        </w:rPr>
        <w:t>S pozdravem</w:t>
      </w:r>
    </w:p>
    <w:p w:rsidR="00252F9E" w:rsidRDefault="00252F9E" w:rsidP="00B22568">
      <w:pPr>
        <w:spacing w:after="0" w:line="240" w:lineRule="auto"/>
        <w:rPr>
          <w:sz w:val="24"/>
        </w:rPr>
      </w:pPr>
    </w:p>
    <w:p w:rsidR="00252F9E" w:rsidRDefault="00252F9E" w:rsidP="00B22568">
      <w:pPr>
        <w:spacing w:after="0" w:line="240" w:lineRule="auto"/>
        <w:rPr>
          <w:sz w:val="24"/>
        </w:rPr>
      </w:pPr>
    </w:p>
    <w:p w:rsidR="00252F9E" w:rsidRDefault="00252F9E" w:rsidP="00B22568">
      <w:pPr>
        <w:spacing w:after="0" w:line="240" w:lineRule="auto"/>
        <w:rPr>
          <w:sz w:val="24"/>
        </w:rPr>
      </w:pPr>
    </w:p>
    <w:p w:rsidR="00B22568" w:rsidRDefault="00B22568" w:rsidP="00B22568">
      <w:pPr>
        <w:spacing w:after="0" w:line="240" w:lineRule="auto"/>
        <w:rPr>
          <w:sz w:val="24"/>
        </w:rPr>
      </w:pPr>
    </w:p>
    <w:p w:rsidR="00B22568" w:rsidRDefault="00B22568" w:rsidP="00B22568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4180"/>
      </w:tblGrid>
      <w:tr w:rsidR="00B22568" w:rsidTr="00B22568">
        <w:tc>
          <w:tcPr>
            <w:tcW w:w="4180" w:type="dxa"/>
          </w:tcPr>
          <w:p w:rsidR="00B22568" w:rsidRDefault="00B22568" w:rsidP="00B2256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80" w:type="dxa"/>
          </w:tcPr>
          <w:p w:rsidR="00B22568" w:rsidRDefault="00305B83" w:rsidP="00305B83">
            <w:pPr>
              <w:spacing w:after="0" w:line="240" w:lineRule="auto"/>
              <w:jc w:val="center"/>
              <w:rPr>
                <w:sz w:val="24"/>
              </w:rPr>
            </w:pPr>
            <w:r w:rsidRPr="00305B83">
              <w:rPr>
                <w:sz w:val="24"/>
              </w:rPr>
              <w:t>Doc. RNDr. Martin K</w:t>
            </w:r>
            <w:r>
              <w:rPr>
                <w:sz w:val="24"/>
              </w:rPr>
              <w:t>ubala</w:t>
            </w:r>
            <w:r w:rsidRPr="00305B83">
              <w:rPr>
                <w:sz w:val="24"/>
              </w:rPr>
              <w:t xml:space="preserve"> Ph.D.</w:t>
            </w:r>
          </w:p>
        </w:tc>
      </w:tr>
      <w:tr w:rsidR="00B22568" w:rsidTr="00B22568">
        <w:tc>
          <w:tcPr>
            <w:tcW w:w="4180" w:type="dxa"/>
          </w:tcPr>
          <w:p w:rsidR="00B22568" w:rsidRDefault="00B22568" w:rsidP="00B2256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180" w:type="dxa"/>
          </w:tcPr>
          <w:p w:rsidR="00B22568" w:rsidRDefault="00B048D6" w:rsidP="00B2256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305B83">
              <w:rPr>
                <w:sz w:val="24"/>
              </w:rPr>
              <w:t xml:space="preserve">ěkan </w:t>
            </w:r>
            <w:proofErr w:type="spellStart"/>
            <w:r w:rsidR="00305B83">
              <w:rPr>
                <w:sz w:val="24"/>
              </w:rPr>
              <w:t>PřF</w:t>
            </w:r>
            <w:proofErr w:type="spellEnd"/>
            <w:r w:rsidR="00305B83">
              <w:rPr>
                <w:sz w:val="24"/>
              </w:rPr>
              <w:t xml:space="preserve"> UP</w:t>
            </w:r>
          </w:p>
        </w:tc>
      </w:tr>
    </w:tbl>
    <w:p w:rsidR="00B22568" w:rsidRDefault="00B22568" w:rsidP="00B22568">
      <w:pPr>
        <w:spacing w:after="0" w:line="240" w:lineRule="auto"/>
        <w:rPr>
          <w:sz w:val="24"/>
        </w:rPr>
      </w:pPr>
    </w:p>
    <w:p w:rsidR="00B22568" w:rsidRDefault="00B22568" w:rsidP="00B22568">
      <w:pPr>
        <w:spacing w:after="0" w:line="240" w:lineRule="auto"/>
        <w:rPr>
          <w:sz w:val="24"/>
        </w:rPr>
      </w:pPr>
    </w:p>
    <w:p w:rsidR="00B22568" w:rsidRPr="00B22568" w:rsidRDefault="00B22568" w:rsidP="00B22568">
      <w:pPr>
        <w:spacing w:after="0" w:line="240" w:lineRule="auto"/>
        <w:rPr>
          <w:sz w:val="24"/>
        </w:rPr>
      </w:pPr>
    </w:p>
    <w:sectPr w:rsidR="00B22568" w:rsidRPr="00B22568" w:rsidSect="00F3410C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52" w:rsidRDefault="00180552" w:rsidP="00F15613">
      <w:pPr>
        <w:spacing w:line="240" w:lineRule="auto"/>
      </w:pPr>
      <w:r>
        <w:separator/>
      </w:r>
    </w:p>
  </w:endnote>
  <w:endnote w:type="continuationSeparator" w:id="0">
    <w:p w:rsidR="00180552" w:rsidRDefault="0018055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70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11270" w:rsidRPr="00B53059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</w:t>
    </w:r>
    <w:r w:rsidR="00942D2D">
      <w:rPr>
        <w:rFonts w:cs="Arial"/>
      </w:rPr>
      <w:t>1</w:t>
    </w:r>
    <w:r>
      <w:rPr>
        <w:rFonts w:cs="Arial"/>
      </w:rPr>
      <w:t>0</w:t>
    </w:r>
  </w:p>
  <w:p w:rsidR="00F11270" w:rsidRPr="00B53059" w:rsidRDefault="00F11270" w:rsidP="00F1127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52" w:rsidRDefault="00180552" w:rsidP="00F15613">
      <w:pPr>
        <w:spacing w:line="240" w:lineRule="auto"/>
      </w:pPr>
      <w:r>
        <w:separator/>
      </w:r>
    </w:p>
  </w:footnote>
  <w:footnote w:type="continuationSeparator" w:id="0">
    <w:p w:rsidR="00180552" w:rsidRDefault="0018055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400365" w:rsidP="0006725A">
    <w:pPr>
      <w:pStyle w:val="Zhlav"/>
      <w:tabs>
        <w:tab w:val="clear" w:pos="4536"/>
        <w:tab w:val="clear" w:pos="9072"/>
        <w:tab w:val="center" w:pos="4110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38D2886" wp14:editId="19586297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25A">
      <w:tab/>
    </w:r>
  </w:p>
  <w:p w:rsidR="0006725A" w:rsidRDefault="00EF2DE1" w:rsidP="0006725A">
    <w:pPr>
      <w:pStyle w:val="Zhlav"/>
      <w:tabs>
        <w:tab w:val="clear" w:pos="4536"/>
        <w:tab w:val="clear" w:pos="9072"/>
        <w:tab w:val="center" w:pos="4110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91DAAC2" wp14:editId="522C90CB">
          <wp:simplePos x="0" y="0"/>
          <wp:positionH relativeFrom="column">
            <wp:posOffset>-4445</wp:posOffset>
          </wp:positionH>
          <wp:positionV relativeFrom="paragraph">
            <wp:posOffset>165100</wp:posOffset>
          </wp:positionV>
          <wp:extent cx="196596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25A" w:rsidRDefault="0006725A" w:rsidP="0006725A">
    <w:pPr>
      <w:pStyle w:val="Zhlav"/>
      <w:tabs>
        <w:tab w:val="clear" w:pos="4536"/>
        <w:tab w:val="clear" w:pos="9072"/>
        <w:tab w:val="center" w:pos="41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65"/>
    <w:rsid w:val="00017D19"/>
    <w:rsid w:val="0006725A"/>
    <w:rsid w:val="0007026C"/>
    <w:rsid w:val="00076AAB"/>
    <w:rsid w:val="000833BB"/>
    <w:rsid w:val="000F0D39"/>
    <w:rsid w:val="00105456"/>
    <w:rsid w:val="0010566D"/>
    <w:rsid w:val="00180552"/>
    <w:rsid w:val="00185797"/>
    <w:rsid w:val="002004C5"/>
    <w:rsid w:val="002034EC"/>
    <w:rsid w:val="00252F9E"/>
    <w:rsid w:val="00276D6B"/>
    <w:rsid w:val="002C76B4"/>
    <w:rsid w:val="002E3612"/>
    <w:rsid w:val="00305B83"/>
    <w:rsid w:val="00331D95"/>
    <w:rsid w:val="003369C8"/>
    <w:rsid w:val="00400365"/>
    <w:rsid w:val="00430F25"/>
    <w:rsid w:val="00465166"/>
    <w:rsid w:val="00486300"/>
    <w:rsid w:val="00497897"/>
    <w:rsid w:val="004D171B"/>
    <w:rsid w:val="005029E3"/>
    <w:rsid w:val="00502BEF"/>
    <w:rsid w:val="00540537"/>
    <w:rsid w:val="005B6853"/>
    <w:rsid w:val="005C2BD0"/>
    <w:rsid w:val="005E387A"/>
    <w:rsid w:val="00605D60"/>
    <w:rsid w:val="00680944"/>
    <w:rsid w:val="006B22CE"/>
    <w:rsid w:val="006E3956"/>
    <w:rsid w:val="00702C0D"/>
    <w:rsid w:val="00741599"/>
    <w:rsid w:val="007643E7"/>
    <w:rsid w:val="007F6FCC"/>
    <w:rsid w:val="00862C56"/>
    <w:rsid w:val="008E27A7"/>
    <w:rsid w:val="008F335C"/>
    <w:rsid w:val="0091308F"/>
    <w:rsid w:val="00942D2D"/>
    <w:rsid w:val="009554FB"/>
    <w:rsid w:val="00990090"/>
    <w:rsid w:val="009E629B"/>
    <w:rsid w:val="009F3F9F"/>
    <w:rsid w:val="00A04911"/>
    <w:rsid w:val="00A1351A"/>
    <w:rsid w:val="00A30FC1"/>
    <w:rsid w:val="00A5561A"/>
    <w:rsid w:val="00B028C4"/>
    <w:rsid w:val="00B048D6"/>
    <w:rsid w:val="00B15CD8"/>
    <w:rsid w:val="00B22568"/>
    <w:rsid w:val="00B34361"/>
    <w:rsid w:val="00B46A74"/>
    <w:rsid w:val="00B50889"/>
    <w:rsid w:val="00B52715"/>
    <w:rsid w:val="00B73FD1"/>
    <w:rsid w:val="00B833E0"/>
    <w:rsid w:val="00BD04D6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75857"/>
    <w:rsid w:val="00E97744"/>
    <w:rsid w:val="00EE698F"/>
    <w:rsid w:val="00EF2DE1"/>
    <w:rsid w:val="00F0078F"/>
    <w:rsid w:val="00F11270"/>
    <w:rsid w:val="00F15613"/>
    <w:rsid w:val="00F3410C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8210D"/>
  <w15:docId w15:val="{713917EF-A7C8-441F-9178-2F72E771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table" w:styleId="Mkatabulky">
    <w:name w:val="Table Grid"/>
    <w:basedOn w:val="Normlntabulka"/>
    <w:uiPriority w:val="39"/>
    <w:rsid w:val="00B2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6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alj\AppData\Local\Temp\UP_hlavickovy-papir_PrF_cz-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UP_hlavickovy-papir_PrF_cz-1.dot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Mazal</dc:creator>
  <cp:lastModifiedBy>Mgr. Jan Říha, Ph.D.</cp:lastModifiedBy>
  <cp:revision>2</cp:revision>
  <cp:lastPrinted>2018-09-06T06:42:00Z</cp:lastPrinted>
  <dcterms:created xsi:type="dcterms:W3CDTF">2020-05-04T11:52:00Z</dcterms:created>
  <dcterms:modified xsi:type="dcterms:W3CDTF">2020-05-04T11:52:00Z</dcterms:modified>
</cp:coreProperties>
</file>