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E6" w:rsidRDefault="0052194C" w:rsidP="0052194C">
      <w:pPr>
        <w:jc w:val="both"/>
      </w:pPr>
      <w:r>
        <w:t xml:space="preserve">          </w:t>
      </w:r>
      <w:r w:rsidR="002055D1">
        <w:t xml:space="preserve">                              </w:t>
      </w:r>
      <w:r>
        <w:t xml:space="preserve">                                                   </w:t>
      </w:r>
    </w:p>
    <w:p w:rsidR="00171740" w:rsidRDefault="00171740" w:rsidP="0052194C">
      <w:pPr>
        <w:jc w:val="both"/>
      </w:pPr>
    </w:p>
    <w:p w:rsidR="005933F3" w:rsidRDefault="005933F3" w:rsidP="005933F3">
      <w:pPr>
        <w:jc w:val="center"/>
        <w:rPr>
          <w:b/>
          <w:sz w:val="40"/>
        </w:rPr>
      </w:pPr>
      <w:r>
        <w:rPr>
          <w:b/>
          <w:sz w:val="40"/>
        </w:rPr>
        <w:t>Prohlášení o zanechání studia</w:t>
      </w:r>
    </w:p>
    <w:p w:rsidR="005933F3" w:rsidRDefault="005933F3" w:rsidP="005933F3">
      <w:pPr>
        <w:jc w:val="center"/>
        <w:rPr>
          <w:sz w:val="32"/>
        </w:rPr>
      </w:pPr>
    </w:p>
    <w:p w:rsidR="005933F3" w:rsidRDefault="005933F3" w:rsidP="005933F3">
      <w:pPr>
        <w:jc w:val="center"/>
      </w:pPr>
    </w:p>
    <w:p w:rsidR="005933F3" w:rsidRDefault="005933F3" w:rsidP="005933F3">
      <w:pPr>
        <w:spacing w:line="360" w:lineRule="auto"/>
        <w:jc w:val="both"/>
      </w:pPr>
      <w:r>
        <w:t>V souladu s  ust. § 56 odst. 1 písm. a) zákona č. 111/1998 Sb., o vysokých školách</w:t>
      </w:r>
      <w:r w:rsidR="00BC1558">
        <w:t>, a</w:t>
      </w:r>
      <w:r>
        <w:t xml:space="preserve"> o změně a</w:t>
      </w:r>
      <w:r w:rsidR="00BC1558">
        <w:t> </w:t>
      </w:r>
      <w:r>
        <w:t xml:space="preserve">doplnění dalších zákonů (zákon o vysokých školách), ve znění pozdějších předpisů, tímto </w:t>
      </w:r>
      <w:r>
        <w:rPr>
          <w:b/>
        </w:rPr>
        <w:t>prohlašuji, že zanechávám</w:t>
      </w:r>
      <w:r>
        <w:t xml:space="preserve"> </w:t>
      </w:r>
      <w:r>
        <w:rPr>
          <w:b/>
        </w:rPr>
        <w:t>studia</w:t>
      </w:r>
      <w:r>
        <w:t xml:space="preserve"> na Přírodovědecké fakultě Univerzity Palackého v Olomouci ve studijním programu/oboru ………………………………...………………………………………….</w:t>
      </w:r>
      <w:r w:rsidR="00BC1558">
        <w:t>,</w:t>
      </w:r>
    </w:p>
    <w:p w:rsidR="005933F3" w:rsidRDefault="005933F3" w:rsidP="005933F3">
      <w:pPr>
        <w:spacing w:line="360" w:lineRule="auto"/>
        <w:jc w:val="both"/>
      </w:pPr>
      <w:r>
        <w:t>k němuž jsem se zapsal/a dne ………………………………</w:t>
      </w:r>
    </w:p>
    <w:p w:rsidR="005933F3" w:rsidRDefault="005933F3" w:rsidP="005933F3">
      <w:pPr>
        <w:spacing w:line="360" w:lineRule="auto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</w:t>
      </w:r>
    </w:p>
    <w:p w:rsidR="005933F3" w:rsidRDefault="005933F3" w:rsidP="005933F3">
      <w:pPr>
        <w:spacing w:line="360" w:lineRule="auto"/>
        <w:ind w:firstLine="708"/>
        <w:jc w:val="both"/>
      </w:pPr>
      <w:r>
        <w:t xml:space="preserve"> ----------------------------------------------------</w:t>
      </w:r>
    </w:p>
    <w:p w:rsidR="005933F3" w:rsidRDefault="005933F3" w:rsidP="005933F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C1558">
        <w:t>d</w:t>
      </w:r>
      <w:r>
        <w:t>atum a podpis studenta</w:t>
      </w:r>
    </w:p>
    <w:p w:rsidR="005933F3" w:rsidRDefault="005933F3" w:rsidP="005933F3"/>
    <w:p w:rsidR="005933F3" w:rsidRDefault="005933F3" w:rsidP="005933F3"/>
    <w:p w:rsidR="005933F3" w:rsidRDefault="005933F3" w:rsidP="000C1347">
      <w:pPr>
        <w:tabs>
          <w:tab w:val="right" w:pos="8222"/>
        </w:tabs>
        <w:spacing w:before="240" w:line="480" w:lineRule="auto"/>
        <w:ind w:left="3540"/>
        <w:rPr>
          <w:i/>
        </w:rPr>
      </w:pPr>
      <w:r>
        <w:t xml:space="preserve">...............................................................  </w:t>
      </w:r>
      <w:r>
        <w:rPr>
          <w:i/>
        </w:rPr>
        <w:t>(jméno)</w:t>
      </w:r>
    </w:p>
    <w:p w:rsidR="005933F3" w:rsidRDefault="005933F3" w:rsidP="000C1347">
      <w:pPr>
        <w:tabs>
          <w:tab w:val="right" w:pos="8222"/>
        </w:tabs>
        <w:spacing w:line="480" w:lineRule="auto"/>
        <w:ind w:left="3540"/>
      </w:pPr>
      <w:r>
        <w:t xml:space="preserve">...........................................................  </w:t>
      </w:r>
      <w:r>
        <w:rPr>
          <w:i/>
        </w:rPr>
        <w:t>(příjmení)</w:t>
      </w:r>
    </w:p>
    <w:p w:rsidR="005933F3" w:rsidRDefault="005933F3" w:rsidP="000C1347">
      <w:pPr>
        <w:tabs>
          <w:tab w:val="right" w:pos="8222"/>
        </w:tabs>
        <w:spacing w:line="480" w:lineRule="auto"/>
        <w:ind w:left="3540"/>
      </w:pPr>
      <w:r>
        <w:t xml:space="preserve">................................................  </w:t>
      </w:r>
      <w:r w:rsidR="00343B57">
        <w:rPr>
          <w:i/>
        </w:rPr>
        <w:t>(datum</w:t>
      </w:r>
      <w:r>
        <w:rPr>
          <w:i/>
        </w:rPr>
        <w:t xml:space="preserve"> narození)</w:t>
      </w:r>
    </w:p>
    <w:p w:rsidR="005933F3" w:rsidRDefault="005933F3" w:rsidP="005933F3">
      <w:pPr>
        <w:spacing w:line="480" w:lineRule="auto"/>
        <w:ind w:left="3540"/>
        <w:rPr>
          <w:b/>
        </w:rPr>
      </w:pPr>
      <w:r>
        <w:rPr>
          <w:b/>
        </w:rPr>
        <w:t>Aktuální doručovací adresa:</w:t>
      </w:r>
    </w:p>
    <w:p w:rsidR="005933F3" w:rsidRDefault="005933F3" w:rsidP="000C1347">
      <w:pPr>
        <w:tabs>
          <w:tab w:val="right" w:pos="8222"/>
        </w:tabs>
        <w:spacing w:line="480" w:lineRule="auto"/>
        <w:ind w:left="3540"/>
        <w:rPr>
          <w:i/>
        </w:rPr>
      </w:pPr>
      <w:r>
        <w:t xml:space="preserve">.................................................................  </w:t>
      </w:r>
      <w:r>
        <w:rPr>
          <w:i/>
        </w:rPr>
        <w:t>(ulice)</w:t>
      </w:r>
    </w:p>
    <w:p w:rsidR="005933F3" w:rsidRDefault="000C1347" w:rsidP="000C1347">
      <w:pPr>
        <w:tabs>
          <w:tab w:val="right" w:pos="8222"/>
        </w:tabs>
        <w:spacing w:line="480" w:lineRule="auto"/>
        <w:ind w:left="3540"/>
      </w:pPr>
      <w:r>
        <w:tab/>
      </w:r>
      <w:r w:rsidR="005933F3">
        <w:t xml:space="preserve">................................................................  </w:t>
      </w:r>
      <w:r w:rsidR="005933F3">
        <w:rPr>
          <w:i/>
        </w:rPr>
        <w:t>(město)</w:t>
      </w:r>
    </w:p>
    <w:p w:rsidR="005933F3" w:rsidRDefault="000C1347" w:rsidP="000C1347">
      <w:pPr>
        <w:tabs>
          <w:tab w:val="right" w:pos="8222"/>
        </w:tabs>
        <w:spacing w:line="480" w:lineRule="auto"/>
        <w:ind w:left="2832" w:firstLine="708"/>
        <w:rPr>
          <w:i/>
        </w:rPr>
      </w:pPr>
      <w:bookmarkStart w:id="0" w:name="_GoBack"/>
      <w:bookmarkEnd w:id="0"/>
      <w:r>
        <w:tab/>
      </w:r>
      <w:r w:rsidR="005933F3">
        <w:t xml:space="preserve">..................................................................  </w:t>
      </w:r>
      <w:r w:rsidR="005933F3">
        <w:rPr>
          <w:i/>
        </w:rPr>
        <w:t>(PSČ)</w:t>
      </w:r>
    </w:p>
    <w:p w:rsidR="00F247E6" w:rsidRDefault="00F247E6" w:rsidP="005933F3">
      <w:pPr>
        <w:jc w:val="both"/>
      </w:pPr>
    </w:p>
    <w:p w:rsidR="00AF173D" w:rsidRDefault="00AF173D" w:rsidP="0052194C">
      <w:pPr>
        <w:jc w:val="both"/>
      </w:pPr>
    </w:p>
    <w:p w:rsidR="0052194C" w:rsidRPr="003E7FED" w:rsidRDefault="0052194C" w:rsidP="0052194C"/>
    <w:p w:rsidR="00F07464" w:rsidRDefault="00F07464" w:rsidP="009767D4">
      <w:pPr>
        <w:pStyle w:val="Zkladnodstavec"/>
      </w:pPr>
    </w:p>
    <w:sectPr w:rsidR="00F07464" w:rsidSect="002F7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4" w:bottom="72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50" w:rsidRDefault="006B7550" w:rsidP="00F15613">
      <w:r>
        <w:separator/>
      </w:r>
    </w:p>
  </w:endnote>
  <w:endnote w:type="continuationSeparator" w:id="0">
    <w:p w:rsidR="006B7550" w:rsidRDefault="006B7550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02" w:rsidRDefault="006063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D4" w:rsidRDefault="009767D4" w:rsidP="009767D4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9767D4" w:rsidRPr="00B53059" w:rsidRDefault="009767D4" w:rsidP="009767D4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:rsidR="00F15613" w:rsidRPr="009767D4" w:rsidRDefault="009767D4" w:rsidP="009767D4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D4" w:rsidRDefault="009767D4" w:rsidP="009767D4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9767D4" w:rsidRDefault="009767D4" w:rsidP="009767D4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</w:t>
    </w:r>
    <w:r w:rsidR="0013658F">
      <w:rPr>
        <w:rFonts w:cs="Arial"/>
      </w:rPr>
      <w:t> </w:t>
    </w:r>
    <w:r>
      <w:rPr>
        <w:rFonts w:cs="Arial"/>
      </w:rPr>
      <w:t>0</w:t>
    </w:r>
    <w:r w:rsidR="005933F3">
      <w:rPr>
        <w:rFonts w:cs="Arial"/>
      </w:rPr>
      <w:t>6</w:t>
    </w:r>
    <w:r w:rsidR="00C574B5">
      <w:rPr>
        <w:rFonts w:cs="Arial"/>
      </w:rPr>
      <w:t>0</w:t>
    </w:r>
  </w:p>
  <w:p w:rsidR="00F15613" w:rsidRPr="009767D4" w:rsidRDefault="009767D4" w:rsidP="009767D4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50" w:rsidRDefault="006B7550" w:rsidP="00F15613">
      <w:r>
        <w:separator/>
      </w:r>
    </w:p>
  </w:footnote>
  <w:footnote w:type="continuationSeparator" w:id="0">
    <w:p w:rsidR="006B7550" w:rsidRDefault="006B7550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02" w:rsidRDefault="006063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02" w:rsidRDefault="006063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0078F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33536E6A" wp14:editId="22BF9CEB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371" w:rsidRDefault="002F70EF">
    <w:pPr>
      <w:pStyle w:val="Zhlav"/>
    </w:pPr>
    <w:r>
      <w:rPr>
        <w:noProof/>
      </w:rPr>
      <w:drawing>
        <wp:inline distT="0" distB="0" distL="0" distR="0" wp14:anchorId="2BF3B6FE" wp14:editId="3FBFFD06">
          <wp:extent cx="1962785" cy="719455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4C"/>
    <w:rsid w:val="00004259"/>
    <w:rsid w:val="0007004B"/>
    <w:rsid w:val="0007026C"/>
    <w:rsid w:val="000C0E47"/>
    <w:rsid w:val="000C1347"/>
    <w:rsid w:val="000D16D7"/>
    <w:rsid w:val="000F0D39"/>
    <w:rsid w:val="0010566D"/>
    <w:rsid w:val="0013658F"/>
    <w:rsid w:val="00146FF1"/>
    <w:rsid w:val="00171740"/>
    <w:rsid w:val="00175160"/>
    <w:rsid w:val="001852D9"/>
    <w:rsid w:val="001902CB"/>
    <w:rsid w:val="00190AB2"/>
    <w:rsid w:val="001F1087"/>
    <w:rsid w:val="002004C5"/>
    <w:rsid w:val="002055D1"/>
    <w:rsid w:val="002279BA"/>
    <w:rsid w:val="00276BF7"/>
    <w:rsid w:val="00276D6B"/>
    <w:rsid w:val="002D748C"/>
    <w:rsid w:val="002E3612"/>
    <w:rsid w:val="002F70EF"/>
    <w:rsid w:val="00331D95"/>
    <w:rsid w:val="003328B5"/>
    <w:rsid w:val="003379DB"/>
    <w:rsid w:val="00343B57"/>
    <w:rsid w:val="00430F25"/>
    <w:rsid w:val="00486300"/>
    <w:rsid w:val="004D013D"/>
    <w:rsid w:val="004D171B"/>
    <w:rsid w:val="004E6EF5"/>
    <w:rsid w:val="00502BEF"/>
    <w:rsid w:val="0052194C"/>
    <w:rsid w:val="00540537"/>
    <w:rsid w:val="005933F3"/>
    <w:rsid w:val="005B6853"/>
    <w:rsid w:val="005C2BD0"/>
    <w:rsid w:val="005E387A"/>
    <w:rsid w:val="00606302"/>
    <w:rsid w:val="00657EE0"/>
    <w:rsid w:val="006772A2"/>
    <w:rsid w:val="00680944"/>
    <w:rsid w:val="006B22CE"/>
    <w:rsid w:val="006B7550"/>
    <w:rsid w:val="006E3956"/>
    <w:rsid w:val="00702C0D"/>
    <w:rsid w:val="007F6FCC"/>
    <w:rsid w:val="00824F6F"/>
    <w:rsid w:val="00862C56"/>
    <w:rsid w:val="008E27A7"/>
    <w:rsid w:val="009554FB"/>
    <w:rsid w:val="009767D4"/>
    <w:rsid w:val="00990090"/>
    <w:rsid w:val="009C7E2E"/>
    <w:rsid w:val="009E629B"/>
    <w:rsid w:val="009F3F9F"/>
    <w:rsid w:val="00A04911"/>
    <w:rsid w:val="00A1351A"/>
    <w:rsid w:val="00A5561A"/>
    <w:rsid w:val="00AF173D"/>
    <w:rsid w:val="00B028C4"/>
    <w:rsid w:val="00B15CD8"/>
    <w:rsid w:val="00B23328"/>
    <w:rsid w:val="00B52715"/>
    <w:rsid w:val="00B73FD1"/>
    <w:rsid w:val="00BC1558"/>
    <w:rsid w:val="00BC2371"/>
    <w:rsid w:val="00BC3E9B"/>
    <w:rsid w:val="00BD04D6"/>
    <w:rsid w:val="00BD62F7"/>
    <w:rsid w:val="00BE1819"/>
    <w:rsid w:val="00BF17CF"/>
    <w:rsid w:val="00BF49AF"/>
    <w:rsid w:val="00C34510"/>
    <w:rsid w:val="00C4189B"/>
    <w:rsid w:val="00C574B5"/>
    <w:rsid w:val="00C6493E"/>
    <w:rsid w:val="00CB5D9E"/>
    <w:rsid w:val="00CC113D"/>
    <w:rsid w:val="00D13E57"/>
    <w:rsid w:val="00D61B91"/>
    <w:rsid w:val="00D62385"/>
    <w:rsid w:val="00D727D5"/>
    <w:rsid w:val="00D93A09"/>
    <w:rsid w:val="00D955E7"/>
    <w:rsid w:val="00DC5FA7"/>
    <w:rsid w:val="00DE39B0"/>
    <w:rsid w:val="00E37D65"/>
    <w:rsid w:val="00E47977"/>
    <w:rsid w:val="00E97744"/>
    <w:rsid w:val="00EA701D"/>
    <w:rsid w:val="00EC3B07"/>
    <w:rsid w:val="00EE1AF9"/>
    <w:rsid w:val="00F0078F"/>
    <w:rsid w:val="00F07464"/>
    <w:rsid w:val="00F15613"/>
    <w:rsid w:val="00F247E6"/>
    <w:rsid w:val="00F81C25"/>
    <w:rsid w:val="00FA5E73"/>
    <w:rsid w:val="00FB21A4"/>
    <w:rsid w:val="00FB552B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locked="1" w:uiPriority="22" w:unhideWhenUsed="0" w:qFormat="1"/>
    <w:lsdException w:name="Emphasis" w:locked="1" w:uiPriority="20" w:unhideWhenUsed="0" w:qFormat="1"/>
    <w:lsdException w:name="Table Grid" w:locked="1" w:semiHidden="0" w:uiPriority="3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uiPriority="34" w:unhideWhenUsed="0" w:qFormat="1"/>
    <w:lsdException w:name="Quote" w:locked="1" w:uiPriority="29" w:unhideWhenUsed="0" w:qFormat="1"/>
    <w:lsdException w:name="Intense Quote" w:locked="1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unhideWhenUsed="0" w:qFormat="1"/>
    <w:lsdException w:name="Intense Emphasis" w:locked="1" w:uiPriority="21" w:unhideWhenUsed="0" w:qFormat="1"/>
    <w:lsdException w:name="Subtle Reference" w:locked="1" w:uiPriority="31" w:unhideWhenUsed="0" w:qFormat="1"/>
    <w:lsdException w:name="Intense Reference" w:locked="1" w:uiPriority="32" w:unhideWhenUsed="0" w:qFormat="1"/>
    <w:lsdException w:name="Book Title" w:locked="1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52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eastAsiaTheme="minorEastAsia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4E6EF5"/>
    <w:pPr>
      <w:spacing w:line="300" w:lineRule="exact"/>
    </w:pPr>
  </w:style>
  <w:style w:type="paragraph" w:customStyle="1" w:styleId="Zkladnodstavec">
    <w:name w:val="[Základní odstavec]"/>
    <w:basedOn w:val="Normln"/>
    <w:uiPriority w:val="99"/>
    <w:rsid w:val="009767D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9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94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locked="1" w:uiPriority="22" w:unhideWhenUsed="0" w:qFormat="1"/>
    <w:lsdException w:name="Emphasis" w:locked="1" w:uiPriority="20" w:unhideWhenUsed="0" w:qFormat="1"/>
    <w:lsdException w:name="Table Grid" w:locked="1" w:semiHidden="0" w:uiPriority="3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uiPriority="34" w:unhideWhenUsed="0" w:qFormat="1"/>
    <w:lsdException w:name="Quote" w:locked="1" w:uiPriority="29" w:unhideWhenUsed="0" w:qFormat="1"/>
    <w:lsdException w:name="Intense Quote" w:locked="1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unhideWhenUsed="0" w:qFormat="1"/>
    <w:lsdException w:name="Intense Emphasis" w:locked="1" w:uiPriority="21" w:unhideWhenUsed="0" w:qFormat="1"/>
    <w:lsdException w:name="Subtle Reference" w:locked="1" w:uiPriority="31" w:unhideWhenUsed="0" w:qFormat="1"/>
    <w:lsdException w:name="Intense Reference" w:locked="1" w:uiPriority="32" w:unhideWhenUsed="0" w:qFormat="1"/>
    <w:lsdException w:name="Book Title" w:locked="1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52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eastAsiaTheme="minorEastAsia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4E6EF5"/>
    <w:pPr>
      <w:spacing w:line="300" w:lineRule="exact"/>
    </w:pPr>
  </w:style>
  <w:style w:type="paragraph" w:customStyle="1" w:styleId="Zkladnodstavec">
    <w:name w:val="[Základní odstavec]"/>
    <w:basedOn w:val="Normln"/>
    <w:uiPriority w:val="99"/>
    <w:rsid w:val="009767D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9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94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kydalm\Desktop\dopisy%20v%20hromadn&#233;%20korespondenci\UP_hlavickovy-papir_PrF_adresa_cz_c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78B2-473F-44AB-963A-108592D7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UP_hlavickovy-papir_PrF_adresa_cz_cb.dotx</Template>
  <TotalTime>6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Vykydalová</dc:creator>
  <cp:lastModifiedBy>Jitka Mayerová</cp:lastModifiedBy>
  <cp:revision>5</cp:revision>
  <cp:lastPrinted>2014-10-30T07:59:00Z</cp:lastPrinted>
  <dcterms:created xsi:type="dcterms:W3CDTF">2019-09-09T06:58:00Z</dcterms:created>
  <dcterms:modified xsi:type="dcterms:W3CDTF">2019-09-09T08:32:00Z</dcterms:modified>
</cp:coreProperties>
</file>