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  <w:r w:rsidRPr="000A1304">
        <w:rPr>
          <w:rFonts w:asciiTheme="minorHAnsi" w:hAnsiTheme="minorHAnsi"/>
          <w:sz w:val="22"/>
        </w:rPr>
        <w:t>Doc. RNDr. Martin Kubala, Ph.D.</w:t>
      </w: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  <w:r w:rsidRPr="000A1304">
        <w:rPr>
          <w:rFonts w:asciiTheme="minorHAnsi" w:hAnsiTheme="minorHAnsi"/>
          <w:sz w:val="22"/>
        </w:rPr>
        <w:t xml:space="preserve">Děkan </w:t>
      </w:r>
      <w:proofErr w:type="spellStart"/>
      <w:r w:rsidRPr="000A1304">
        <w:rPr>
          <w:rFonts w:asciiTheme="minorHAnsi" w:hAnsiTheme="minorHAnsi"/>
          <w:sz w:val="22"/>
        </w:rPr>
        <w:t>PřF</w:t>
      </w:r>
      <w:proofErr w:type="spellEnd"/>
      <w:r w:rsidRPr="000A1304">
        <w:rPr>
          <w:rFonts w:asciiTheme="minorHAnsi" w:hAnsiTheme="minorHAnsi"/>
          <w:sz w:val="22"/>
        </w:rPr>
        <w:t xml:space="preserve"> UP v Olomouci</w:t>
      </w: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</w:p>
    <w:p w:rsidR="000A1304" w:rsidRPr="008F2B34" w:rsidRDefault="008F2B34" w:rsidP="002034EC">
      <w:pPr>
        <w:pStyle w:val="Zpa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Žádost o řízení</w:t>
      </w:r>
      <w:r w:rsidR="00F51383">
        <w:rPr>
          <w:rFonts w:asciiTheme="minorHAnsi" w:hAnsiTheme="minorHAnsi"/>
          <w:b/>
          <w:sz w:val="22"/>
        </w:rPr>
        <w:t xml:space="preserve"> ke jmenování profesorem</w:t>
      </w:r>
    </w:p>
    <w:p w:rsidR="001548C6" w:rsidRPr="000A1304" w:rsidRDefault="000A1304" w:rsidP="002034EC">
      <w:pPr>
        <w:pStyle w:val="Zpa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8F2B34">
        <w:rPr>
          <w:rFonts w:asciiTheme="minorHAnsi" w:hAnsiTheme="minorHAnsi"/>
          <w:sz w:val="22"/>
        </w:rPr>
        <w:t>napsat</w:t>
      </w:r>
      <w:r>
        <w:rPr>
          <w:rFonts w:asciiTheme="minorHAnsi" w:hAnsiTheme="minorHAnsi"/>
          <w:sz w:val="22"/>
        </w:rPr>
        <w:t xml:space="preserve"> </w:t>
      </w:r>
      <w:r w:rsidRPr="000A1304">
        <w:rPr>
          <w:rFonts w:asciiTheme="minorHAnsi" w:hAnsiTheme="minorHAnsi"/>
          <w:sz w:val="22"/>
        </w:rPr>
        <w:t>vo</w:t>
      </w:r>
      <w:r w:rsidR="003B56D9">
        <w:rPr>
          <w:rFonts w:asciiTheme="minorHAnsi" w:hAnsiTheme="minorHAnsi"/>
          <w:sz w:val="22"/>
        </w:rPr>
        <w:t>lnou formou žádost o</w:t>
      </w:r>
      <w:r w:rsidRPr="000A1304">
        <w:rPr>
          <w:rFonts w:asciiTheme="minorHAnsi" w:hAnsiTheme="minorHAnsi"/>
          <w:sz w:val="22"/>
        </w:rPr>
        <w:t xml:space="preserve"> řízení </w:t>
      </w:r>
      <w:r w:rsidR="003B56D9">
        <w:rPr>
          <w:rFonts w:asciiTheme="minorHAnsi" w:hAnsiTheme="minorHAnsi"/>
          <w:sz w:val="22"/>
        </w:rPr>
        <w:t xml:space="preserve">ke jmenování profesorem </w:t>
      </w:r>
      <w:r w:rsidRPr="000A1304">
        <w:rPr>
          <w:rFonts w:asciiTheme="minorHAnsi" w:hAnsiTheme="minorHAnsi"/>
          <w:sz w:val="22"/>
        </w:rPr>
        <w:t>s uvedením oboru</w:t>
      </w:r>
      <w:r w:rsidR="00A02169">
        <w:rPr>
          <w:rFonts w:asciiTheme="minorHAnsi" w:hAnsiTheme="minorHAnsi"/>
          <w:sz w:val="22"/>
        </w:rPr>
        <w:t>, vyplnit všechna pole tabulky</w:t>
      </w:r>
      <w:r w:rsidRPr="000A1304">
        <w:rPr>
          <w:rFonts w:asciiTheme="minorHAnsi" w:hAnsiTheme="minorHAnsi"/>
          <w:sz w:val="22"/>
        </w:rPr>
        <w:t>)</w:t>
      </w:r>
    </w:p>
    <w:p w:rsidR="000A1304" w:rsidRDefault="000A1304" w:rsidP="002034EC">
      <w:pPr>
        <w:pStyle w:val="Zpat"/>
      </w:pPr>
    </w:p>
    <w:p w:rsidR="001548C6" w:rsidRDefault="001548C6" w:rsidP="002034EC">
      <w:pPr>
        <w:pStyle w:val="Zpa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 xml:space="preserve">Uchazeč: </w:t>
            </w:r>
          </w:p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>(jméno, příjmení, titul)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Datum a místo narození: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Rodné příjmení: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Pracoviště: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Zaměstnavatel: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Funkce: </w:t>
            </w:r>
          </w:p>
        </w:tc>
      </w:tr>
      <w:tr w:rsidR="001548C6" w:rsidRPr="00780EAF" w:rsidTr="001548C6">
        <w:trPr>
          <w:trHeight w:val="23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Trvalé bydliště: </w:t>
            </w:r>
          </w:p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sz w:val="18"/>
                <w:szCs w:val="18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  <w:sz w:val="18"/>
                <w:szCs w:val="18"/>
              </w:rPr>
              <w:t>(cizinec ev. též bydliště v ČR a státní občanství)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Telefon: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>E-mail: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Obor:</w:t>
            </w:r>
          </w:p>
        </w:tc>
      </w:tr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Název habilitační práce</w:t>
            </w:r>
            <w:r w:rsid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 xml:space="preserve"> </w:t>
            </w:r>
            <w:r w:rsidR="000A1304" w:rsidRPr="000A1304">
              <w:rPr>
                <w:rFonts w:ascii="Calibri" w:hAnsi="Calibri" w:cs="Georgia"/>
                <w:color w:val="595959" w:themeColor="text1" w:themeTint="A6"/>
              </w:rPr>
              <w:t>(česky)</w:t>
            </w: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: </w:t>
            </w:r>
          </w:p>
        </w:tc>
      </w:tr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F51383" w:rsidP="00F5138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F51383">
              <w:rPr>
                <w:rFonts w:ascii="Calibri" w:hAnsi="Calibri" w:cs="Georgia"/>
                <w:b/>
                <w:bCs/>
                <w:color w:val="595959" w:themeColor="text1" w:themeTint="A6"/>
              </w:rPr>
              <w:t>Místo a datum obhajoby:</w:t>
            </w:r>
          </w:p>
        </w:tc>
      </w:tr>
      <w:tr w:rsidR="003B56D9" w:rsidRPr="00780EAF" w:rsidTr="001548C6">
        <w:trPr>
          <w:trHeight w:val="116"/>
        </w:trPr>
        <w:tc>
          <w:tcPr>
            <w:tcW w:w="8613" w:type="dxa"/>
          </w:tcPr>
          <w:p w:rsidR="003B56D9" w:rsidRDefault="003B56D9" w:rsidP="00C20DF3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</w:rPr>
            </w:pPr>
            <w:r>
              <w:rPr>
                <w:rFonts w:ascii="Calibri" w:hAnsi="Calibri" w:cs="Georgia"/>
                <w:b/>
                <w:bCs/>
                <w:color w:val="595959" w:themeColor="text1" w:themeTint="A6"/>
              </w:rPr>
              <w:t>Jmenován docentem dne:</w:t>
            </w:r>
            <w:bookmarkStart w:id="0" w:name="_GoBack"/>
            <w:bookmarkEnd w:id="0"/>
          </w:p>
        </w:tc>
      </w:tr>
      <w:tr w:rsidR="00F51383" w:rsidRPr="00780EAF" w:rsidTr="001548C6">
        <w:trPr>
          <w:trHeight w:val="116"/>
        </w:trPr>
        <w:tc>
          <w:tcPr>
            <w:tcW w:w="8613" w:type="dxa"/>
          </w:tcPr>
          <w:p w:rsidR="00F51383" w:rsidRPr="000A1304" w:rsidRDefault="00F51383" w:rsidP="00C20DF3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</w:rPr>
            </w:pPr>
            <w:r>
              <w:rPr>
                <w:rFonts w:ascii="Calibri" w:hAnsi="Calibri" w:cs="Georgia"/>
                <w:b/>
                <w:bCs/>
                <w:color w:val="595959" w:themeColor="text1" w:themeTint="A6"/>
              </w:rPr>
              <w:t>Téma přednášky k řízení ke jmenování profesorem: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Datum: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Místo: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Podpis:</w:t>
            </w:r>
          </w:p>
        </w:tc>
      </w:tr>
    </w:tbl>
    <w:p w:rsidR="001548C6" w:rsidRPr="00B833E0" w:rsidRDefault="001548C6" w:rsidP="002034EC">
      <w:pPr>
        <w:pStyle w:val="Zpat"/>
      </w:pPr>
    </w:p>
    <w:sectPr w:rsidR="001548C6" w:rsidRPr="00B833E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D" w:rsidRDefault="005C66DD" w:rsidP="00F15613">
      <w:pPr>
        <w:spacing w:line="240" w:lineRule="auto"/>
      </w:pPr>
      <w:r>
        <w:separator/>
      </w:r>
    </w:p>
  </w:endnote>
  <w:endnote w:type="continuationSeparator" w:id="0">
    <w:p w:rsidR="005C66DD" w:rsidRDefault="005C66D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D" w:rsidRDefault="005C66DD" w:rsidP="00F15613">
      <w:pPr>
        <w:spacing w:line="240" w:lineRule="auto"/>
      </w:pPr>
      <w:r>
        <w:separator/>
      </w:r>
    </w:p>
  </w:footnote>
  <w:footnote w:type="continuationSeparator" w:id="0">
    <w:p w:rsidR="005C66DD" w:rsidRDefault="005C66D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0F79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6"/>
    <w:rsid w:val="0007026C"/>
    <w:rsid w:val="000A1304"/>
    <w:rsid w:val="000F0D39"/>
    <w:rsid w:val="000F79C6"/>
    <w:rsid w:val="00105456"/>
    <w:rsid w:val="0010566D"/>
    <w:rsid w:val="001548C6"/>
    <w:rsid w:val="002004C5"/>
    <w:rsid w:val="002034EC"/>
    <w:rsid w:val="00276D6B"/>
    <w:rsid w:val="002E3612"/>
    <w:rsid w:val="00331D95"/>
    <w:rsid w:val="003B56D9"/>
    <w:rsid w:val="00430F25"/>
    <w:rsid w:val="00486300"/>
    <w:rsid w:val="004D171B"/>
    <w:rsid w:val="004E5305"/>
    <w:rsid w:val="005029E3"/>
    <w:rsid w:val="00502BEF"/>
    <w:rsid w:val="00540537"/>
    <w:rsid w:val="005B6853"/>
    <w:rsid w:val="005C2BD0"/>
    <w:rsid w:val="005C66DD"/>
    <w:rsid w:val="005E387A"/>
    <w:rsid w:val="00605D60"/>
    <w:rsid w:val="00680944"/>
    <w:rsid w:val="006B22CE"/>
    <w:rsid w:val="006E3956"/>
    <w:rsid w:val="006F6C23"/>
    <w:rsid w:val="00702C0D"/>
    <w:rsid w:val="007F6FCC"/>
    <w:rsid w:val="00862C56"/>
    <w:rsid w:val="008E27A7"/>
    <w:rsid w:val="008F2B34"/>
    <w:rsid w:val="0091308F"/>
    <w:rsid w:val="009554FB"/>
    <w:rsid w:val="00990090"/>
    <w:rsid w:val="009E629B"/>
    <w:rsid w:val="009F3F9F"/>
    <w:rsid w:val="00A02169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20DF3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5138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ova\Desktop\VaV\V&#283;deck&#225;%20rada\&#352;ablony,%20informace\Emaily,%20n&#225;vrhy,%20dopisy\&#353;ablony\&#381;&#225;dost%20o%20habilita&#269;n&#237;%20&#345;&#237;zen&#237;%20P&#345;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habilitační řízení PřF.dot</Template>
  <TotalTime>0</TotalTime>
  <Pages>1</Pages>
  <Words>85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Jarošová</dc:creator>
  <cp:lastModifiedBy>Mgr. Miriam Delongová</cp:lastModifiedBy>
  <cp:revision>2</cp:revision>
  <cp:lastPrinted>2014-08-08T08:54:00Z</cp:lastPrinted>
  <dcterms:created xsi:type="dcterms:W3CDTF">2019-02-28T08:59:00Z</dcterms:created>
  <dcterms:modified xsi:type="dcterms:W3CDTF">2019-02-28T08:59:00Z</dcterms:modified>
</cp:coreProperties>
</file>