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sttabulka1"/>
        <w:tblW w:w="9084" w:type="dxa"/>
        <w:tblLook w:val="04A0" w:firstRow="1" w:lastRow="0" w:firstColumn="1" w:lastColumn="0" w:noHBand="0" w:noVBand="1"/>
      </w:tblPr>
      <w:tblGrid>
        <w:gridCol w:w="1770"/>
        <w:gridCol w:w="2438"/>
        <w:gridCol w:w="2438"/>
        <w:gridCol w:w="2416"/>
        <w:gridCol w:w="22"/>
      </w:tblGrid>
      <w:tr w:rsidR="005034A2" w14:paraId="6576AE0D" w14:textId="77777777" w:rsidTr="00234A7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7E1CB" w14:textId="77777777" w:rsidR="008D20FF" w:rsidRPr="00BB7175" w:rsidRDefault="006576E4" w:rsidP="00BB7175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bCs w:val="0"/>
                <w:noProof/>
                <w:sz w:val="22"/>
                <w:lang w:eastAsia="cs-CZ"/>
              </w:rPr>
              <w:pict w14:anchorId="7ABB26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8pt;height:57.6pt">
                  <v:imagedata r:id="rId10" o:title="UP_logo_horizont_cerna_cz"/>
                </v:shape>
              </w:pict>
            </w:r>
          </w:p>
          <w:p w14:paraId="1AF8C0F2" w14:textId="77777777" w:rsidR="005034A2" w:rsidRDefault="005034A2" w:rsidP="005034A2">
            <w:pPr>
              <w:jc w:val="center"/>
              <w:rPr>
                <w:rStyle w:val="Styl1"/>
                <w:bCs w:val="0"/>
              </w:rPr>
            </w:pPr>
            <w:r w:rsidRPr="008D20FF">
              <w:rPr>
                <w:rFonts w:cs="Arial"/>
                <w:sz w:val="16"/>
              </w:rPr>
              <w:t xml:space="preserve">Křížkovského </w:t>
            </w:r>
            <w:r w:rsidR="00383A34">
              <w:rPr>
                <w:rFonts w:cs="Arial"/>
                <w:sz w:val="16"/>
              </w:rPr>
              <w:t>511/</w:t>
            </w:r>
            <w:r w:rsidRPr="008D20FF">
              <w:rPr>
                <w:rFonts w:cs="Arial"/>
                <w:sz w:val="16"/>
              </w:rPr>
              <w:t>8, 771 47 Olomouc, Součást UP:</w:t>
            </w:r>
            <w:r w:rsidR="009E0D7C">
              <w:rPr>
                <w:rFonts w:cs="Arial"/>
                <w:sz w:val="16"/>
              </w:rPr>
              <w:t xml:space="preserve"> </w:t>
            </w:r>
            <w:sdt>
              <w:sdtPr>
                <w:rPr>
                  <w:rStyle w:val="Styl1"/>
                </w:rPr>
                <w:id w:val="-501434817"/>
                <w:placeholder>
                  <w:docPart w:val="92BA77E2987C4FA9A3C214204A5842C7"/>
                </w:placeholder>
                <w:showingPlcHdr/>
                <w:text/>
              </w:sdtPr>
              <w:sdtEndPr>
                <w:rPr>
                  <w:rStyle w:val="Standardnpsmoodstavce"/>
                  <w:rFonts w:ascii="Arial Unicode MS" w:hAnsi="Arial Unicode MS" w:cs="Arial"/>
                  <w:sz w:val="20"/>
                </w:rPr>
              </w:sdtEndPr>
              <w:sdtContent>
                <w:r w:rsidR="009E0D7C" w:rsidRPr="008D20FF">
                  <w:rPr>
                    <w:rFonts w:cs="Arial"/>
                  </w:rPr>
                  <w:t xml:space="preserve">                            </w:t>
                </w:r>
              </w:sdtContent>
            </w:sdt>
          </w:p>
          <w:p w14:paraId="3D12A3D2" w14:textId="2F0B6FBB" w:rsidR="006B357F" w:rsidRDefault="00C40EFD" w:rsidP="005034A2">
            <w:pPr>
              <w:jc w:val="center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Přírodovědecká fakutla</w:t>
            </w:r>
          </w:p>
          <w:p w14:paraId="1E2DFE04" w14:textId="5DC0BCCA" w:rsidR="001623BA" w:rsidRPr="001623BA" w:rsidRDefault="001623BA" w:rsidP="001623BA">
            <w:pPr>
              <w:rPr>
                <w:rFonts w:cs="Arial"/>
                <w:i/>
                <w:iCs/>
              </w:rPr>
            </w:pPr>
          </w:p>
        </w:tc>
      </w:tr>
      <w:tr w:rsidR="005034A2" w:rsidRPr="005034A2" w14:paraId="3F8B5C29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01752" w14:textId="2BE5CFEA" w:rsidR="005034A2" w:rsidRPr="008D20FF" w:rsidRDefault="005034A2" w:rsidP="005034A2">
            <w:pPr>
              <w:jc w:val="center"/>
              <w:rPr>
                <w:rFonts w:cs="Arial"/>
                <w:b/>
                <w:sz w:val="24"/>
              </w:rPr>
            </w:pPr>
            <w:r w:rsidRPr="008D20FF">
              <w:rPr>
                <w:rFonts w:cs="Arial"/>
                <w:b/>
                <w:sz w:val="28"/>
              </w:rPr>
              <w:t>ZÁZNAM O ŠKODĚ</w:t>
            </w:r>
            <w:r w:rsidR="003B197B">
              <w:rPr>
                <w:rStyle w:val="Odkaznavysvtlivky"/>
                <w:rFonts w:cs="Arial"/>
                <w:b/>
                <w:sz w:val="28"/>
              </w:rPr>
              <w:endnoteReference w:id="1"/>
            </w:r>
          </w:p>
        </w:tc>
      </w:tr>
      <w:tr w:rsidR="005034A2" w14:paraId="2F709095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B73A6" w14:textId="28D08F58" w:rsidR="005034A2" w:rsidRPr="008D20FF" w:rsidRDefault="005034A2" w:rsidP="00761A1F">
            <w:pPr>
              <w:jc w:val="both"/>
              <w:rPr>
                <w:rFonts w:cs="Arial"/>
              </w:rPr>
            </w:pPr>
            <w:r w:rsidRPr="00481E41">
              <w:rPr>
                <w:rFonts w:cs="Arial"/>
                <w:b/>
                <w:bCs w:val="0"/>
              </w:rPr>
              <w:t>Kdy</w:t>
            </w:r>
            <w:r w:rsidR="003709FE" w:rsidRPr="00481E41">
              <w:rPr>
                <w:rFonts w:cs="Arial"/>
                <w:b/>
                <w:bCs w:val="0"/>
              </w:rPr>
              <w:t xml:space="preserve"> a kde</w:t>
            </w:r>
            <w:r w:rsidRPr="00481E41">
              <w:rPr>
                <w:rFonts w:cs="Arial"/>
                <w:b/>
                <w:bCs w:val="0"/>
              </w:rPr>
              <w:t xml:space="preserve"> škoda vznikla</w:t>
            </w:r>
            <w:r w:rsidRPr="008D20FF">
              <w:rPr>
                <w:rFonts w:cs="Arial"/>
              </w:rPr>
              <w:t xml:space="preserve"> (den, měsíc, rok, případně hodina</w:t>
            </w:r>
            <w:r w:rsidR="003709FE">
              <w:rPr>
                <w:rFonts w:cs="Arial"/>
              </w:rPr>
              <w:t xml:space="preserve"> a přesný popis místa vzniku škody</w:t>
            </w:r>
            <w:r w:rsidRPr="008D20FF">
              <w:rPr>
                <w:rFonts w:cs="Arial"/>
              </w:rPr>
              <w:t>):</w:t>
            </w:r>
          </w:p>
        </w:tc>
      </w:tr>
      <w:tr w:rsidR="005034A2" w14:paraId="74C67966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1304420910"/>
            <w:placeholder>
              <w:docPart w:val="F9A5118A3D9D4F079ECBAA56D0B3135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675F7A" w14:textId="77777777" w:rsidR="005034A2" w:rsidRPr="008D20FF" w:rsidRDefault="006F10F4" w:rsidP="006F10F4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23B0EF12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C3317" w14:textId="050D5B53" w:rsidR="005034A2" w:rsidRPr="008D20FF" w:rsidRDefault="005034A2" w:rsidP="00761A1F">
            <w:pPr>
              <w:jc w:val="both"/>
              <w:rPr>
                <w:rFonts w:cs="Arial"/>
              </w:rPr>
            </w:pPr>
            <w:r w:rsidRPr="00481E41">
              <w:rPr>
                <w:rFonts w:cs="Arial"/>
                <w:b/>
                <w:bCs w:val="0"/>
              </w:rPr>
              <w:t>Popis vzniku škody</w:t>
            </w:r>
            <w:r w:rsidR="00481E41">
              <w:rPr>
                <w:rFonts w:cs="Arial"/>
                <w:b/>
                <w:bCs w:val="0"/>
              </w:rPr>
              <w:t xml:space="preserve"> a její</w:t>
            </w:r>
            <w:r w:rsidRPr="00481E41">
              <w:rPr>
                <w:rFonts w:cs="Arial"/>
                <w:b/>
                <w:bCs w:val="0"/>
              </w:rPr>
              <w:t xml:space="preserve"> rozsah</w:t>
            </w:r>
            <w:r w:rsidRPr="008D20FF">
              <w:rPr>
                <w:rFonts w:cs="Arial"/>
              </w:rPr>
              <w:t xml:space="preserve"> (věcné vyjádření</w:t>
            </w:r>
            <w:r w:rsidR="007368F5">
              <w:rPr>
                <w:rFonts w:cs="Arial"/>
              </w:rPr>
              <w:t>,</w:t>
            </w:r>
            <w:r w:rsidR="00313DC8">
              <w:rPr>
                <w:rFonts w:cs="Arial"/>
              </w:rPr>
              <w:t xml:space="preserve"> </w:t>
            </w:r>
            <w:r w:rsidR="007368F5">
              <w:rPr>
                <w:rFonts w:cs="Arial"/>
              </w:rPr>
              <w:t>okolnosti vzniku škody</w:t>
            </w:r>
            <w:r w:rsidR="00CB7E80">
              <w:rPr>
                <w:rFonts w:cs="Arial"/>
              </w:rPr>
              <w:t>, osoby přítomné vzniku škody)</w:t>
            </w:r>
            <w:r w:rsidRPr="008D20FF">
              <w:rPr>
                <w:rFonts w:cs="Arial"/>
              </w:rPr>
              <w:t>:</w:t>
            </w:r>
          </w:p>
        </w:tc>
      </w:tr>
      <w:tr w:rsidR="005034A2" w14:paraId="32390855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-1091075555"/>
            <w:placeholder>
              <w:docPart w:val="3757D3F2B4DA4921B345AE3889F63B3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D046CD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2D2354" w14:paraId="3379934E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B29A5" w14:textId="423D9E85" w:rsidR="002D2354" w:rsidRPr="00F55CBD" w:rsidRDefault="002D2354" w:rsidP="005034A2">
            <w:pPr>
              <w:rPr>
                <w:rFonts w:cs="Arial"/>
                <w:b/>
                <w:bCs w:val="0"/>
              </w:rPr>
            </w:pPr>
            <w:r w:rsidRPr="00F55CBD">
              <w:rPr>
                <w:rFonts w:cs="Arial"/>
                <w:b/>
                <w:bCs w:val="0"/>
              </w:rPr>
              <w:t>Byla pořízena fotodokumentace škody</w:t>
            </w:r>
            <w:r w:rsidR="003B197B">
              <w:rPr>
                <w:rStyle w:val="Odkaznavysvtlivky"/>
                <w:rFonts w:cs="Arial"/>
                <w:b/>
                <w:bCs w:val="0"/>
              </w:rPr>
              <w:endnoteReference w:id="2"/>
            </w:r>
            <w:r w:rsidRPr="00F55CBD">
              <w:rPr>
                <w:rFonts w:cs="Arial"/>
                <w:b/>
                <w:bCs w:val="0"/>
              </w:rPr>
              <w:t xml:space="preserve">: </w:t>
            </w:r>
          </w:p>
        </w:tc>
      </w:tr>
      <w:tr w:rsidR="002D2354" w14:paraId="70CEA5AF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87ADF" w14:textId="02D85DB8" w:rsidR="002D2354" w:rsidRPr="00B53D4A" w:rsidRDefault="006576E4" w:rsidP="005034A2">
            <w:pPr>
              <w:rPr>
                <w:rFonts w:cs="Arial"/>
                <w:bCs w:val="0"/>
              </w:rPr>
            </w:pPr>
            <w:sdt>
              <w:sdtPr>
                <w:rPr>
                  <w:rFonts w:cs="Arial"/>
                </w:rPr>
                <w:id w:val="1386596587"/>
                <w:placeholder>
                  <w:docPart w:val="C36C36C69DB84272BF1853D974D224D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872B67" w:rsidRPr="00092288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034A2" w14:paraId="3CEF1DFD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160E5" w14:textId="220C4320" w:rsidR="005034A2" w:rsidRPr="008D20FF" w:rsidRDefault="00EC1F69" w:rsidP="001623BA">
            <w:pPr>
              <w:pStyle w:val="Textkomente"/>
              <w:rPr>
                <w:rFonts w:cs="Arial"/>
              </w:rPr>
            </w:pPr>
            <w:r w:rsidRPr="00F55CBD">
              <w:rPr>
                <w:rFonts w:cs="Arial"/>
                <w:b/>
                <w:bCs w:val="0"/>
              </w:rPr>
              <w:t>Příčina vzniku škody</w:t>
            </w:r>
            <w:r w:rsidR="00CB7E80">
              <w:rPr>
                <w:rFonts w:cs="Arial"/>
              </w:rPr>
              <w:t xml:space="preserve"> (</w:t>
            </w:r>
            <w:r w:rsidR="00A56205">
              <w:rPr>
                <w:rFonts w:cs="Arial"/>
              </w:rPr>
              <w:t xml:space="preserve">vč. </w:t>
            </w:r>
            <w:r w:rsidR="00736533">
              <w:rPr>
                <w:rFonts w:cs="Arial"/>
              </w:rPr>
              <w:t xml:space="preserve">popisu </w:t>
            </w:r>
            <w:r w:rsidR="00CB7E80">
              <w:rPr>
                <w:rFonts w:cs="Arial"/>
              </w:rPr>
              <w:t>okolnost</w:t>
            </w:r>
            <w:r w:rsidR="00A56205">
              <w:rPr>
                <w:rFonts w:cs="Arial"/>
              </w:rPr>
              <w:t>í</w:t>
            </w:r>
            <w:r w:rsidR="00CB7E80">
              <w:rPr>
                <w:rFonts w:cs="Arial"/>
              </w:rPr>
              <w:t xml:space="preserve"> předcházející</w:t>
            </w:r>
            <w:r w:rsidR="00A56205">
              <w:rPr>
                <w:rFonts w:cs="Arial"/>
              </w:rPr>
              <w:t>ch</w:t>
            </w:r>
            <w:r w:rsidR="00CB7E80">
              <w:rPr>
                <w:rFonts w:cs="Arial"/>
              </w:rPr>
              <w:t xml:space="preserve"> vzniku škody</w:t>
            </w:r>
            <w:r w:rsidR="001623BA">
              <w:rPr>
                <w:rFonts w:cs="Arial"/>
              </w:rPr>
              <w:t>, p</w:t>
            </w:r>
            <w:r w:rsidR="001623BA">
              <w:t>říp. uvést, zda a jaká konkrétní povinnost byla porušena</w:t>
            </w:r>
            <w:r w:rsidR="00CB7E80" w:rsidRPr="008D20FF">
              <w:rPr>
                <w:rFonts w:cs="Arial"/>
              </w:rPr>
              <w:t>)</w:t>
            </w:r>
            <w:r w:rsidRPr="008D20FF">
              <w:rPr>
                <w:rFonts w:cs="Arial"/>
              </w:rPr>
              <w:t>:</w:t>
            </w:r>
          </w:p>
        </w:tc>
      </w:tr>
      <w:tr w:rsidR="005034A2" w14:paraId="0737C47F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-1365673683"/>
            <w:placeholder>
              <w:docPart w:val="A8A9828B80E942D5A8FCB518CFED0B3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5E42DC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3EE16096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9F60F" w14:textId="3372BE0E" w:rsidR="005034A2" w:rsidRPr="00F55CBD" w:rsidRDefault="00EC1F69" w:rsidP="00817B8C">
            <w:pPr>
              <w:rPr>
                <w:rFonts w:cs="Arial"/>
                <w:b/>
                <w:bCs w:val="0"/>
              </w:rPr>
            </w:pPr>
            <w:r w:rsidRPr="00F55CBD">
              <w:rPr>
                <w:rFonts w:cs="Arial"/>
                <w:b/>
                <w:bCs w:val="0"/>
              </w:rPr>
              <w:t>Vyčíslení výše škody</w:t>
            </w:r>
            <w:r w:rsidR="00E25655">
              <w:rPr>
                <w:rStyle w:val="Odkaznavysvtlivky"/>
                <w:rFonts w:cs="Arial"/>
                <w:b/>
                <w:bCs w:val="0"/>
              </w:rPr>
              <w:endnoteReference w:id="3"/>
            </w:r>
            <w:r w:rsidRPr="00F55CBD">
              <w:rPr>
                <w:rFonts w:cs="Arial"/>
                <w:b/>
                <w:bCs w:val="0"/>
              </w:rPr>
              <w:t>:</w:t>
            </w:r>
          </w:p>
        </w:tc>
      </w:tr>
      <w:tr w:rsidR="003709FE" w14:paraId="5D46C227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460E9" w14:textId="77777777" w:rsidR="003709FE" w:rsidRPr="008D20FF" w:rsidRDefault="003709FE" w:rsidP="005034A2">
            <w:pPr>
              <w:rPr>
                <w:rFonts w:cs="Arial"/>
              </w:rPr>
            </w:pPr>
          </w:p>
        </w:tc>
      </w:tr>
      <w:tr w:rsidR="003709FE" w14:paraId="2DFED5F8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4B91F" w14:textId="67925AA7" w:rsidR="003709FE" w:rsidRPr="00A017D2" w:rsidRDefault="003709FE" w:rsidP="005034A2">
            <w:pPr>
              <w:rPr>
                <w:rFonts w:cs="Arial"/>
                <w:b/>
                <w:bCs w:val="0"/>
              </w:rPr>
            </w:pPr>
            <w:r w:rsidRPr="00A017D2">
              <w:rPr>
                <w:rFonts w:cs="Arial"/>
                <w:b/>
                <w:bCs w:val="0"/>
              </w:rPr>
              <w:t>Označení poškozeného</w:t>
            </w:r>
            <w:r w:rsidR="00817B8C">
              <w:rPr>
                <w:rStyle w:val="Odkaznavysvtlivky"/>
                <w:rFonts w:cs="Arial"/>
                <w:b/>
                <w:bCs w:val="0"/>
              </w:rPr>
              <w:endnoteReference w:id="4"/>
            </w:r>
            <w:r w:rsidRPr="00A017D2">
              <w:rPr>
                <w:rFonts w:cs="Arial"/>
                <w:b/>
                <w:bCs w:val="0"/>
              </w:rPr>
              <w:t>:</w:t>
            </w:r>
          </w:p>
        </w:tc>
      </w:tr>
      <w:tr w:rsidR="00A017D2" w14:paraId="7B7D55F1" w14:textId="77777777" w:rsidTr="00A01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AE11" w14:textId="4EBB4FA0" w:rsidR="00A017D2" w:rsidRPr="008D20FF" w:rsidRDefault="00A017D2" w:rsidP="005A0858">
            <w:pPr>
              <w:rPr>
                <w:rFonts w:cs="Arial"/>
              </w:rPr>
            </w:pPr>
            <w:r w:rsidRPr="008D20FF">
              <w:rPr>
                <w:rFonts w:cs="Arial"/>
              </w:rPr>
              <w:t>Jméno</w:t>
            </w:r>
            <w:r>
              <w:rPr>
                <w:rFonts w:cs="Arial"/>
              </w:rPr>
              <w:t>/název</w:t>
            </w:r>
          </w:p>
        </w:tc>
        <w:sdt>
          <w:sdtPr>
            <w:rPr>
              <w:rFonts w:cs="Arial"/>
            </w:rPr>
            <w:id w:val="-986157719"/>
            <w:placeholder>
              <w:docPart w:val="4A371A9C5368479483ECB903B3B4B34A"/>
            </w:placeholder>
            <w:showingPlcHdr/>
            <w:text/>
          </w:sdtPr>
          <w:sdtEndPr/>
          <w:sdtContent>
            <w:tc>
              <w:tcPr>
                <w:tcW w:w="73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716A9D0" w14:textId="2C75A81B" w:rsidR="00A017D2" w:rsidRPr="008D20FF" w:rsidRDefault="00A017D2" w:rsidP="005A08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A017D2" w14:paraId="11DC111C" w14:textId="77777777" w:rsidTr="00A017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70666" w14:textId="5C9C3CE8" w:rsidR="00A017D2" w:rsidRPr="008D20FF" w:rsidRDefault="00A017D2" w:rsidP="005A0858">
            <w:pPr>
              <w:rPr>
                <w:rFonts w:cs="Arial"/>
              </w:rPr>
            </w:pPr>
            <w:r w:rsidRPr="008D20FF">
              <w:rPr>
                <w:rFonts w:cs="Arial"/>
              </w:rPr>
              <w:t>Narozen</w:t>
            </w:r>
            <w:r w:rsidR="0095321A">
              <w:rPr>
                <w:rFonts w:cs="Arial"/>
              </w:rPr>
              <w:t>í</w:t>
            </w:r>
            <w:r>
              <w:rPr>
                <w:rFonts w:cs="Arial"/>
              </w:rPr>
              <w:t>/IČO</w:t>
            </w:r>
          </w:p>
        </w:tc>
        <w:sdt>
          <w:sdtPr>
            <w:rPr>
              <w:rFonts w:cs="Arial"/>
            </w:rPr>
            <w:id w:val="-128479899"/>
            <w:placeholder>
              <w:docPart w:val="E92ECF530BC144DC89EF916D7DAC69E5"/>
            </w:placeholder>
            <w:showingPlcHdr/>
            <w:text/>
          </w:sdtPr>
          <w:sdtEndPr/>
          <w:sdtContent>
            <w:tc>
              <w:tcPr>
                <w:tcW w:w="73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CA85BF1" w14:textId="404B0CBF" w:rsidR="00A017D2" w:rsidRPr="008D20FF" w:rsidRDefault="00A017D2" w:rsidP="005A08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A017D2" w14:paraId="3D111C55" w14:textId="77777777" w:rsidTr="005A08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09A8" w14:textId="01A3BB15" w:rsidR="00A017D2" w:rsidRPr="008D20FF" w:rsidRDefault="00A017D2" w:rsidP="005A0858">
            <w:pPr>
              <w:rPr>
                <w:rFonts w:cs="Arial"/>
              </w:rPr>
            </w:pPr>
            <w:r w:rsidRPr="008D20FF">
              <w:rPr>
                <w:rFonts w:cs="Arial"/>
              </w:rPr>
              <w:t>Bytem</w:t>
            </w:r>
            <w:r>
              <w:rPr>
                <w:rFonts w:cs="Arial"/>
              </w:rPr>
              <w:t>/</w:t>
            </w:r>
            <w:r w:rsidR="0095321A">
              <w:rPr>
                <w:rFonts w:cs="Arial"/>
              </w:rPr>
              <w:t>se sídlem</w:t>
            </w:r>
          </w:p>
        </w:tc>
        <w:sdt>
          <w:sdtPr>
            <w:rPr>
              <w:rFonts w:cs="Arial"/>
            </w:rPr>
            <w:id w:val="-1789429661"/>
            <w:placeholder>
              <w:docPart w:val="C174B0205A2644BF8AC6D0D628445B57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444B7F" w14:textId="77777777" w:rsidR="00A017D2" w:rsidRPr="008D20FF" w:rsidRDefault="00A017D2" w:rsidP="005A08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:rsidRPr="00BB7175" w14:paraId="3B5BD894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93ED3" w14:textId="77777777" w:rsidR="005034A2" w:rsidRPr="00BB7175" w:rsidRDefault="005034A2" w:rsidP="005034A2">
            <w:pPr>
              <w:rPr>
                <w:rFonts w:cs="Arial"/>
                <w:b/>
              </w:rPr>
            </w:pPr>
            <w:r w:rsidRPr="00BB7175">
              <w:rPr>
                <w:rFonts w:cs="Arial"/>
                <w:b/>
              </w:rPr>
              <w:t>Kdo škodu zavinil (způsobil):</w:t>
            </w:r>
          </w:p>
        </w:tc>
      </w:tr>
      <w:tr w:rsidR="005034A2" w14:paraId="3DEED8FF" w14:textId="77777777" w:rsidTr="00234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7AE2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Jméno</w:t>
            </w:r>
          </w:p>
        </w:tc>
        <w:sdt>
          <w:sdtPr>
            <w:rPr>
              <w:rFonts w:cs="Arial"/>
            </w:rPr>
            <w:id w:val="-181513749"/>
            <w:placeholder>
              <w:docPart w:val="B30E4D2B4E4E4F50BF49FD505359B2E0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C71721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D77" w14:textId="77777777" w:rsidR="005034A2" w:rsidRPr="008D20FF" w:rsidRDefault="005034A2" w:rsidP="00503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D20FF">
              <w:rPr>
                <w:rFonts w:cs="Arial"/>
              </w:rPr>
              <w:t>Pracovní zařazení</w:t>
            </w:r>
          </w:p>
        </w:tc>
        <w:sdt>
          <w:sdtPr>
            <w:rPr>
              <w:rFonts w:cs="Arial"/>
            </w:rPr>
            <w:id w:val="-1240165781"/>
            <w:placeholder>
              <w:docPart w:val="4F32944188A947E6BB25CDAA22952595"/>
            </w:placeholder>
            <w:showingPlcHdr/>
            <w:text/>
          </w:sdtPr>
          <w:sdtEndPr/>
          <w:sdtContent>
            <w:tc>
              <w:tcPr>
                <w:tcW w:w="2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EAA14DA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2C249FB1" w14:textId="77777777" w:rsidTr="00234A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8B67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Narozen</w:t>
            </w:r>
          </w:p>
        </w:tc>
        <w:sdt>
          <w:sdtPr>
            <w:rPr>
              <w:rFonts w:cs="Arial"/>
            </w:rPr>
            <w:id w:val="-464810940"/>
            <w:placeholder>
              <w:docPart w:val="7752F0C7EC32472686468360CBEE6668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7B9CF3" w14:textId="77777777" w:rsidR="005034A2" w:rsidRPr="008D20FF" w:rsidRDefault="00234A7C" w:rsidP="00234A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866" w14:textId="77777777" w:rsidR="005034A2" w:rsidRPr="008D20FF" w:rsidRDefault="005034A2" w:rsidP="0050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8D20FF">
              <w:rPr>
                <w:rFonts w:cs="Arial"/>
              </w:rPr>
              <w:t>Prům</w:t>
            </w:r>
            <w:proofErr w:type="spellEnd"/>
            <w:r w:rsidRPr="008D20FF">
              <w:rPr>
                <w:rFonts w:cs="Arial"/>
              </w:rPr>
              <w:t>. měsíční výdělek</w:t>
            </w:r>
          </w:p>
        </w:tc>
        <w:sdt>
          <w:sdtPr>
            <w:rPr>
              <w:rFonts w:cs="Arial"/>
            </w:rPr>
            <w:id w:val="1446659287"/>
            <w:placeholder>
              <w:docPart w:val="AB4CFA6D54504D709FA1F6DE92B556DB"/>
            </w:placeholder>
            <w:showingPlcHdr/>
            <w:text/>
          </w:sdtPr>
          <w:sdtEndPr/>
          <w:sdtContent>
            <w:tc>
              <w:tcPr>
                <w:tcW w:w="2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9206DE4" w14:textId="77777777" w:rsidR="005034A2" w:rsidRPr="008D20FF" w:rsidRDefault="006F10F4" w:rsidP="005034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1F0F5D6B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174E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Bytem</w:t>
            </w:r>
          </w:p>
        </w:tc>
        <w:sdt>
          <w:sdtPr>
            <w:rPr>
              <w:rFonts w:cs="Arial"/>
            </w:rPr>
            <w:id w:val="1044028284"/>
            <w:placeholder>
              <w:docPart w:val="29D2A0021BD0426897DF385309CFD1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1FDC230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:rsidRPr="00BB7175" w14:paraId="570E8EC9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F8B45" w14:textId="10F147C3" w:rsidR="005034A2" w:rsidRPr="00BB7175" w:rsidRDefault="005034A2" w:rsidP="005034A2">
            <w:pPr>
              <w:rPr>
                <w:rFonts w:cs="Arial"/>
                <w:b/>
              </w:rPr>
            </w:pPr>
            <w:r w:rsidRPr="00BB7175">
              <w:rPr>
                <w:rFonts w:cs="Arial"/>
                <w:b/>
              </w:rPr>
              <w:t>Kdo škodu spoluzavinil</w:t>
            </w:r>
            <w:r w:rsidR="00817B8C">
              <w:rPr>
                <w:rStyle w:val="Odkaznavysvtlivky"/>
                <w:rFonts w:cs="Arial"/>
                <w:b/>
              </w:rPr>
              <w:endnoteReference w:id="5"/>
            </w:r>
            <w:r w:rsidRPr="00BB7175">
              <w:rPr>
                <w:rFonts w:cs="Arial"/>
                <w:b/>
              </w:rPr>
              <w:t>:</w:t>
            </w:r>
          </w:p>
        </w:tc>
      </w:tr>
      <w:tr w:rsidR="002D2354" w14:paraId="3643AA24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A21D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Jméno</w:t>
            </w:r>
          </w:p>
        </w:tc>
        <w:sdt>
          <w:sdtPr>
            <w:rPr>
              <w:rFonts w:cs="Arial"/>
            </w:rPr>
            <w:id w:val="-1171324618"/>
            <w:placeholder>
              <w:docPart w:val="B964578C629F4B7D819CB38FA4D0B0BF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C01E5B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183" w14:textId="77777777" w:rsidR="005034A2" w:rsidRPr="008D20FF" w:rsidRDefault="005034A2" w:rsidP="00503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D20FF">
              <w:rPr>
                <w:rFonts w:cs="Arial"/>
              </w:rPr>
              <w:t>Pracovní zařazení</w:t>
            </w:r>
          </w:p>
        </w:tc>
        <w:sdt>
          <w:sdtPr>
            <w:rPr>
              <w:rFonts w:cs="Arial"/>
            </w:rPr>
            <w:id w:val="-1834291672"/>
            <w:placeholder>
              <w:docPart w:val="2089DDEB3E344295BBF19A80C996EB1D"/>
            </w:placeholder>
            <w:showingPlcHdr/>
            <w:text/>
          </w:sdtPr>
          <w:sdtEndPr/>
          <w:sdtContent>
            <w:tc>
              <w:tcPr>
                <w:tcW w:w="2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B646A02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1DBAFC48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F1A1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Narozen</w:t>
            </w:r>
          </w:p>
        </w:tc>
        <w:sdt>
          <w:sdtPr>
            <w:rPr>
              <w:rFonts w:cs="Arial"/>
            </w:rPr>
            <w:id w:val="263346732"/>
            <w:placeholder>
              <w:docPart w:val="AC4E2ADBBA3741159EC7DE86BDE7DF75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5CA36E" w14:textId="77777777" w:rsidR="005034A2" w:rsidRPr="008D20FF" w:rsidRDefault="00234A7C" w:rsidP="005034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2B1" w14:textId="77777777" w:rsidR="005034A2" w:rsidRPr="008D20FF" w:rsidRDefault="005034A2" w:rsidP="0050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8D20FF">
              <w:rPr>
                <w:rFonts w:cs="Arial"/>
              </w:rPr>
              <w:t>Prům</w:t>
            </w:r>
            <w:proofErr w:type="spellEnd"/>
            <w:r w:rsidRPr="008D20FF">
              <w:rPr>
                <w:rFonts w:cs="Arial"/>
              </w:rPr>
              <w:t>. měsíční výdělek</w:t>
            </w:r>
          </w:p>
        </w:tc>
        <w:sdt>
          <w:sdtPr>
            <w:rPr>
              <w:rFonts w:cs="Arial"/>
            </w:rPr>
            <w:id w:val="-329213648"/>
            <w:placeholder>
              <w:docPart w:val="2BB7E0253AEE4BE08313C0B1707F89CA"/>
            </w:placeholder>
            <w:showingPlcHdr/>
            <w:text/>
          </w:sdtPr>
          <w:sdtEndPr/>
          <w:sdtContent>
            <w:tc>
              <w:tcPr>
                <w:tcW w:w="2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434EED4" w14:textId="77777777" w:rsidR="005034A2" w:rsidRPr="008D20FF" w:rsidRDefault="006F10F4" w:rsidP="005034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4DD9F95F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11A7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Bytem</w:t>
            </w:r>
          </w:p>
        </w:tc>
        <w:sdt>
          <w:sdtPr>
            <w:rPr>
              <w:rFonts w:cs="Arial"/>
            </w:rPr>
            <w:id w:val="-831213225"/>
            <w:placeholder>
              <w:docPart w:val="EBD98F1E130B4E5499615CB3A7645C66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84AEFAF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:rsidRPr="00BB7175" w14:paraId="4BB35E70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08176" w14:textId="77777777" w:rsidR="005034A2" w:rsidRPr="00BB7175" w:rsidRDefault="005034A2" w:rsidP="005034A2">
            <w:pPr>
              <w:rPr>
                <w:rFonts w:cs="Arial"/>
                <w:b/>
              </w:rPr>
            </w:pPr>
            <w:r w:rsidRPr="00BB7175">
              <w:rPr>
                <w:rFonts w:cs="Arial"/>
                <w:b/>
              </w:rPr>
              <w:t>Důkaz zavinění (odpadá u schodku a u ztráty svěřených prostředků):</w:t>
            </w:r>
          </w:p>
        </w:tc>
      </w:tr>
      <w:tr w:rsidR="005034A2" w14:paraId="5A22E997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-528481586"/>
            <w:placeholder>
              <w:docPart w:val="519E3E4E716A4D81AC405DA36DAF250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3ACEF9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21E48FAD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83C78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 xml:space="preserve">Vyjádření </w:t>
            </w:r>
            <w:sdt>
              <w:sdtPr>
                <w:rPr>
                  <w:rFonts w:cs="Arial"/>
                </w:rPr>
                <w:id w:val="-1034574853"/>
                <w:placeholder>
                  <w:docPart w:val="2D62BDE68EDD44B1B753269647CA29BB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studenta" w:value="studenta"/>
                </w:dropDownList>
              </w:sdtPr>
              <w:sdtEndPr/>
              <w:sdtContent>
                <w:r w:rsidRPr="008D20FF">
                  <w:rPr>
                    <w:rStyle w:val="Zstupntext"/>
                    <w:rFonts w:cs="Arial"/>
                  </w:rPr>
                  <w:t>Zvolte položku</w:t>
                </w:r>
              </w:sdtContent>
            </w:sdt>
            <w:r w:rsidRPr="008D20FF">
              <w:rPr>
                <w:rFonts w:cs="Arial"/>
              </w:rPr>
              <w:t xml:space="preserve"> odpovědného za škodu:</w:t>
            </w:r>
          </w:p>
        </w:tc>
      </w:tr>
      <w:tr w:rsidR="005034A2" w14:paraId="432737F0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-387269286"/>
            <w:placeholder>
              <w:docPart w:val="4D91E079C6384E9B966D45A12960EBE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68AFA5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736860DD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9DAB6" w14:textId="16198E62" w:rsidR="005034A2" w:rsidRPr="008D20FF" w:rsidRDefault="00D547F8" w:rsidP="005034A2">
            <w:pPr>
              <w:rPr>
                <w:rFonts w:cs="Arial"/>
              </w:rPr>
            </w:pPr>
            <w:r>
              <w:rPr>
                <w:rFonts w:cs="Arial"/>
              </w:rPr>
              <w:t xml:space="preserve">Vyjádření </w:t>
            </w:r>
            <w:r w:rsidR="00186803" w:rsidRPr="00186803">
              <w:rPr>
                <w:rFonts w:cs="Arial"/>
                <w:bCs w:val="0"/>
              </w:rPr>
              <w:t>osoby, které byla škoda nahlášena</w:t>
            </w:r>
            <w:r w:rsidR="00186803" w:rsidRPr="00186803">
              <w:rPr>
                <w:rFonts w:cs="Arial"/>
                <w:b/>
              </w:rPr>
              <w:t xml:space="preserve"> </w:t>
            </w:r>
            <w:r w:rsidR="005034A2" w:rsidRPr="008D20FF">
              <w:rPr>
                <w:rFonts w:cs="Arial"/>
              </w:rPr>
              <w:t xml:space="preserve">ve smyslu čl. </w:t>
            </w:r>
            <w:r w:rsidR="00082874">
              <w:rPr>
                <w:rFonts w:cs="Arial"/>
              </w:rPr>
              <w:t>1</w:t>
            </w:r>
            <w:r w:rsidR="005034A2" w:rsidRPr="008D20FF">
              <w:rPr>
                <w:rFonts w:cs="Arial"/>
              </w:rPr>
              <w:t xml:space="preserve"> odst. 1 </w:t>
            </w:r>
            <w:r w:rsidR="004358BE">
              <w:rPr>
                <w:rFonts w:cs="Arial"/>
              </w:rPr>
              <w:t xml:space="preserve">vnitřní normy UP R-B-19/11 (Hlášení škod a řešení </w:t>
            </w:r>
            <w:proofErr w:type="spellStart"/>
            <w:r w:rsidR="004358BE">
              <w:rPr>
                <w:rFonts w:cs="Arial"/>
              </w:rPr>
              <w:t>škodních</w:t>
            </w:r>
            <w:proofErr w:type="spellEnd"/>
            <w:r w:rsidR="004358BE">
              <w:rPr>
                <w:rFonts w:cs="Arial"/>
              </w:rPr>
              <w:t xml:space="preserve"> případů na Univerzitě Palackého v Olomouci)</w:t>
            </w:r>
            <w:r w:rsidR="006F10F4" w:rsidRPr="008D20FF">
              <w:rPr>
                <w:rFonts w:cs="Arial"/>
              </w:rPr>
              <w:t>:</w:t>
            </w:r>
          </w:p>
        </w:tc>
      </w:tr>
      <w:tr w:rsidR="005034A2" w14:paraId="1EC6178E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1674140699"/>
            <w:placeholder>
              <w:docPart w:val="CACECB12B5AA41E7B962EACEFEBC4CA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58FBF2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3F454F" w:rsidRPr="00C443CC" w14:paraId="64E6C5C2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92D96" w14:textId="21C8CC64" w:rsidR="003F454F" w:rsidRPr="00C443CC" w:rsidRDefault="003F454F" w:rsidP="005034A2">
            <w:pPr>
              <w:rPr>
                <w:rFonts w:cs="Arial"/>
                <w:b/>
                <w:bCs w:val="0"/>
              </w:rPr>
            </w:pPr>
            <w:r w:rsidRPr="00C443CC">
              <w:rPr>
                <w:rFonts w:cs="Arial"/>
                <w:b/>
                <w:bCs w:val="0"/>
              </w:rPr>
              <w:t>Přílohy k záznamu o škodě</w:t>
            </w:r>
            <w:r w:rsidR="00817B8C">
              <w:rPr>
                <w:rStyle w:val="Odkaznavysvtlivky"/>
                <w:rFonts w:cs="Arial"/>
                <w:b/>
                <w:bCs w:val="0"/>
              </w:rPr>
              <w:endnoteReference w:id="6"/>
            </w:r>
            <w:r w:rsidRPr="00C443CC">
              <w:rPr>
                <w:rFonts w:cs="Arial"/>
                <w:b/>
                <w:bCs w:val="0"/>
              </w:rPr>
              <w:t>:</w:t>
            </w:r>
          </w:p>
        </w:tc>
      </w:tr>
      <w:tr w:rsidR="00D65838" w14:paraId="6CCA1959" w14:textId="77777777" w:rsidTr="00D65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B1BE6" w14:textId="77777777" w:rsidR="00D65838" w:rsidRPr="008D20FF" w:rsidRDefault="006576E4" w:rsidP="005A085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52886304"/>
                <w:placeholder>
                  <w:docPart w:val="91FC766E4AB94886A53F737C8ED41A12"/>
                </w:placeholder>
                <w:showingPlcHdr/>
                <w:text/>
              </w:sdtPr>
              <w:sdtEndPr/>
              <w:sdtContent>
                <w:r w:rsidR="00D65838" w:rsidRPr="008D20FF"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</w:tr>
      <w:tr w:rsidR="005034A2" w14:paraId="17E69F0A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2759C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Datum záznamu:</w:t>
            </w:r>
            <w:r w:rsidR="006F10F4" w:rsidRPr="008D20F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49132833"/>
                <w:placeholder>
                  <w:docPart w:val="ACAB9022C2CB446DB5581EB14B26FA0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10F4" w:rsidRPr="008D20FF">
                  <w:rPr>
                    <w:rStyle w:val="Zstupntext"/>
                    <w:rFonts w:cs="Arial"/>
                  </w:rPr>
                  <w:t>Zadejte datum.</w:t>
                </w:r>
              </w:sdtContent>
            </w:sdt>
          </w:p>
        </w:tc>
      </w:tr>
      <w:tr w:rsidR="008952DB" w14:paraId="16F2D54A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63091" w14:textId="77777777" w:rsidR="00682C9C" w:rsidRDefault="00682C9C" w:rsidP="008952DB">
            <w:pPr>
              <w:rPr>
                <w:rFonts w:cs="Arial"/>
                <w:bCs w:val="0"/>
              </w:rPr>
            </w:pPr>
          </w:p>
          <w:p w14:paraId="042FC7F8" w14:textId="77777777" w:rsidR="00682C9C" w:rsidRDefault="00682C9C" w:rsidP="008952DB">
            <w:pPr>
              <w:rPr>
                <w:rFonts w:cs="Arial"/>
                <w:bCs w:val="0"/>
              </w:rPr>
            </w:pPr>
          </w:p>
          <w:p w14:paraId="6CCF6B73" w14:textId="1682A450" w:rsidR="00682C9C" w:rsidRDefault="00682C9C" w:rsidP="008952DB">
            <w:pPr>
              <w:rPr>
                <w:rFonts w:cs="Arial"/>
              </w:rPr>
            </w:pPr>
            <w:r>
              <w:rPr>
                <w:rFonts w:cs="Arial"/>
                <w:bCs w:val="0"/>
              </w:rPr>
              <w:t>……………………………………</w:t>
            </w:r>
          </w:p>
          <w:p w14:paraId="78C7757B" w14:textId="7190F9C6" w:rsidR="00943F61" w:rsidRPr="00EF4FA6" w:rsidRDefault="00EF4FA6" w:rsidP="00503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Podpis </w:t>
            </w:r>
            <w:r w:rsidRPr="00EF4FA6">
              <w:rPr>
                <w:rFonts w:cs="Arial"/>
                <w:bCs w:val="0"/>
              </w:rPr>
              <w:t>osoby odpovědné za škodu</w:t>
            </w:r>
            <w:r w:rsidR="00817B8C">
              <w:rPr>
                <w:rStyle w:val="Odkaznavysvtlivky"/>
                <w:rFonts w:cs="Arial"/>
                <w:bCs w:val="0"/>
              </w:rPr>
              <w:endnoteReference w:id="7"/>
            </w:r>
          </w:p>
        </w:tc>
      </w:tr>
      <w:tr w:rsidR="008952DB" w14:paraId="5D9B0B33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C639F" w14:textId="1427D9BF" w:rsidR="008952DB" w:rsidRDefault="008952DB" w:rsidP="005034A2">
            <w:pPr>
              <w:rPr>
                <w:rFonts w:cs="Arial"/>
              </w:rPr>
            </w:pPr>
          </w:p>
          <w:p w14:paraId="57D93F77" w14:textId="77777777" w:rsidR="00682C9C" w:rsidRDefault="00682C9C" w:rsidP="005034A2">
            <w:pPr>
              <w:rPr>
                <w:rFonts w:cs="Arial"/>
                <w:bCs w:val="0"/>
              </w:rPr>
            </w:pPr>
          </w:p>
          <w:p w14:paraId="7C9E2B04" w14:textId="454741E7" w:rsidR="00682C9C" w:rsidRDefault="00682C9C" w:rsidP="00682C9C">
            <w:pPr>
              <w:rPr>
                <w:rFonts w:cs="Arial"/>
              </w:rPr>
            </w:pPr>
            <w:r>
              <w:rPr>
                <w:rFonts w:cs="Arial"/>
                <w:bCs w:val="0"/>
              </w:rPr>
              <w:t>……………………………………</w:t>
            </w:r>
          </w:p>
          <w:p w14:paraId="3365A5EC" w14:textId="52A418D8" w:rsidR="00943F61" w:rsidRPr="00EF4FA6" w:rsidRDefault="00EF4FA6" w:rsidP="00503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Podpis </w:t>
            </w:r>
            <w:r w:rsidRPr="00EF4FA6">
              <w:rPr>
                <w:rFonts w:cs="Arial"/>
                <w:bCs w:val="0"/>
              </w:rPr>
              <w:t>poškozené osoby</w:t>
            </w:r>
            <w:r w:rsidR="00B53D4A">
              <w:rPr>
                <w:rStyle w:val="Odkaznavysvtlivky"/>
                <w:rFonts w:cs="Arial"/>
                <w:bCs w:val="0"/>
              </w:rPr>
              <w:endnoteReference w:id="8"/>
            </w:r>
          </w:p>
        </w:tc>
      </w:tr>
      <w:tr w:rsidR="008952DB" w14:paraId="2A360EFD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A4DF3" w14:textId="77777777" w:rsidR="00682C9C" w:rsidRDefault="00682C9C" w:rsidP="00682C9C">
            <w:pPr>
              <w:rPr>
                <w:rFonts w:cs="Arial"/>
              </w:rPr>
            </w:pPr>
          </w:p>
          <w:p w14:paraId="01B0C65D" w14:textId="77777777" w:rsidR="00682C9C" w:rsidRDefault="00682C9C" w:rsidP="00682C9C">
            <w:pPr>
              <w:rPr>
                <w:rFonts w:cs="Arial"/>
                <w:bCs w:val="0"/>
              </w:rPr>
            </w:pPr>
          </w:p>
          <w:p w14:paraId="74CAAD39" w14:textId="77777777" w:rsidR="00682C9C" w:rsidRDefault="00682C9C" w:rsidP="00682C9C">
            <w:pPr>
              <w:rPr>
                <w:rFonts w:cs="Arial"/>
                <w:bCs w:val="0"/>
              </w:rPr>
            </w:pPr>
          </w:p>
          <w:p w14:paraId="31CC1068" w14:textId="75B67C47" w:rsidR="00682C9C" w:rsidRDefault="00682C9C" w:rsidP="00682C9C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……………………………………</w:t>
            </w:r>
          </w:p>
          <w:p w14:paraId="2A76CA27" w14:textId="506ED751" w:rsidR="008952DB" w:rsidRPr="00682C9C" w:rsidRDefault="00943F61" w:rsidP="00375CED">
            <w:pPr>
              <w:rPr>
                <w:rFonts w:cs="Arial"/>
                <w:bCs w:val="0"/>
              </w:rPr>
            </w:pPr>
            <w:r w:rsidRPr="008D20FF">
              <w:rPr>
                <w:rFonts w:cs="Arial"/>
              </w:rPr>
              <w:t>Podpis</w:t>
            </w:r>
            <w:r>
              <w:rPr>
                <w:rFonts w:cs="Arial"/>
              </w:rPr>
              <w:t xml:space="preserve"> osoby, </w:t>
            </w:r>
            <w:r w:rsidRPr="00186803">
              <w:rPr>
                <w:rFonts w:cs="Arial"/>
                <w:bCs w:val="0"/>
              </w:rPr>
              <w:t>kter</w:t>
            </w:r>
            <w:r w:rsidR="00375CED">
              <w:rPr>
                <w:rFonts w:cs="Arial"/>
                <w:bCs w:val="0"/>
              </w:rPr>
              <w:t>á</w:t>
            </w:r>
            <w:r w:rsidR="00375CED">
              <w:rPr>
                <w:b/>
              </w:rPr>
              <w:t xml:space="preserve"> </w:t>
            </w:r>
            <w:r w:rsidR="00375CED" w:rsidRPr="00375CED">
              <w:t>zápis sepsala</w:t>
            </w:r>
            <w:r w:rsidR="00375CED">
              <w:rPr>
                <w:rStyle w:val="Odkaznavysvtlivky"/>
                <w:rFonts w:cs="Arial"/>
                <w:bCs w:val="0"/>
              </w:rPr>
              <w:endnoteReference w:id="9"/>
            </w:r>
          </w:p>
        </w:tc>
      </w:tr>
      <w:tr w:rsidR="005034A2" w:rsidRPr="00BB7175" w14:paraId="54F64D5F" w14:textId="77777777" w:rsidTr="0039307B">
        <w:trPr>
          <w:gridAfter w:val="1"/>
          <w:wAfter w:w="22" w:type="dxa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545FB" w14:textId="77777777" w:rsidR="0039307B" w:rsidRDefault="0039307B" w:rsidP="005034A2">
            <w:pPr>
              <w:rPr>
                <w:rFonts w:cs="Arial"/>
                <w:bCs w:val="0"/>
                <w:i/>
                <w:snapToGrid w:val="0"/>
                <w:sz w:val="18"/>
              </w:rPr>
            </w:pPr>
          </w:p>
          <w:p w14:paraId="6B9CE580" w14:textId="775ACC1C" w:rsidR="00512053" w:rsidRDefault="005034A2" w:rsidP="005034A2">
            <w:pPr>
              <w:rPr>
                <w:rFonts w:cs="Arial"/>
                <w:bCs w:val="0"/>
                <w:i/>
                <w:snapToGrid w:val="0"/>
                <w:sz w:val="18"/>
              </w:rPr>
            </w:pPr>
            <w:r w:rsidRPr="00BB7175">
              <w:rPr>
                <w:rFonts w:cs="Arial"/>
                <w:i/>
                <w:snapToGrid w:val="0"/>
                <w:sz w:val="18"/>
              </w:rPr>
              <w:t xml:space="preserve">Pozn.: </w:t>
            </w:r>
          </w:p>
          <w:p w14:paraId="6C0A4A27" w14:textId="63D18631" w:rsidR="00512053" w:rsidRDefault="00512053" w:rsidP="0039307B">
            <w:pPr>
              <w:jc w:val="both"/>
              <w:rPr>
                <w:rFonts w:cs="Arial"/>
                <w:bCs w:val="0"/>
                <w:i/>
                <w:snapToGrid w:val="0"/>
                <w:sz w:val="18"/>
              </w:rPr>
            </w:pPr>
            <w:r w:rsidRPr="00512053">
              <w:rPr>
                <w:rFonts w:cs="Arial"/>
                <w:i/>
                <w:snapToGrid w:val="0"/>
                <w:sz w:val="18"/>
              </w:rPr>
              <w:t>V případě podezření, že škoda byla způsobena třetí osobou, je zaměstnanec, student nebo osoba</w:t>
            </w:r>
            <w:r>
              <w:rPr>
                <w:rFonts w:cs="Arial"/>
                <w:i/>
                <w:snapToGrid w:val="0"/>
                <w:sz w:val="18"/>
              </w:rPr>
              <w:t xml:space="preserve">, které </w:t>
            </w:r>
            <w:r w:rsidRPr="00512053">
              <w:rPr>
                <w:rFonts w:cs="Arial"/>
                <w:i/>
                <w:snapToGrid w:val="0"/>
                <w:sz w:val="18"/>
              </w:rPr>
              <w:t>byla škoda</w:t>
            </w:r>
            <w:r>
              <w:rPr>
                <w:rFonts w:cs="Arial"/>
                <w:i/>
                <w:snapToGrid w:val="0"/>
                <w:sz w:val="18"/>
              </w:rPr>
              <w:t xml:space="preserve"> </w:t>
            </w:r>
            <w:r w:rsidRPr="00512053">
              <w:rPr>
                <w:rFonts w:cs="Arial"/>
                <w:i/>
                <w:snapToGrid w:val="0"/>
                <w:sz w:val="18"/>
              </w:rPr>
              <w:t>nahlášena, povinna hlásit škodu neprodleně Policii ČR</w:t>
            </w:r>
            <w:r w:rsidR="005034A2" w:rsidRPr="00BB7175">
              <w:rPr>
                <w:rFonts w:cs="Arial"/>
                <w:i/>
                <w:snapToGrid w:val="0"/>
                <w:sz w:val="18"/>
              </w:rPr>
              <w:t>.</w:t>
            </w:r>
            <w:r w:rsidR="00817B8C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="00817B8C" w:rsidRPr="00817B8C">
              <w:rPr>
                <w:rFonts w:cs="Arial"/>
                <w:i/>
                <w:snapToGrid w:val="0"/>
                <w:sz w:val="18"/>
              </w:rPr>
              <w:t>Veškeré škodní události je třeba hlásit pojišťovacímu makléři jako pojistnou událost za účelem její likvidace.</w:t>
            </w:r>
          </w:p>
          <w:p w14:paraId="15F78D59" w14:textId="7D6D4300" w:rsidR="005034A2" w:rsidRPr="00BB7175" w:rsidRDefault="005034A2" w:rsidP="0039307B">
            <w:pPr>
              <w:jc w:val="both"/>
              <w:rPr>
                <w:rFonts w:cs="Arial"/>
                <w:i/>
                <w:snapToGrid w:val="0"/>
              </w:rPr>
            </w:pPr>
          </w:p>
        </w:tc>
      </w:tr>
    </w:tbl>
    <w:p w14:paraId="08031EA4" w14:textId="77777777" w:rsidR="00017A98" w:rsidRDefault="00017A98"/>
    <w:sectPr w:rsidR="0001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3FA9F" w16cex:dateUtc="2020-04-29T11:07:00Z"/>
  <w16cex:commentExtensible w16cex:durableId="224194EB" w16cex:dateUtc="2020-04-15T12:12:00Z"/>
  <w16cex:commentExtensible w16cex:durableId="22419F32" w16cex:dateUtc="2020-04-15T12:56:00Z"/>
  <w16cex:commentExtensible w16cex:durableId="22418AD5" w16cex:dateUtc="2020-04-15T11:29:00Z"/>
  <w16cex:commentExtensible w16cex:durableId="2253FB4C" w16cex:dateUtc="2020-04-29T11:10:00Z"/>
  <w16cex:commentExtensible w16cex:durableId="22515A6C" w16cex:dateUtc="2020-04-27T11:19:00Z"/>
  <w16cex:commentExtensible w16cex:durableId="2241A00B" w16cex:dateUtc="2020-04-15T13:00:00Z"/>
  <w16cex:commentExtensible w16cex:durableId="22419033" w16cex:dateUtc="2020-04-15T11:52:00Z"/>
  <w16cex:commentExtensible w16cex:durableId="22418A58" w16cex:dateUtc="2020-04-15T11:27:00Z"/>
  <w16cex:commentExtensible w16cex:durableId="2253DE17" w16cex:dateUtc="2020-04-29T09:05:00Z"/>
  <w16cex:commentExtensible w16cex:durableId="22540D85" w16cex:dateUtc="2020-04-29T12:28:00Z"/>
  <w16cex:commentExtensible w16cex:durableId="22540F97" w16cex:dateUtc="2020-04-29T12:37:00Z"/>
  <w16cex:commentExtensible w16cex:durableId="22418DAA" w16cex:dateUtc="2020-04-15T11:42:00Z"/>
  <w16cex:commentExtensible w16cex:durableId="22540C00" w16cex:dateUtc="2020-04-29T12:21:00Z"/>
  <w16cex:commentExtensible w16cex:durableId="2253DF07" w16cex:dateUtc="2020-04-2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E9314" w16cid:durableId="2253FA9F"/>
  <w16cid:commentId w16cid:paraId="0B1C0739" w16cid:durableId="224194EB"/>
  <w16cid:commentId w16cid:paraId="2743EBF8" w16cid:durableId="22419F32"/>
  <w16cid:commentId w16cid:paraId="5082233E" w16cid:durableId="22418AD5"/>
  <w16cid:commentId w16cid:paraId="4B77F605" w16cid:durableId="2253FB4C"/>
  <w16cid:commentId w16cid:paraId="51B9FC79" w16cid:durableId="22515A6C"/>
  <w16cid:commentId w16cid:paraId="5DDEFCCC" w16cid:durableId="2241A00B"/>
  <w16cid:commentId w16cid:paraId="46ECE432" w16cid:durableId="22419033"/>
  <w16cid:commentId w16cid:paraId="655829BF" w16cid:durableId="22418A58"/>
  <w16cid:commentId w16cid:paraId="58C00A99" w16cid:durableId="2253DE17"/>
  <w16cid:commentId w16cid:paraId="1ACABF20" w16cid:durableId="22540D85"/>
  <w16cid:commentId w16cid:paraId="039F926D" w16cid:durableId="22540F97"/>
  <w16cid:commentId w16cid:paraId="295E75FF" w16cid:durableId="22418DAA"/>
  <w16cid:commentId w16cid:paraId="27E17E25" w16cid:durableId="22540C00"/>
  <w16cid:commentId w16cid:paraId="38012182" w16cid:durableId="2253DF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CB94" w14:textId="77777777" w:rsidR="006576E4" w:rsidRDefault="006576E4" w:rsidP="00872B67">
      <w:pPr>
        <w:spacing w:after="0" w:line="240" w:lineRule="auto"/>
      </w:pPr>
      <w:r>
        <w:separator/>
      </w:r>
    </w:p>
  </w:endnote>
  <w:endnote w:type="continuationSeparator" w:id="0">
    <w:p w14:paraId="41E39B9B" w14:textId="77777777" w:rsidR="006576E4" w:rsidRDefault="006576E4" w:rsidP="00872B67">
      <w:pPr>
        <w:spacing w:after="0" w:line="240" w:lineRule="auto"/>
      </w:pPr>
      <w:r>
        <w:continuationSeparator/>
      </w:r>
    </w:p>
  </w:endnote>
  <w:endnote w:id="1">
    <w:p w14:paraId="2A6601E6" w14:textId="7D327D15" w:rsidR="003B197B" w:rsidRDefault="003B197B" w:rsidP="00E25655">
      <w:pPr>
        <w:pStyle w:val="Textvysvtlivek"/>
      </w:pPr>
      <w:r>
        <w:rPr>
          <w:rStyle w:val="Odkaznavysvtlivky"/>
        </w:rPr>
        <w:endnoteRef/>
      </w:r>
      <w:r>
        <w:t xml:space="preserve"> Formulář vychází z vnitřní normy </w:t>
      </w:r>
      <w:r>
        <w:rPr>
          <w:rFonts w:cs="Arial"/>
        </w:rPr>
        <w:t xml:space="preserve">UP </w:t>
      </w:r>
      <w:hyperlink r:id="rId1" w:history="1">
        <w:r w:rsidRPr="004D6C1F">
          <w:rPr>
            <w:rStyle w:val="Hypertextovodkaz"/>
            <w:rFonts w:cs="Arial"/>
          </w:rPr>
          <w:t>R-B-19/11</w:t>
        </w:r>
      </w:hyperlink>
      <w:r>
        <w:rPr>
          <w:rFonts w:cs="Arial"/>
        </w:rPr>
        <w:t xml:space="preserve"> (Hlášení škod a řešení </w:t>
      </w:r>
      <w:proofErr w:type="spellStart"/>
      <w:r>
        <w:rPr>
          <w:rFonts w:cs="Arial"/>
        </w:rPr>
        <w:t>škodních</w:t>
      </w:r>
      <w:proofErr w:type="spellEnd"/>
      <w:r>
        <w:rPr>
          <w:rFonts w:cs="Arial"/>
        </w:rPr>
        <w:t xml:space="preserve"> případů na Univerzitě Palackého v Olomouci). Dle čl. 2 je n</w:t>
      </w:r>
      <w:r>
        <w:t xml:space="preserve">astavení procesu projednávání a řešení </w:t>
      </w:r>
      <w:proofErr w:type="spellStart"/>
      <w:r>
        <w:t>škodních</w:t>
      </w:r>
      <w:proofErr w:type="spellEnd"/>
      <w:r>
        <w:t xml:space="preserve"> případů ponecháno v gesci fakult a </w:t>
      </w:r>
      <w:proofErr w:type="spellStart"/>
      <w:r>
        <w:t>un</w:t>
      </w:r>
      <w:r w:rsidR="00EE79F2">
        <w:t>iver</w:t>
      </w:r>
      <w:proofErr w:type="spellEnd"/>
      <w:r w:rsidR="00EE79F2">
        <w:t xml:space="preserve">. </w:t>
      </w:r>
      <w:r>
        <w:t>zařízení. Je</w:t>
      </w:r>
      <w:r w:rsidR="00EE79F2">
        <w:t xml:space="preserve"> proto</w:t>
      </w:r>
      <w:r>
        <w:t xml:space="preserve"> možné tento formulář měnit a doplňovat dle potřeby.</w:t>
      </w:r>
    </w:p>
  </w:endnote>
  <w:endnote w:id="2">
    <w:p w14:paraId="50F71DD2" w14:textId="7493687A" w:rsidR="003B197B" w:rsidRDefault="003B197B" w:rsidP="00E25655">
      <w:pPr>
        <w:pStyle w:val="Textvysvtlivek"/>
      </w:pPr>
      <w:r>
        <w:rPr>
          <w:rStyle w:val="Odkaznavysvtlivky"/>
        </w:rPr>
        <w:endnoteRef/>
      </w:r>
      <w:r>
        <w:t xml:space="preserve"> Pokud byla fotodokumentace pořízena, budou fotografie přílohou tohoto zápisu. Následně mohou posloužit jako důkaz v případném vymáhání škody soudní cestou.</w:t>
      </w:r>
    </w:p>
  </w:endnote>
  <w:endnote w:id="3">
    <w:p w14:paraId="53F1F600" w14:textId="25EEDFF3" w:rsidR="00E25655" w:rsidRDefault="00E25655" w:rsidP="00E25655">
      <w:pPr>
        <w:pStyle w:val="Textkomente"/>
        <w:spacing w:after="0"/>
      </w:pPr>
      <w:r>
        <w:rPr>
          <w:rStyle w:val="Odkaznavysvtlivky"/>
        </w:rPr>
        <w:endnoteRef/>
      </w:r>
      <w:r>
        <w:t xml:space="preserve">  Vyjádření k vyčíslení výše škody je přílohou tohoto zápisu.</w:t>
      </w:r>
    </w:p>
  </w:endnote>
  <w:endnote w:id="4">
    <w:p w14:paraId="74AC9CD8" w14:textId="56708C41" w:rsidR="00817B8C" w:rsidRDefault="00817B8C" w:rsidP="00E25655">
      <w:pPr>
        <w:pStyle w:val="Textvysvtlivek"/>
      </w:pPr>
      <w:r>
        <w:rPr>
          <w:rStyle w:val="Odkaznavysvtlivky"/>
        </w:rPr>
        <w:endnoteRef/>
      </w:r>
      <w:r>
        <w:t xml:space="preserve"> Fyzická nebo právnická osoba (např. UP). Pokud je jich více, je potřeba uvést všechny.</w:t>
      </w:r>
    </w:p>
  </w:endnote>
  <w:endnote w:id="5">
    <w:p w14:paraId="135AC302" w14:textId="28C222A4" w:rsidR="00817B8C" w:rsidRDefault="00817B8C" w:rsidP="00E25655">
      <w:pPr>
        <w:pStyle w:val="Textkomente"/>
        <w:spacing w:after="0"/>
      </w:pPr>
      <w:r>
        <w:rPr>
          <w:rStyle w:val="Odkaznavysvtlivky"/>
        </w:rPr>
        <w:endnoteRef/>
      </w:r>
      <w:r>
        <w:t xml:space="preserve"> </w:t>
      </w:r>
      <w:r w:rsidR="00210C8B">
        <w:t>Pokud bylo osob více, vypište</w:t>
      </w:r>
      <w:r>
        <w:t xml:space="preserve"> všechny tyto osoby.</w:t>
      </w:r>
    </w:p>
  </w:endnote>
  <w:endnote w:id="6">
    <w:p w14:paraId="2F55EC79" w14:textId="53A2DDEC" w:rsidR="00817B8C" w:rsidRDefault="00817B8C" w:rsidP="00E25655">
      <w:pPr>
        <w:pStyle w:val="Textvysvtlivek"/>
      </w:pPr>
      <w:r>
        <w:rPr>
          <w:rStyle w:val="Odkaznavysvtlivky"/>
        </w:rPr>
        <w:endnoteRef/>
      </w:r>
      <w:r>
        <w:t xml:space="preserve"> Např. fotodokumentace, vyčíslení výše škody, doklady o poškozené věci či případně další dokumenty požadované jednotlivými útvary UP apod.</w:t>
      </w:r>
    </w:p>
  </w:endnote>
  <w:endnote w:id="7">
    <w:p w14:paraId="61CB20D5" w14:textId="6E5226ED" w:rsidR="00817B8C" w:rsidRDefault="00817B8C" w:rsidP="00E25655">
      <w:pPr>
        <w:pStyle w:val="Textvysvtlivek"/>
      </w:pPr>
      <w:r>
        <w:rPr>
          <w:rStyle w:val="Odkaznavysvtlivky"/>
        </w:rPr>
        <w:endnoteRef/>
      </w:r>
      <w:r>
        <w:t xml:space="preserve"> Pokud bylo osob více, zde uvést podpis všech osob.</w:t>
      </w:r>
    </w:p>
  </w:endnote>
  <w:endnote w:id="8">
    <w:p w14:paraId="7C59E9DC" w14:textId="3126B3B5" w:rsidR="00B53D4A" w:rsidRPr="00B53D4A" w:rsidRDefault="00B53D4A">
      <w:pPr>
        <w:pStyle w:val="Textvysvtlivek"/>
        <w:rPr>
          <w:lang w:val="sk-SK"/>
        </w:rPr>
      </w:pPr>
      <w:r>
        <w:rPr>
          <w:rStyle w:val="Odkaznavysvtlivky"/>
        </w:rPr>
        <w:endnoteRef/>
      </w:r>
      <w:r>
        <w:t xml:space="preserve"> Pokud bylo osob více, zde uvést podpis všech osob.</w:t>
      </w:r>
    </w:p>
  </w:endnote>
  <w:endnote w:id="9">
    <w:p w14:paraId="282FA6D4" w14:textId="71590298" w:rsidR="00375CED" w:rsidRDefault="00375CED">
      <w:pPr>
        <w:pStyle w:val="Textvysvtlivek"/>
      </w:pPr>
      <w:r>
        <w:rPr>
          <w:rStyle w:val="Odkaznavysvtlivky"/>
        </w:rPr>
        <w:endnoteRef/>
      </w:r>
      <w:r>
        <w:t xml:space="preserve"> Dle čl. 1 odst. 1 </w:t>
      </w:r>
      <w:r w:rsidRPr="00375CED">
        <w:t xml:space="preserve">vnitřní normy UP č. R-B-19/11 </w:t>
      </w:r>
      <w:r>
        <w:t xml:space="preserve">se jedná o osobu, které byla škoda nahlášena </w:t>
      </w:r>
      <w:r w:rsidRPr="00375CED">
        <w:t>(</w:t>
      </w:r>
      <w:r>
        <w:t>jestli vnitřní norma fakulty neurčuje jinak</w:t>
      </w:r>
      <w:r w:rsidRPr="00375CED">
        <w:t>).</w:t>
      </w:r>
    </w:p>
    <w:p w14:paraId="7EC57AD3" w14:textId="7905E95C" w:rsidR="0035222D" w:rsidRDefault="0035222D">
      <w:pPr>
        <w:pStyle w:val="Textvysvtlivek"/>
      </w:pPr>
    </w:p>
    <w:p w14:paraId="72D6603C" w14:textId="395B9AB3" w:rsidR="0035222D" w:rsidRPr="00375CED" w:rsidRDefault="0035222D">
      <w:pPr>
        <w:pStyle w:val="Textvysvtlivek"/>
        <w:rPr>
          <w:lang w:val="sk-SK"/>
        </w:rPr>
      </w:pPr>
      <w:r>
        <w:t xml:space="preserve">Hlášení škod na Přírodovědecké fakultě UP se řídí Vnitřní normou </w:t>
      </w:r>
      <w:proofErr w:type="spellStart"/>
      <w:r>
        <w:t>PřF</w:t>
      </w:r>
      <w:proofErr w:type="spellEnd"/>
      <w:r>
        <w:t xml:space="preserve"> UP </w:t>
      </w:r>
      <w:hyperlink r:id="rId2" w:history="1">
        <w:r w:rsidRPr="0035222D">
          <w:rPr>
            <w:rStyle w:val="Hypertextovodkaz"/>
          </w:rPr>
          <w:t>PřF-</w:t>
        </w:r>
        <w:bookmarkStart w:id="0" w:name="_GoBack"/>
        <w:bookmarkEnd w:id="0"/>
        <w:r w:rsidRPr="0035222D">
          <w:rPr>
            <w:rStyle w:val="Hypertextovodkaz"/>
          </w:rPr>
          <w:t>B-1</w:t>
        </w:r>
        <w:r w:rsidRPr="0035222D">
          <w:rPr>
            <w:rStyle w:val="Hypertextovodkaz"/>
          </w:rPr>
          <w:t>9</w:t>
        </w:r>
        <w:r w:rsidRPr="0035222D">
          <w:rPr>
            <w:rStyle w:val="Hypertextovodkaz"/>
          </w:rPr>
          <w:t>/04</w:t>
        </w:r>
      </w:hyperlink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51BAC" w14:textId="77777777" w:rsidR="006576E4" w:rsidRDefault="006576E4" w:rsidP="00872B67">
      <w:pPr>
        <w:spacing w:after="0" w:line="240" w:lineRule="auto"/>
      </w:pPr>
      <w:r>
        <w:separator/>
      </w:r>
    </w:p>
  </w:footnote>
  <w:footnote w:type="continuationSeparator" w:id="0">
    <w:p w14:paraId="2E438D95" w14:textId="77777777" w:rsidR="006576E4" w:rsidRDefault="006576E4" w:rsidP="0087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A8"/>
    <w:rsid w:val="00017A98"/>
    <w:rsid w:val="00061A82"/>
    <w:rsid w:val="00082874"/>
    <w:rsid w:val="000B2B7B"/>
    <w:rsid w:val="00113A54"/>
    <w:rsid w:val="0013566A"/>
    <w:rsid w:val="001623BA"/>
    <w:rsid w:val="00186803"/>
    <w:rsid w:val="001B0EF1"/>
    <w:rsid w:val="00210C8B"/>
    <w:rsid w:val="00234A7C"/>
    <w:rsid w:val="00252102"/>
    <w:rsid w:val="002764BC"/>
    <w:rsid w:val="002C74B3"/>
    <w:rsid w:val="002D2354"/>
    <w:rsid w:val="002D47C7"/>
    <w:rsid w:val="0030040B"/>
    <w:rsid w:val="00302449"/>
    <w:rsid w:val="00313DC8"/>
    <w:rsid w:val="0035222D"/>
    <w:rsid w:val="00362EF4"/>
    <w:rsid w:val="003709FE"/>
    <w:rsid w:val="00375CED"/>
    <w:rsid w:val="00383A34"/>
    <w:rsid w:val="0039307B"/>
    <w:rsid w:val="00393BE5"/>
    <w:rsid w:val="003B197B"/>
    <w:rsid w:val="003F0146"/>
    <w:rsid w:val="003F454F"/>
    <w:rsid w:val="004358BE"/>
    <w:rsid w:val="00452AFF"/>
    <w:rsid w:val="00471D11"/>
    <w:rsid w:val="00481E41"/>
    <w:rsid w:val="0048574A"/>
    <w:rsid w:val="00485DF3"/>
    <w:rsid w:val="004B716B"/>
    <w:rsid w:val="004D6C1F"/>
    <w:rsid w:val="005034A2"/>
    <w:rsid w:val="00507019"/>
    <w:rsid w:val="00512053"/>
    <w:rsid w:val="00514D34"/>
    <w:rsid w:val="005278E2"/>
    <w:rsid w:val="005725A8"/>
    <w:rsid w:val="00584AA5"/>
    <w:rsid w:val="006055DF"/>
    <w:rsid w:val="006173B0"/>
    <w:rsid w:val="006576E4"/>
    <w:rsid w:val="00667C50"/>
    <w:rsid w:val="00682C9C"/>
    <w:rsid w:val="006B357F"/>
    <w:rsid w:val="006F10F4"/>
    <w:rsid w:val="006F1B34"/>
    <w:rsid w:val="00736533"/>
    <w:rsid w:val="007368F5"/>
    <w:rsid w:val="00761A1F"/>
    <w:rsid w:val="0078512E"/>
    <w:rsid w:val="00793B2C"/>
    <w:rsid w:val="007E4D31"/>
    <w:rsid w:val="00817B8C"/>
    <w:rsid w:val="00872B67"/>
    <w:rsid w:val="0087496B"/>
    <w:rsid w:val="008952DB"/>
    <w:rsid w:val="008D20FF"/>
    <w:rsid w:val="00943F61"/>
    <w:rsid w:val="0095321A"/>
    <w:rsid w:val="0096093B"/>
    <w:rsid w:val="00963E92"/>
    <w:rsid w:val="00974E2F"/>
    <w:rsid w:val="00995A51"/>
    <w:rsid w:val="009E0D7C"/>
    <w:rsid w:val="009E6685"/>
    <w:rsid w:val="00A017D2"/>
    <w:rsid w:val="00A10501"/>
    <w:rsid w:val="00A35D14"/>
    <w:rsid w:val="00A56205"/>
    <w:rsid w:val="00A61AFB"/>
    <w:rsid w:val="00A74BB4"/>
    <w:rsid w:val="00A97442"/>
    <w:rsid w:val="00AA47B3"/>
    <w:rsid w:val="00B50555"/>
    <w:rsid w:val="00B53D4A"/>
    <w:rsid w:val="00B96A3D"/>
    <w:rsid w:val="00BB7175"/>
    <w:rsid w:val="00BD7AA4"/>
    <w:rsid w:val="00BF5AE1"/>
    <w:rsid w:val="00C01437"/>
    <w:rsid w:val="00C255E8"/>
    <w:rsid w:val="00C40EFD"/>
    <w:rsid w:val="00C443CC"/>
    <w:rsid w:val="00C80229"/>
    <w:rsid w:val="00CB7E80"/>
    <w:rsid w:val="00D23688"/>
    <w:rsid w:val="00D4099D"/>
    <w:rsid w:val="00D547F8"/>
    <w:rsid w:val="00D65838"/>
    <w:rsid w:val="00D83E13"/>
    <w:rsid w:val="00DB0ABC"/>
    <w:rsid w:val="00DE36B6"/>
    <w:rsid w:val="00DE6F50"/>
    <w:rsid w:val="00E029CF"/>
    <w:rsid w:val="00E25655"/>
    <w:rsid w:val="00E607C4"/>
    <w:rsid w:val="00EC1F69"/>
    <w:rsid w:val="00EE79F2"/>
    <w:rsid w:val="00EF4FA6"/>
    <w:rsid w:val="00F06AF0"/>
    <w:rsid w:val="00F47C5E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672D"/>
  <w15:chartTrackingRefBased/>
  <w15:docId w15:val="{009DC5ED-AA02-4890-8BF2-384BC07E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moje"/>
    <w:basedOn w:val="Normlntabulka"/>
    <w:uiPriority w:val="41"/>
    <w:rsid w:val="00061A8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5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034A2"/>
    <w:rPr>
      <w:color w:val="808080"/>
    </w:rPr>
  </w:style>
  <w:style w:type="character" w:customStyle="1" w:styleId="Styl1">
    <w:name w:val="Styl1"/>
    <w:basedOn w:val="Standardnpsmoodstavce"/>
    <w:uiPriority w:val="1"/>
    <w:rsid w:val="009E0D7C"/>
    <w:rPr>
      <w:rFonts w:ascii="Arial" w:hAnsi="Arial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6A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6A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6A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AF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6583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2B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2B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2B6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623B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23B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623BA"/>
    <w:rPr>
      <w:vertAlign w:val="superscript"/>
    </w:rPr>
  </w:style>
  <w:style w:type="character" w:customStyle="1" w:styleId="Styl2">
    <w:name w:val="Styl2"/>
    <w:basedOn w:val="Standardnpsmoodstavce"/>
    <w:uiPriority w:val="1"/>
    <w:rsid w:val="00943F61"/>
  </w:style>
  <w:style w:type="character" w:styleId="Hypertextovodkaz">
    <w:name w:val="Hyperlink"/>
    <w:basedOn w:val="Standardnpsmoodstavce"/>
    <w:uiPriority w:val="99"/>
    <w:unhideWhenUsed/>
    <w:rsid w:val="004D6C1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2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les.upol.cz/sites%2Fpub%2FPubNormy%2FHl%C3%A1%C5%A1en%C3%AD%20%C5%A1kod%20na%20P%C5%99F%20UP_2019.pdf" TargetMode="External"/><Relationship Id="rId1" Type="http://schemas.openxmlformats.org/officeDocument/2006/relationships/hyperlink" Target="https://files.upol.cz/normy/normy/R-B-19-1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rms%20a%20forms\formulare%20PO\Zaznam_o_skode_ke%20kontro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BA77E2987C4FA9A3C214204A584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39BDB-34C9-4035-84CE-F0E7C6F8703D}"/>
      </w:docPartPr>
      <w:docPartBody>
        <w:p w:rsidR="00C34D39" w:rsidRDefault="00A05782" w:rsidP="00A05782">
          <w:pPr>
            <w:pStyle w:val="92BA77E2987C4FA9A3C214204A5842C7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F9A5118A3D9D4F079ECBAA56D0B31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8251F-D617-43C1-89A3-EFCF733C393C}"/>
      </w:docPartPr>
      <w:docPartBody>
        <w:p w:rsidR="00C34D39" w:rsidRDefault="00A05782" w:rsidP="00A05782">
          <w:pPr>
            <w:pStyle w:val="F9A5118A3D9D4F079ECBAA56D0B31353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757D3F2B4DA4921B345AE3889F63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87325-C111-4905-B1E0-06AB7CF43F6C}"/>
      </w:docPartPr>
      <w:docPartBody>
        <w:p w:rsidR="00C34D39" w:rsidRDefault="00A05782" w:rsidP="00A05782">
          <w:pPr>
            <w:pStyle w:val="3757D3F2B4DA4921B345AE3889F63B3C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8A9828B80E942D5A8FCB518CFED0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B6FAD-375C-413A-9F4C-8ACF98F0330B}"/>
      </w:docPartPr>
      <w:docPartBody>
        <w:p w:rsidR="00C34D39" w:rsidRDefault="00A05782" w:rsidP="00A05782">
          <w:pPr>
            <w:pStyle w:val="A8A9828B80E942D5A8FCB518CFED0B39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B30E4D2B4E4E4F50BF49FD505359B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3D546-8C3E-410C-9DCB-DC6E80B09634}"/>
      </w:docPartPr>
      <w:docPartBody>
        <w:p w:rsidR="00C34D39" w:rsidRDefault="00A05782" w:rsidP="00A05782">
          <w:pPr>
            <w:pStyle w:val="B30E4D2B4E4E4F50BF49FD505359B2E0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F32944188A947E6BB25CDAA22952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13836-450A-4074-B3CA-A4784C42501C}"/>
      </w:docPartPr>
      <w:docPartBody>
        <w:p w:rsidR="00C34D39" w:rsidRDefault="00A05782" w:rsidP="00A05782">
          <w:pPr>
            <w:pStyle w:val="4F32944188A947E6BB25CDAA22952595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7752F0C7EC32472686468360CBEE6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8568B-A2E6-45F5-A94D-1A8F8D4C75C3}"/>
      </w:docPartPr>
      <w:docPartBody>
        <w:p w:rsidR="00C34D39" w:rsidRDefault="00A05782" w:rsidP="00A05782">
          <w:pPr>
            <w:pStyle w:val="7752F0C7EC32472686468360CBEE6668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B4CFA6D54504D709FA1F6DE92B55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6443A-202E-41DE-8916-D1F8B384D7FA}"/>
      </w:docPartPr>
      <w:docPartBody>
        <w:p w:rsidR="00C34D39" w:rsidRDefault="00A05782" w:rsidP="00A05782">
          <w:pPr>
            <w:pStyle w:val="AB4CFA6D54504D709FA1F6DE92B556DB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29D2A0021BD0426897DF385309CFD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4836A-716D-4C92-9178-71081D43C0CE}"/>
      </w:docPartPr>
      <w:docPartBody>
        <w:p w:rsidR="00C34D39" w:rsidRDefault="00A05782" w:rsidP="00A05782">
          <w:pPr>
            <w:pStyle w:val="29D2A0021BD0426897DF385309CFD140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B964578C629F4B7D819CB38FA4D0B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4CAEA-BAC6-4767-84AC-46922B868355}"/>
      </w:docPartPr>
      <w:docPartBody>
        <w:p w:rsidR="00C34D39" w:rsidRDefault="00A05782" w:rsidP="00A05782">
          <w:pPr>
            <w:pStyle w:val="B964578C629F4B7D819CB38FA4D0B0BF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2089DDEB3E344295BBF19A80C996E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7870D-3C34-4F2A-B6DE-0DCF1ED5FB46}"/>
      </w:docPartPr>
      <w:docPartBody>
        <w:p w:rsidR="00C34D39" w:rsidRDefault="00A05782" w:rsidP="00A05782">
          <w:pPr>
            <w:pStyle w:val="2089DDEB3E344295BBF19A80C996EB1D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C4E2ADBBA3741159EC7DE86BDE7D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D3940-EFDB-457B-B088-3A0276017C71}"/>
      </w:docPartPr>
      <w:docPartBody>
        <w:p w:rsidR="00C34D39" w:rsidRDefault="00A05782" w:rsidP="00A05782">
          <w:pPr>
            <w:pStyle w:val="AC4E2ADBBA3741159EC7DE86BDE7DF75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2BB7E0253AEE4BE08313C0B1707F8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20105-546B-4D7A-862A-990F932553A5}"/>
      </w:docPartPr>
      <w:docPartBody>
        <w:p w:rsidR="00C34D39" w:rsidRDefault="00A05782" w:rsidP="00A05782">
          <w:pPr>
            <w:pStyle w:val="2BB7E0253AEE4BE08313C0B1707F89CA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BD98F1E130B4E5499615CB3A7645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20B83-6D95-4DFB-8B9D-639922CB0D02}"/>
      </w:docPartPr>
      <w:docPartBody>
        <w:p w:rsidR="00C34D39" w:rsidRDefault="00A05782" w:rsidP="00A05782">
          <w:pPr>
            <w:pStyle w:val="EBD98F1E130B4E5499615CB3A7645C66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519E3E4E716A4D81AC405DA36DAF2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51398-C7BC-4701-8390-1B54E660CFE6}"/>
      </w:docPartPr>
      <w:docPartBody>
        <w:p w:rsidR="00C34D39" w:rsidRDefault="00A05782" w:rsidP="00A05782">
          <w:pPr>
            <w:pStyle w:val="519E3E4E716A4D81AC405DA36DAF2500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2D62BDE68EDD44B1B753269647CA2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7FDC8-08F9-447A-8348-A656E2B795F7}"/>
      </w:docPartPr>
      <w:docPartBody>
        <w:p w:rsidR="00C34D39" w:rsidRDefault="00A05782" w:rsidP="00A05782">
          <w:pPr>
            <w:pStyle w:val="2D62BDE68EDD44B1B753269647CA29BB3"/>
          </w:pPr>
          <w:r w:rsidRPr="008D20FF">
            <w:rPr>
              <w:rStyle w:val="Zstupntext"/>
              <w:rFonts w:cs="Arial"/>
            </w:rPr>
            <w:t>Zvolte položku</w:t>
          </w:r>
        </w:p>
      </w:docPartBody>
    </w:docPart>
    <w:docPart>
      <w:docPartPr>
        <w:name w:val="4D91E079C6384E9B966D45A12960E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3B799-56F2-4EA5-AB94-41646E268693}"/>
      </w:docPartPr>
      <w:docPartBody>
        <w:p w:rsidR="00C34D39" w:rsidRDefault="00A05782" w:rsidP="00A05782">
          <w:pPr>
            <w:pStyle w:val="4D91E079C6384E9B966D45A12960EBE0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CACECB12B5AA41E7B962EACEFEBC4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B203-C51A-472E-A1FB-A486D718C135}"/>
      </w:docPartPr>
      <w:docPartBody>
        <w:p w:rsidR="00C34D39" w:rsidRDefault="00A05782" w:rsidP="00A05782">
          <w:pPr>
            <w:pStyle w:val="CACECB12B5AA41E7B962EACEFEBC4CAD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CAB9022C2CB446DB5581EB14B26F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07BA2-7983-4C8E-8DB2-8C7D40DE35EC}"/>
      </w:docPartPr>
      <w:docPartBody>
        <w:p w:rsidR="00C34D39" w:rsidRDefault="00A05782" w:rsidP="00A05782">
          <w:pPr>
            <w:pStyle w:val="ACAB9022C2CB446DB5581EB14B26FA023"/>
          </w:pPr>
          <w:r w:rsidRPr="008D20FF">
            <w:rPr>
              <w:rStyle w:val="Zstupntext"/>
              <w:rFonts w:cs="Arial"/>
            </w:rPr>
            <w:t>Zadejte datum.</w:t>
          </w:r>
        </w:p>
      </w:docPartBody>
    </w:docPart>
    <w:docPart>
      <w:docPartPr>
        <w:name w:val="C174B0205A2644BF8AC6D0D628445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F45D0-DE96-4D2B-B8F2-0FF57DEEB09E}"/>
      </w:docPartPr>
      <w:docPartBody>
        <w:p w:rsidR="005E0737" w:rsidRDefault="00A05782" w:rsidP="00A05782">
          <w:pPr>
            <w:pStyle w:val="C174B0205A2644BF8AC6D0D628445B57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A371A9C5368479483ECB903B3B4B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D0134-A5A8-4ECE-8889-17DB9413FA2F}"/>
      </w:docPartPr>
      <w:docPartBody>
        <w:p w:rsidR="005E0737" w:rsidRDefault="00A05782" w:rsidP="00A05782">
          <w:pPr>
            <w:pStyle w:val="4A371A9C5368479483ECB903B3B4B34A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92ECF530BC144DC89EF916D7DAC6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B3623-1FBC-402A-8C25-E9A7C3068E61}"/>
      </w:docPartPr>
      <w:docPartBody>
        <w:p w:rsidR="005E0737" w:rsidRDefault="00A05782" w:rsidP="00A05782">
          <w:pPr>
            <w:pStyle w:val="E92ECF530BC144DC89EF916D7DAC69E5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91FC766E4AB94886A53F737C8ED41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582E6-96AC-470C-B59E-D77ED6139BB7}"/>
      </w:docPartPr>
      <w:docPartBody>
        <w:p w:rsidR="005E0737" w:rsidRDefault="00A05782" w:rsidP="00A05782">
          <w:pPr>
            <w:pStyle w:val="91FC766E4AB94886A53F737C8ED41A12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C36C36C69DB84272BF1853D974D22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3E36D-12D0-4FB5-BF0F-292046E715E0}"/>
      </w:docPartPr>
      <w:docPartBody>
        <w:p w:rsidR="00A81AFF" w:rsidRDefault="00A05782" w:rsidP="00A05782">
          <w:pPr>
            <w:pStyle w:val="C36C36C69DB84272BF1853D974D224D71"/>
          </w:pPr>
          <w:r w:rsidRPr="000922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39"/>
    <w:rsid w:val="00251743"/>
    <w:rsid w:val="002D18B1"/>
    <w:rsid w:val="0038123A"/>
    <w:rsid w:val="003B455E"/>
    <w:rsid w:val="005E0737"/>
    <w:rsid w:val="006A7BA2"/>
    <w:rsid w:val="00710F2C"/>
    <w:rsid w:val="009037B6"/>
    <w:rsid w:val="00A05782"/>
    <w:rsid w:val="00A7537E"/>
    <w:rsid w:val="00A81AFF"/>
    <w:rsid w:val="00C34D39"/>
    <w:rsid w:val="00D0525E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BA77E2987C4FA9A3C214204A5842C7">
    <w:name w:val="92BA77E2987C4FA9A3C214204A5842C7"/>
  </w:style>
  <w:style w:type="paragraph" w:customStyle="1" w:styleId="F9A5118A3D9D4F079ECBAA56D0B31353">
    <w:name w:val="F9A5118A3D9D4F079ECBAA56D0B31353"/>
  </w:style>
  <w:style w:type="paragraph" w:customStyle="1" w:styleId="3757D3F2B4DA4921B345AE3889F63B3C">
    <w:name w:val="3757D3F2B4DA4921B345AE3889F63B3C"/>
  </w:style>
  <w:style w:type="paragraph" w:customStyle="1" w:styleId="A8A9828B80E942D5A8FCB518CFED0B39">
    <w:name w:val="A8A9828B80E942D5A8FCB518CFED0B39"/>
  </w:style>
  <w:style w:type="paragraph" w:customStyle="1" w:styleId="88E549285C8149AFBB28CB5AA89F1E37">
    <w:name w:val="88E549285C8149AFBB28CB5AA89F1E37"/>
  </w:style>
  <w:style w:type="paragraph" w:customStyle="1" w:styleId="B30E4D2B4E4E4F50BF49FD505359B2E0">
    <w:name w:val="B30E4D2B4E4E4F50BF49FD505359B2E0"/>
  </w:style>
  <w:style w:type="paragraph" w:customStyle="1" w:styleId="4F32944188A947E6BB25CDAA22952595">
    <w:name w:val="4F32944188A947E6BB25CDAA22952595"/>
  </w:style>
  <w:style w:type="paragraph" w:customStyle="1" w:styleId="7752F0C7EC32472686468360CBEE6668">
    <w:name w:val="7752F0C7EC32472686468360CBEE6668"/>
  </w:style>
  <w:style w:type="paragraph" w:customStyle="1" w:styleId="AB4CFA6D54504D709FA1F6DE92B556DB">
    <w:name w:val="AB4CFA6D54504D709FA1F6DE92B556DB"/>
  </w:style>
  <w:style w:type="paragraph" w:customStyle="1" w:styleId="29D2A0021BD0426897DF385309CFD140">
    <w:name w:val="29D2A0021BD0426897DF385309CFD140"/>
  </w:style>
  <w:style w:type="paragraph" w:customStyle="1" w:styleId="B964578C629F4B7D819CB38FA4D0B0BF">
    <w:name w:val="B964578C629F4B7D819CB38FA4D0B0BF"/>
  </w:style>
  <w:style w:type="paragraph" w:customStyle="1" w:styleId="2089DDEB3E344295BBF19A80C996EB1D">
    <w:name w:val="2089DDEB3E344295BBF19A80C996EB1D"/>
  </w:style>
  <w:style w:type="paragraph" w:customStyle="1" w:styleId="AC4E2ADBBA3741159EC7DE86BDE7DF75">
    <w:name w:val="AC4E2ADBBA3741159EC7DE86BDE7DF75"/>
  </w:style>
  <w:style w:type="paragraph" w:customStyle="1" w:styleId="2BB7E0253AEE4BE08313C0B1707F89CA">
    <w:name w:val="2BB7E0253AEE4BE08313C0B1707F89CA"/>
  </w:style>
  <w:style w:type="paragraph" w:customStyle="1" w:styleId="EBD98F1E130B4E5499615CB3A7645C66">
    <w:name w:val="EBD98F1E130B4E5499615CB3A7645C66"/>
  </w:style>
  <w:style w:type="paragraph" w:customStyle="1" w:styleId="519E3E4E716A4D81AC405DA36DAF2500">
    <w:name w:val="519E3E4E716A4D81AC405DA36DAF2500"/>
  </w:style>
  <w:style w:type="character" w:styleId="Zstupntext">
    <w:name w:val="Placeholder Text"/>
    <w:basedOn w:val="Standardnpsmoodstavce"/>
    <w:uiPriority w:val="99"/>
    <w:semiHidden/>
    <w:rsid w:val="00A05782"/>
    <w:rPr>
      <w:color w:val="808080"/>
    </w:rPr>
  </w:style>
  <w:style w:type="paragraph" w:customStyle="1" w:styleId="2D62BDE68EDD44B1B753269647CA29BB">
    <w:name w:val="2D62BDE68EDD44B1B753269647CA29BB"/>
  </w:style>
  <w:style w:type="paragraph" w:customStyle="1" w:styleId="4D91E079C6384E9B966D45A12960EBE0">
    <w:name w:val="4D91E079C6384E9B966D45A12960EBE0"/>
  </w:style>
  <w:style w:type="paragraph" w:customStyle="1" w:styleId="FC1F7A3060404ACE91CCA528FB191858">
    <w:name w:val="FC1F7A3060404ACE91CCA528FB191858"/>
  </w:style>
  <w:style w:type="paragraph" w:customStyle="1" w:styleId="CACECB12B5AA41E7B962EACEFEBC4CAD">
    <w:name w:val="CACECB12B5AA41E7B962EACEFEBC4CAD"/>
  </w:style>
  <w:style w:type="paragraph" w:customStyle="1" w:styleId="ACAB9022C2CB446DB5581EB14B26FA02">
    <w:name w:val="ACAB9022C2CB446DB5581EB14B26FA02"/>
  </w:style>
  <w:style w:type="paragraph" w:customStyle="1" w:styleId="1A81BF06ABFB424CA03DBBDCB70C1E05">
    <w:name w:val="1A81BF06ABFB424CA03DBBDCB70C1E05"/>
  </w:style>
  <w:style w:type="paragraph" w:customStyle="1" w:styleId="068706A1D5D6452CB3ECA9C1BE5A2381">
    <w:name w:val="068706A1D5D6452CB3ECA9C1BE5A2381"/>
    <w:rsid w:val="00C34D39"/>
  </w:style>
  <w:style w:type="paragraph" w:customStyle="1" w:styleId="3794C575F41449E193E6AE45E2246F92">
    <w:name w:val="3794C575F41449E193E6AE45E2246F92"/>
    <w:rsid w:val="00C34D39"/>
  </w:style>
  <w:style w:type="paragraph" w:customStyle="1" w:styleId="C2DCB0D6A971456A8B43A08D485BFF5C">
    <w:name w:val="C2DCB0D6A971456A8B43A08D485BFF5C"/>
    <w:rsid w:val="00C34D39"/>
  </w:style>
  <w:style w:type="paragraph" w:customStyle="1" w:styleId="C942D3FA3D4742DB9C23059E0E190ADC">
    <w:name w:val="C942D3FA3D4742DB9C23059E0E190ADC"/>
    <w:rsid w:val="00C34D39"/>
  </w:style>
  <w:style w:type="paragraph" w:customStyle="1" w:styleId="F1D1FFF21FDB4EB8BCC8ED4E0B979B32">
    <w:name w:val="F1D1FFF21FDB4EB8BCC8ED4E0B979B32"/>
    <w:rsid w:val="00C34D39"/>
  </w:style>
  <w:style w:type="paragraph" w:customStyle="1" w:styleId="C174B0205A2644BF8AC6D0D628445B57">
    <w:name w:val="C174B0205A2644BF8AC6D0D628445B57"/>
    <w:rsid w:val="00C34D39"/>
  </w:style>
  <w:style w:type="paragraph" w:customStyle="1" w:styleId="4A371A9C5368479483ECB903B3B4B34A">
    <w:name w:val="4A371A9C5368479483ECB903B3B4B34A"/>
    <w:rsid w:val="00C34D39"/>
  </w:style>
  <w:style w:type="paragraph" w:customStyle="1" w:styleId="E92ECF530BC144DC89EF916D7DAC69E5">
    <w:name w:val="E92ECF530BC144DC89EF916D7DAC69E5"/>
    <w:rsid w:val="00C34D39"/>
  </w:style>
  <w:style w:type="paragraph" w:customStyle="1" w:styleId="7032850C27964B3593B947A6055F6577">
    <w:name w:val="7032850C27964B3593B947A6055F6577"/>
    <w:rsid w:val="00C34D39"/>
  </w:style>
  <w:style w:type="paragraph" w:customStyle="1" w:styleId="91FC766E4AB94886A53F737C8ED41A12">
    <w:name w:val="91FC766E4AB94886A53F737C8ED41A12"/>
    <w:rsid w:val="00C34D39"/>
  </w:style>
  <w:style w:type="paragraph" w:customStyle="1" w:styleId="8205B97374A94C0CB1567CA827A95EA5">
    <w:name w:val="8205B97374A94C0CB1567CA827A95EA5"/>
    <w:rsid w:val="00C34D39"/>
  </w:style>
  <w:style w:type="paragraph" w:customStyle="1" w:styleId="926BAD00B42C4CAB85E939C57FBFB9A5">
    <w:name w:val="926BAD00B42C4CAB85E939C57FBFB9A5"/>
    <w:rsid w:val="00C34D39"/>
  </w:style>
  <w:style w:type="paragraph" w:customStyle="1" w:styleId="92BA77E2987C4FA9A3C214204A5842C71">
    <w:name w:val="92BA77E2987C4FA9A3C214204A5842C71"/>
    <w:rsid w:val="00A05782"/>
    <w:rPr>
      <w:rFonts w:eastAsiaTheme="minorHAnsi"/>
      <w:lang w:eastAsia="en-US"/>
    </w:rPr>
  </w:style>
  <w:style w:type="paragraph" w:customStyle="1" w:styleId="F9A5118A3D9D4F079ECBAA56D0B313531">
    <w:name w:val="F9A5118A3D9D4F079ECBAA56D0B313531"/>
    <w:rsid w:val="00A05782"/>
    <w:rPr>
      <w:rFonts w:eastAsiaTheme="minorHAnsi"/>
      <w:lang w:eastAsia="en-US"/>
    </w:rPr>
  </w:style>
  <w:style w:type="paragraph" w:customStyle="1" w:styleId="3757D3F2B4DA4921B345AE3889F63B3C1">
    <w:name w:val="3757D3F2B4DA4921B345AE3889F63B3C1"/>
    <w:rsid w:val="00A05782"/>
    <w:rPr>
      <w:rFonts w:eastAsiaTheme="minorHAnsi"/>
      <w:lang w:eastAsia="en-US"/>
    </w:rPr>
  </w:style>
  <w:style w:type="paragraph" w:customStyle="1" w:styleId="EC6DC52196694EEF973A7B76A5A43A7F">
    <w:name w:val="EC6DC52196694EEF973A7B76A5A43A7F"/>
    <w:rsid w:val="00A05782"/>
    <w:rPr>
      <w:rFonts w:eastAsiaTheme="minorHAnsi"/>
      <w:lang w:eastAsia="en-US"/>
    </w:rPr>
  </w:style>
  <w:style w:type="paragraph" w:customStyle="1" w:styleId="A8A9828B80E942D5A8FCB518CFED0B391">
    <w:name w:val="A8A9828B80E942D5A8FCB518CFED0B391"/>
    <w:rsid w:val="00A05782"/>
    <w:rPr>
      <w:rFonts w:eastAsiaTheme="minorHAnsi"/>
      <w:lang w:eastAsia="en-US"/>
    </w:rPr>
  </w:style>
  <w:style w:type="paragraph" w:customStyle="1" w:styleId="4A371A9C5368479483ECB903B3B4B34A1">
    <w:name w:val="4A371A9C5368479483ECB903B3B4B34A1"/>
    <w:rsid w:val="00A05782"/>
    <w:rPr>
      <w:rFonts w:eastAsiaTheme="minorHAnsi"/>
      <w:lang w:eastAsia="en-US"/>
    </w:rPr>
  </w:style>
  <w:style w:type="paragraph" w:customStyle="1" w:styleId="E92ECF530BC144DC89EF916D7DAC69E51">
    <w:name w:val="E92ECF530BC144DC89EF916D7DAC69E51"/>
    <w:rsid w:val="00A05782"/>
    <w:rPr>
      <w:rFonts w:eastAsiaTheme="minorHAnsi"/>
      <w:lang w:eastAsia="en-US"/>
    </w:rPr>
  </w:style>
  <w:style w:type="paragraph" w:customStyle="1" w:styleId="C174B0205A2644BF8AC6D0D628445B571">
    <w:name w:val="C174B0205A2644BF8AC6D0D628445B571"/>
    <w:rsid w:val="00A05782"/>
    <w:rPr>
      <w:rFonts w:eastAsiaTheme="minorHAnsi"/>
      <w:lang w:eastAsia="en-US"/>
    </w:rPr>
  </w:style>
  <w:style w:type="paragraph" w:customStyle="1" w:styleId="B30E4D2B4E4E4F50BF49FD505359B2E01">
    <w:name w:val="B30E4D2B4E4E4F50BF49FD505359B2E01"/>
    <w:rsid w:val="00A05782"/>
    <w:rPr>
      <w:rFonts w:eastAsiaTheme="minorHAnsi"/>
      <w:lang w:eastAsia="en-US"/>
    </w:rPr>
  </w:style>
  <w:style w:type="paragraph" w:customStyle="1" w:styleId="4F32944188A947E6BB25CDAA229525951">
    <w:name w:val="4F32944188A947E6BB25CDAA229525951"/>
    <w:rsid w:val="00A05782"/>
    <w:rPr>
      <w:rFonts w:eastAsiaTheme="minorHAnsi"/>
      <w:lang w:eastAsia="en-US"/>
    </w:rPr>
  </w:style>
  <w:style w:type="paragraph" w:customStyle="1" w:styleId="7752F0C7EC32472686468360CBEE66681">
    <w:name w:val="7752F0C7EC32472686468360CBEE66681"/>
    <w:rsid w:val="00A05782"/>
    <w:rPr>
      <w:rFonts w:eastAsiaTheme="minorHAnsi"/>
      <w:lang w:eastAsia="en-US"/>
    </w:rPr>
  </w:style>
  <w:style w:type="paragraph" w:customStyle="1" w:styleId="AB4CFA6D54504D709FA1F6DE92B556DB1">
    <w:name w:val="AB4CFA6D54504D709FA1F6DE92B556DB1"/>
    <w:rsid w:val="00A05782"/>
    <w:rPr>
      <w:rFonts w:eastAsiaTheme="minorHAnsi"/>
      <w:lang w:eastAsia="en-US"/>
    </w:rPr>
  </w:style>
  <w:style w:type="paragraph" w:customStyle="1" w:styleId="29D2A0021BD0426897DF385309CFD1401">
    <w:name w:val="29D2A0021BD0426897DF385309CFD1401"/>
    <w:rsid w:val="00A05782"/>
    <w:rPr>
      <w:rFonts w:eastAsiaTheme="minorHAnsi"/>
      <w:lang w:eastAsia="en-US"/>
    </w:rPr>
  </w:style>
  <w:style w:type="paragraph" w:customStyle="1" w:styleId="B964578C629F4B7D819CB38FA4D0B0BF1">
    <w:name w:val="B964578C629F4B7D819CB38FA4D0B0BF1"/>
    <w:rsid w:val="00A05782"/>
    <w:rPr>
      <w:rFonts w:eastAsiaTheme="minorHAnsi"/>
      <w:lang w:eastAsia="en-US"/>
    </w:rPr>
  </w:style>
  <w:style w:type="paragraph" w:customStyle="1" w:styleId="2089DDEB3E344295BBF19A80C996EB1D1">
    <w:name w:val="2089DDEB3E344295BBF19A80C996EB1D1"/>
    <w:rsid w:val="00A05782"/>
    <w:rPr>
      <w:rFonts w:eastAsiaTheme="minorHAnsi"/>
      <w:lang w:eastAsia="en-US"/>
    </w:rPr>
  </w:style>
  <w:style w:type="paragraph" w:customStyle="1" w:styleId="AC4E2ADBBA3741159EC7DE86BDE7DF751">
    <w:name w:val="AC4E2ADBBA3741159EC7DE86BDE7DF751"/>
    <w:rsid w:val="00A05782"/>
    <w:rPr>
      <w:rFonts w:eastAsiaTheme="minorHAnsi"/>
      <w:lang w:eastAsia="en-US"/>
    </w:rPr>
  </w:style>
  <w:style w:type="paragraph" w:customStyle="1" w:styleId="2BB7E0253AEE4BE08313C0B1707F89CA1">
    <w:name w:val="2BB7E0253AEE4BE08313C0B1707F89CA1"/>
    <w:rsid w:val="00A05782"/>
    <w:rPr>
      <w:rFonts w:eastAsiaTheme="minorHAnsi"/>
      <w:lang w:eastAsia="en-US"/>
    </w:rPr>
  </w:style>
  <w:style w:type="paragraph" w:customStyle="1" w:styleId="EBD98F1E130B4E5499615CB3A7645C661">
    <w:name w:val="EBD98F1E130B4E5499615CB3A7645C661"/>
    <w:rsid w:val="00A05782"/>
    <w:rPr>
      <w:rFonts w:eastAsiaTheme="minorHAnsi"/>
      <w:lang w:eastAsia="en-US"/>
    </w:rPr>
  </w:style>
  <w:style w:type="paragraph" w:customStyle="1" w:styleId="519E3E4E716A4D81AC405DA36DAF25001">
    <w:name w:val="519E3E4E716A4D81AC405DA36DAF25001"/>
    <w:rsid w:val="00A05782"/>
    <w:rPr>
      <w:rFonts w:eastAsiaTheme="minorHAnsi"/>
      <w:lang w:eastAsia="en-US"/>
    </w:rPr>
  </w:style>
  <w:style w:type="paragraph" w:customStyle="1" w:styleId="2D62BDE68EDD44B1B753269647CA29BB1">
    <w:name w:val="2D62BDE68EDD44B1B753269647CA29BB1"/>
    <w:rsid w:val="00A05782"/>
    <w:rPr>
      <w:rFonts w:eastAsiaTheme="minorHAnsi"/>
      <w:lang w:eastAsia="en-US"/>
    </w:rPr>
  </w:style>
  <w:style w:type="paragraph" w:customStyle="1" w:styleId="4D91E079C6384E9B966D45A12960EBE01">
    <w:name w:val="4D91E079C6384E9B966D45A12960EBE01"/>
    <w:rsid w:val="00A05782"/>
    <w:rPr>
      <w:rFonts w:eastAsiaTheme="minorHAnsi"/>
      <w:lang w:eastAsia="en-US"/>
    </w:rPr>
  </w:style>
  <w:style w:type="paragraph" w:customStyle="1" w:styleId="FC1F7A3060404ACE91CCA528FB1918581">
    <w:name w:val="FC1F7A3060404ACE91CCA528FB1918581"/>
    <w:rsid w:val="00A05782"/>
    <w:rPr>
      <w:rFonts w:eastAsiaTheme="minorHAnsi"/>
      <w:lang w:eastAsia="en-US"/>
    </w:rPr>
  </w:style>
  <w:style w:type="paragraph" w:customStyle="1" w:styleId="CACECB12B5AA41E7B962EACEFEBC4CAD1">
    <w:name w:val="CACECB12B5AA41E7B962EACEFEBC4CAD1"/>
    <w:rsid w:val="00A05782"/>
    <w:rPr>
      <w:rFonts w:eastAsiaTheme="minorHAnsi"/>
      <w:lang w:eastAsia="en-US"/>
    </w:rPr>
  </w:style>
  <w:style w:type="paragraph" w:customStyle="1" w:styleId="91FC766E4AB94886A53F737C8ED41A121">
    <w:name w:val="91FC766E4AB94886A53F737C8ED41A121"/>
    <w:rsid w:val="00A05782"/>
    <w:rPr>
      <w:rFonts w:eastAsiaTheme="minorHAnsi"/>
      <w:lang w:eastAsia="en-US"/>
    </w:rPr>
  </w:style>
  <w:style w:type="paragraph" w:customStyle="1" w:styleId="ACAB9022C2CB446DB5581EB14B26FA021">
    <w:name w:val="ACAB9022C2CB446DB5581EB14B26FA021"/>
    <w:rsid w:val="00A05782"/>
    <w:rPr>
      <w:rFonts w:eastAsiaTheme="minorHAnsi"/>
      <w:lang w:eastAsia="en-US"/>
    </w:rPr>
  </w:style>
  <w:style w:type="paragraph" w:customStyle="1" w:styleId="7032850C27964B3593B947A6055F65771">
    <w:name w:val="7032850C27964B3593B947A6055F65771"/>
    <w:rsid w:val="00A05782"/>
    <w:rPr>
      <w:rFonts w:eastAsiaTheme="minorHAnsi"/>
      <w:lang w:eastAsia="en-US"/>
    </w:rPr>
  </w:style>
  <w:style w:type="paragraph" w:customStyle="1" w:styleId="B245BA2D4C394E3DBEEBA61C5E0E83A9">
    <w:name w:val="B245BA2D4C394E3DBEEBA61C5E0E83A9"/>
    <w:rsid w:val="00A05782"/>
  </w:style>
  <w:style w:type="paragraph" w:customStyle="1" w:styleId="C708EF34261D4F08BEB766D908A86181">
    <w:name w:val="C708EF34261D4F08BEB766D908A86181"/>
    <w:rsid w:val="00A05782"/>
  </w:style>
  <w:style w:type="paragraph" w:customStyle="1" w:styleId="CE7635702D29489B99BF313A815D99C5">
    <w:name w:val="CE7635702D29489B99BF313A815D99C5"/>
    <w:rsid w:val="00A05782"/>
  </w:style>
  <w:style w:type="paragraph" w:customStyle="1" w:styleId="E0F92E29368E4948A07D42F87A5FC3A1">
    <w:name w:val="E0F92E29368E4948A07D42F87A5FC3A1"/>
    <w:rsid w:val="00A05782"/>
  </w:style>
  <w:style w:type="paragraph" w:customStyle="1" w:styleId="B82DB30B2585400983702974CC46DCCB">
    <w:name w:val="B82DB30B2585400983702974CC46DCCB"/>
    <w:rsid w:val="00A05782"/>
  </w:style>
  <w:style w:type="paragraph" w:customStyle="1" w:styleId="92BA77E2987C4FA9A3C214204A5842C72">
    <w:name w:val="92BA77E2987C4FA9A3C214204A5842C72"/>
    <w:rsid w:val="00A05782"/>
    <w:rPr>
      <w:rFonts w:eastAsiaTheme="minorHAnsi"/>
      <w:lang w:eastAsia="en-US"/>
    </w:rPr>
  </w:style>
  <w:style w:type="paragraph" w:customStyle="1" w:styleId="F9A5118A3D9D4F079ECBAA56D0B313532">
    <w:name w:val="F9A5118A3D9D4F079ECBAA56D0B313532"/>
    <w:rsid w:val="00A05782"/>
    <w:rPr>
      <w:rFonts w:eastAsiaTheme="minorHAnsi"/>
      <w:lang w:eastAsia="en-US"/>
    </w:rPr>
  </w:style>
  <w:style w:type="paragraph" w:customStyle="1" w:styleId="3757D3F2B4DA4921B345AE3889F63B3C2">
    <w:name w:val="3757D3F2B4DA4921B345AE3889F63B3C2"/>
    <w:rsid w:val="00A05782"/>
    <w:rPr>
      <w:rFonts w:eastAsiaTheme="minorHAnsi"/>
      <w:lang w:eastAsia="en-US"/>
    </w:rPr>
  </w:style>
  <w:style w:type="paragraph" w:customStyle="1" w:styleId="C36C36C69DB84272BF1853D974D224D7">
    <w:name w:val="C36C36C69DB84272BF1853D974D224D7"/>
    <w:rsid w:val="00A05782"/>
    <w:rPr>
      <w:rFonts w:eastAsiaTheme="minorHAnsi"/>
      <w:lang w:eastAsia="en-US"/>
    </w:rPr>
  </w:style>
  <w:style w:type="paragraph" w:customStyle="1" w:styleId="A8A9828B80E942D5A8FCB518CFED0B392">
    <w:name w:val="A8A9828B80E942D5A8FCB518CFED0B392"/>
    <w:rsid w:val="00A05782"/>
    <w:rPr>
      <w:rFonts w:eastAsiaTheme="minorHAnsi"/>
      <w:lang w:eastAsia="en-US"/>
    </w:rPr>
  </w:style>
  <w:style w:type="paragraph" w:customStyle="1" w:styleId="4A371A9C5368479483ECB903B3B4B34A2">
    <w:name w:val="4A371A9C5368479483ECB903B3B4B34A2"/>
    <w:rsid w:val="00A05782"/>
    <w:rPr>
      <w:rFonts w:eastAsiaTheme="minorHAnsi"/>
      <w:lang w:eastAsia="en-US"/>
    </w:rPr>
  </w:style>
  <w:style w:type="paragraph" w:customStyle="1" w:styleId="E92ECF530BC144DC89EF916D7DAC69E52">
    <w:name w:val="E92ECF530BC144DC89EF916D7DAC69E52"/>
    <w:rsid w:val="00A05782"/>
    <w:rPr>
      <w:rFonts w:eastAsiaTheme="minorHAnsi"/>
      <w:lang w:eastAsia="en-US"/>
    </w:rPr>
  </w:style>
  <w:style w:type="paragraph" w:customStyle="1" w:styleId="C174B0205A2644BF8AC6D0D628445B572">
    <w:name w:val="C174B0205A2644BF8AC6D0D628445B572"/>
    <w:rsid w:val="00A05782"/>
    <w:rPr>
      <w:rFonts w:eastAsiaTheme="minorHAnsi"/>
      <w:lang w:eastAsia="en-US"/>
    </w:rPr>
  </w:style>
  <w:style w:type="paragraph" w:customStyle="1" w:styleId="B30E4D2B4E4E4F50BF49FD505359B2E02">
    <w:name w:val="B30E4D2B4E4E4F50BF49FD505359B2E02"/>
    <w:rsid w:val="00A05782"/>
    <w:rPr>
      <w:rFonts w:eastAsiaTheme="minorHAnsi"/>
      <w:lang w:eastAsia="en-US"/>
    </w:rPr>
  </w:style>
  <w:style w:type="paragraph" w:customStyle="1" w:styleId="4F32944188A947E6BB25CDAA229525952">
    <w:name w:val="4F32944188A947E6BB25CDAA229525952"/>
    <w:rsid w:val="00A05782"/>
    <w:rPr>
      <w:rFonts w:eastAsiaTheme="minorHAnsi"/>
      <w:lang w:eastAsia="en-US"/>
    </w:rPr>
  </w:style>
  <w:style w:type="paragraph" w:customStyle="1" w:styleId="7752F0C7EC32472686468360CBEE66682">
    <w:name w:val="7752F0C7EC32472686468360CBEE66682"/>
    <w:rsid w:val="00A05782"/>
    <w:rPr>
      <w:rFonts w:eastAsiaTheme="minorHAnsi"/>
      <w:lang w:eastAsia="en-US"/>
    </w:rPr>
  </w:style>
  <w:style w:type="paragraph" w:customStyle="1" w:styleId="AB4CFA6D54504D709FA1F6DE92B556DB2">
    <w:name w:val="AB4CFA6D54504D709FA1F6DE92B556DB2"/>
    <w:rsid w:val="00A05782"/>
    <w:rPr>
      <w:rFonts w:eastAsiaTheme="minorHAnsi"/>
      <w:lang w:eastAsia="en-US"/>
    </w:rPr>
  </w:style>
  <w:style w:type="paragraph" w:customStyle="1" w:styleId="29D2A0021BD0426897DF385309CFD1402">
    <w:name w:val="29D2A0021BD0426897DF385309CFD1402"/>
    <w:rsid w:val="00A05782"/>
    <w:rPr>
      <w:rFonts w:eastAsiaTheme="minorHAnsi"/>
      <w:lang w:eastAsia="en-US"/>
    </w:rPr>
  </w:style>
  <w:style w:type="paragraph" w:customStyle="1" w:styleId="B964578C629F4B7D819CB38FA4D0B0BF2">
    <w:name w:val="B964578C629F4B7D819CB38FA4D0B0BF2"/>
    <w:rsid w:val="00A05782"/>
    <w:rPr>
      <w:rFonts w:eastAsiaTheme="minorHAnsi"/>
      <w:lang w:eastAsia="en-US"/>
    </w:rPr>
  </w:style>
  <w:style w:type="paragraph" w:customStyle="1" w:styleId="2089DDEB3E344295BBF19A80C996EB1D2">
    <w:name w:val="2089DDEB3E344295BBF19A80C996EB1D2"/>
    <w:rsid w:val="00A05782"/>
    <w:rPr>
      <w:rFonts w:eastAsiaTheme="minorHAnsi"/>
      <w:lang w:eastAsia="en-US"/>
    </w:rPr>
  </w:style>
  <w:style w:type="paragraph" w:customStyle="1" w:styleId="AC4E2ADBBA3741159EC7DE86BDE7DF752">
    <w:name w:val="AC4E2ADBBA3741159EC7DE86BDE7DF752"/>
    <w:rsid w:val="00A05782"/>
    <w:rPr>
      <w:rFonts w:eastAsiaTheme="minorHAnsi"/>
      <w:lang w:eastAsia="en-US"/>
    </w:rPr>
  </w:style>
  <w:style w:type="paragraph" w:customStyle="1" w:styleId="2BB7E0253AEE4BE08313C0B1707F89CA2">
    <w:name w:val="2BB7E0253AEE4BE08313C0B1707F89CA2"/>
    <w:rsid w:val="00A05782"/>
    <w:rPr>
      <w:rFonts w:eastAsiaTheme="minorHAnsi"/>
      <w:lang w:eastAsia="en-US"/>
    </w:rPr>
  </w:style>
  <w:style w:type="paragraph" w:customStyle="1" w:styleId="EBD98F1E130B4E5499615CB3A7645C662">
    <w:name w:val="EBD98F1E130B4E5499615CB3A7645C662"/>
    <w:rsid w:val="00A05782"/>
    <w:rPr>
      <w:rFonts w:eastAsiaTheme="minorHAnsi"/>
      <w:lang w:eastAsia="en-US"/>
    </w:rPr>
  </w:style>
  <w:style w:type="paragraph" w:customStyle="1" w:styleId="519E3E4E716A4D81AC405DA36DAF25002">
    <w:name w:val="519E3E4E716A4D81AC405DA36DAF25002"/>
    <w:rsid w:val="00A05782"/>
    <w:rPr>
      <w:rFonts w:eastAsiaTheme="minorHAnsi"/>
      <w:lang w:eastAsia="en-US"/>
    </w:rPr>
  </w:style>
  <w:style w:type="paragraph" w:customStyle="1" w:styleId="2D62BDE68EDD44B1B753269647CA29BB2">
    <w:name w:val="2D62BDE68EDD44B1B753269647CA29BB2"/>
    <w:rsid w:val="00A05782"/>
    <w:rPr>
      <w:rFonts w:eastAsiaTheme="minorHAnsi"/>
      <w:lang w:eastAsia="en-US"/>
    </w:rPr>
  </w:style>
  <w:style w:type="paragraph" w:customStyle="1" w:styleId="4D91E079C6384E9B966D45A12960EBE02">
    <w:name w:val="4D91E079C6384E9B966D45A12960EBE02"/>
    <w:rsid w:val="00A05782"/>
    <w:rPr>
      <w:rFonts w:eastAsiaTheme="minorHAnsi"/>
      <w:lang w:eastAsia="en-US"/>
    </w:rPr>
  </w:style>
  <w:style w:type="paragraph" w:customStyle="1" w:styleId="CACECB12B5AA41E7B962EACEFEBC4CAD2">
    <w:name w:val="CACECB12B5AA41E7B962EACEFEBC4CAD2"/>
    <w:rsid w:val="00A05782"/>
    <w:rPr>
      <w:rFonts w:eastAsiaTheme="minorHAnsi"/>
      <w:lang w:eastAsia="en-US"/>
    </w:rPr>
  </w:style>
  <w:style w:type="paragraph" w:customStyle="1" w:styleId="91FC766E4AB94886A53F737C8ED41A122">
    <w:name w:val="91FC766E4AB94886A53F737C8ED41A122"/>
    <w:rsid w:val="00A05782"/>
    <w:rPr>
      <w:rFonts w:eastAsiaTheme="minorHAnsi"/>
      <w:lang w:eastAsia="en-US"/>
    </w:rPr>
  </w:style>
  <w:style w:type="paragraph" w:customStyle="1" w:styleId="ACAB9022C2CB446DB5581EB14B26FA022">
    <w:name w:val="ACAB9022C2CB446DB5581EB14B26FA022"/>
    <w:rsid w:val="00A05782"/>
    <w:rPr>
      <w:rFonts w:eastAsiaTheme="minorHAnsi"/>
      <w:lang w:eastAsia="en-US"/>
    </w:rPr>
  </w:style>
  <w:style w:type="paragraph" w:customStyle="1" w:styleId="E0F92E29368E4948A07D42F87A5FC3A11">
    <w:name w:val="E0F92E29368E4948A07D42F87A5FC3A11"/>
    <w:rsid w:val="00A05782"/>
    <w:rPr>
      <w:rFonts w:eastAsiaTheme="minorHAnsi"/>
      <w:lang w:eastAsia="en-US"/>
    </w:rPr>
  </w:style>
  <w:style w:type="paragraph" w:customStyle="1" w:styleId="C708EF34261D4F08BEB766D908A861811">
    <w:name w:val="C708EF34261D4F08BEB766D908A861811"/>
    <w:rsid w:val="00A05782"/>
    <w:rPr>
      <w:rFonts w:eastAsiaTheme="minorHAnsi"/>
      <w:lang w:eastAsia="en-US"/>
    </w:rPr>
  </w:style>
  <w:style w:type="paragraph" w:customStyle="1" w:styleId="92BA77E2987C4FA9A3C214204A5842C73">
    <w:name w:val="92BA77E2987C4FA9A3C214204A5842C73"/>
    <w:rsid w:val="00A05782"/>
    <w:rPr>
      <w:rFonts w:eastAsiaTheme="minorHAnsi"/>
      <w:lang w:eastAsia="en-US"/>
    </w:rPr>
  </w:style>
  <w:style w:type="paragraph" w:customStyle="1" w:styleId="F9A5118A3D9D4F079ECBAA56D0B313533">
    <w:name w:val="F9A5118A3D9D4F079ECBAA56D0B313533"/>
    <w:rsid w:val="00A05782"/>
    <w:rPr>
      <w:rFonts w:eastAsiaTheme="minorHAnsi"/>
      <w:lang w:eastAsia="en-US"/>
    </w:rPr>
  </w:style>
  <w:style w:type="paragraph" w:customStyle="1" w:styleId="3757D3F2B4DA4921B345AE3889F63B3C3">
    <w:name w:val="3757D3F2B4DA4921B345AE3889F63B3C3"/>
    <w:rsid w:val="00A05782"/>
    <w:rPr>
      <w:rFonts w:eastAsiaTheme="minorHAnsi"/>
      <w:lang w:eastAsia="en-US"/>
    </w:rPr>
  </w:style>
  <w:style w:type="paragraph" w:customStyle="1" w:styleId="C36C36C69DB84272BF1853D974D224D71">
    <w:name w:val="C36C36C69DB84272BF1853D974D224D71"/>
    <w:rsid w:val="00A05782"/>
    <w:rPr>
      <w:rFonts w:eastAsiaTheme="minorHAnsi"/>
      <w:lang w:eastAsia="en-US"/>
    </w:rPr>
  </w:style>
  <w:style w:type="paragraph" w:customStyle="1" w:styleId="A8A9828B80E942D5A8FCB518CFED0B393">
    <w:name w:val="A8A9828B80E942D5A8FCB518CFED0B393"/>
    <w:rsid w:val="00A05782"/>
    <w:rPr>
      <w:rFonts w:eastAsiaTheme="minorHAnsi"/>
      <w:lang w:eastAsia="en-US"/>
    </w:rPr>
  </w:style>
  <w:style w:type="paragraph" w:customStyle="1" w:styleId="4A371A9C5368479483ECB903B3B4B34A3">
    <w:name w:val="4A371A9C5368479483ECB903B3B4B34A3"/>
    <w:rsid w:val="00A05782"/>
    <w:rPr>
      <w:rFonts w:eastAsiaTheme="minorHAnsi"/>
      <w:lang w:eastAsia="en-US"/>
    </w:rPr>
  </w:style>
  <w:style w:type="paragraph" w:customStyle="1" w:styleId="E92ECF530BC144DC89EF916D7DAC69E53">
    <w:name w:val="E92ECF530BC144DC89EF916D7DAC69E53"/>
    <w:rsid w:val="00A05782"/>
    <w:rPr>
      <w:rFonts w:eastAsiaTheme="minorHAnsi"/>
      <w:lang w:eastAsia="en-US"/>
    </w:rPr>
  </w:style>
  <w:style w:type="paragraph" w:customStyle="1" w:styleId="C174B0205A2644BF8AC6D0D628445B573">
    <w:name w:val="C174B0205A2644BF8AC6D0D628445B573"/>
    <w:rsid w:val="00A05782"/>
    <w:rPr>
      <w:rFonts w:eastAsiaTheme="minorHAnsi"/>
      <w:lang w:eastAsia="en-US"/>
    </w:rPr>
  </w:style>
  <w:style w:type="paragraph" w:customStyle="1" w:styleId="B30E4D2B4E4E4F50BF49FD505359B2E03">
    <w:name w:val="B30E4D2B4E4E4F50BF49FD505359B2E03"/>
    <w:rsid w:val="00A05782"/>
    <w:rPr>
      <w:rFonts w:eastAsiaTheme="minorHAnsi"/>
      <w:lang w:eastAsia="en-US"/>
    </w:rPr>
  </w:style>
  <w:style w:type="paragraph" w:customStyle="1" w:styleId="4F32944188A947E6BB25CDAA229525953">
    <w:name w:val="4F32944188A947E6BB25CDAA229525953"/>
    <w:rsid w:val="00A05782"/>
    <w:rPr>
      <w:rFonts w:eastAsiaTheme="minorHAnsi"/>
      <w:lang w:eastAsia="en-US"/>
    </w:rPr>
  </w:style>
  <w:style w:type="paragraph" w:customStyle="1" w:styleId="7752F0C7EC32472686468360CBEE66683">
    <w:name w:val="7752F0C7EC32472686468360CBEE66683"/>
    <w:rsid w:val="00A05782"/>
    <w:rPr>
      <w:rFonts w:eastAsiaTheme="minorHAnsi"/>
      <w:lang w:eastAsia="en-US"/>
    </w:rPr>
  </w:style>
  <w:style w:type="paragraph" w:customStyle="1" w:styleId="AB4CFA6D54504D709FA1F6DE92B556DB3">
    <w:name w:val="AB4CFA6D54504D709FA1F6DE92B556DB3"/>
    <w:rsid w:val="00A05782"/>
    <w:rPr>
      <w:rFonts w:eastAsiaTheme="minorHAnsi"/>
      <w:lang w:eastAsia="en-US"/>
    </w:rPr>
  </w:style>
  <w:style w:type="paragraph" w:customStyle="1" w:styleId="29D2A0021BD0426897DF385309CFD1403">
    <w:name w:val="29D2A0021BD0426897DF385309CFD1403"/>
    <w:rsid w:val="00A05782"/>
    <w:rPr>
      <w:rFonts w:eastAsiaTheme="minorHAnsi"/>
      <w:lang w:eastAsia="en-US"/>
    </w:rPr>
  </w:style>
  <w:style w:type="paragraph" w:customStyle="1" w:styleId="B964578C629F4B7D819CB38FA4D0B0BF3">
    <w:name w:val="B964578C629F4B7D819CB38FA4D0B0BF3"/>
    <w:rsid w:val="00A05782"/>
    <w:rPr>
      <w:rFonts w:eastAsiaTheme="minorHAnsi"/>
      <w:lang w:eastAsia="en-US"/>
    </w:rPr>
  </w:style>
  <w:style w:type="paragraph" w:customStyle="1" w:styleId="2089DDEB3E344295BBF19A80C996EB1D3">
    <w:name w:val="2089DDEB3E344295BBF19A80C996EB1D3"/>
    <w:rsid w:val="00A05782"/>
    <w:rPr>
      <w:rFonts w:eastAsiaTheme="minorHAnsi"/>
      <w:lang w:eastAsia="en-US"/>
    </w:rPr>
  </w:style>
  <w:style w:type="paragraph" w:customStyle="1" w:styleId="AC4E2ADBBA3741159EC7DE86BDE7DF753">
    <w:name w:val="AC4E2ADBBA3741159EC7DE86BDE7DF753"/>
    <w:rsid w:val="00A05782"/>
    <w:rPr>
      <w:rFonts w:eastAsiaTheme="minorHAnsi"/>
      <w:lang w:eastAsia="en-US"/>
    </w:rPr>
  </w:style>
  <w:style w:type="paragraph" w:customStyle="1" w:styleId="2BB7E0253AEE4BE08313C0B1707F89CA3">
    <w:name w:val="2BB7E0253AEE4BE08313C0B1707F89CA3"/>
    <w:rsid w:val="00A05782"/>
    <w:rPr>
      <w:rFonts w:eastAsiaTheme="minorHAnsi"/>
      <w:lang w:eastAsia="en-US"/>
    </w:rPr>
  </w:style>
  <w:style w:type="paragraph" w:customStyle="1" w:styleId="EBD98F1E130B4E5499615CB3A7645C663">
    <w:name w:val="EBD98F1E130B4E5499615CB3A7645C663"/>
    <w:rsid w:val="00A05782"/>
    <w:rPr>
      <w:rFonts w:eastAsiaTheme="minorHAnsi"/>
      <w:lang w:eastAsia="en-US"/>
    </w:rPr>
  </w:style>
  <w:style w:type="paragraph" w:customStyle="1" w:styleId="519E3E4E716A4D81AC405DA36DAF25003">
    <w:name w:val="519E3E4E716A4D81AC405DA36DAF25003"/>
    <w:rsid w:val="00A05782"/>
    <w:rPr>
      <w:rFonts w:eastAsiaTheme="minorHAnsi"/>
      <w:lang w:eastAsia="en-US"/>
    </w:rPr>
  </w:style>
  <w:style w:type="paragraph" w:customStyle="1" w:styleId="2D62BDE68EDD44B1B753269647CA29BB3">
    <w:name w:val="2D62BDE68EDD44B1B753269647CA29BB3"/>
    <w:rsid w:val="00A05782"/>
    <w:rPr>
      <w:rFonts w:eastAsiaTheme="minorHAnsi"/>
      <w:lang w:eastAsia="en-US"/>
    </w:rPr>
  </w:style>
  <w:style w:type="paragraph" w:customStyle="1" w:styleId="4D91E079C6384E9B966D45A12960EBE03">
    <w:name w:val="4D91E079C6384E9B966D45A12960EBE03"/>
    <w:rsid w:val="00A05782"/>
    <w:rPr>
      <w:rFonts w:eastAsiaTheme="minorHAnsi"/>
      <w:lang w:eastAsia="en-US"/>
    </w:rPr>
  </w:style>
  <w:style w:type="paragraph" w:customStyle="1" w:styleId="CACECB12B5AA41E7B962EACEFEBC4CAD3">
    <w:name w:val="CACECB12B5AA41E7B962EACEFEBC4CAD3"/>
    <w:rsid w:val="00A05782"/>
    <w:rPr>
      <w:rFonts w:eastAsiaTheme="minorHAnsi"/>
      <w:lang w:eastAsia="en-US"/>
    </w:rPr>
  </w:style>
  <w:style w:type="paragraph" w:customStyle="1" w:styleId="91FC766E4AB94886A53F737C8ED41A123">
    <w:name w:val="91FC766E4AB94886A53F737C8ED41A123"/>
    <w:rsid w:val="00A05782"/>
    <w:rPr>
      <w:rFonts w:eastAsiaTheme="minorHAnsi"/>
      <w:lang w:eastAsia="en-US"/>
    </w:rPr>
  </w:style>
  <w:style w:type="paragraph" w:customStyle="1" w:styleId="ACAB9022C2CB446DB5581EB14B26FA023">
    <w:name w:val="ACAB9022C2CB446DB5581EB14B26FA023"/>
    <w:rsid w:val="00A05782"/>
    <w:rPr>
      <w:rFonts w:eastAsiaTheme="minorHAnsi"/>
      <w:lang w:eastAsia="en-US"/>
    </w:rPr>
  </w:style>
  <w:style w:type="paragraph" w:customStyle="1" w:styleId="C708EF34261D4F08BEB766D908A861812">
    <w:name w:val="C708EF34261D4F08BEB766D908A861812"/>
    <w:rsid w:val="00A057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Ostatní</Oblast>
    <Pozn_x00e1_mka xmlns="674f7564-3576-47f8-93b7-e080050f0b9b">aktualizace 2020
</Pozn_x00e1_mk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F8DD-888A-4D0C-B9F8-AEB1EED6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4DCB9-5410-4DC0-926B-ECD0027299AC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3.xml><?xml version="1.0" encoding="utf-8"?>
<ds:datastoreItem xmlns:ds="http://schemas.openxmlformats.org/officeDocument/2006/customXml" ds:itemID="{FF53947A-32D0-42F9-A446-BC6DD7263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80C03-127D-4DEB-86A7-6684B4DC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Zaznam_o_skode_ke kontrole.dotx</Template>
  <TotalTime>5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škodě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škodě</dc:title>
  <dc:subject/>
  <dc:creator>DH</dc:creator>
  <cp:keywords/>
  <dc:description/>
  <cp:lastModifiedBy>Sebelova Vera</cp:lastModifiedBy>
  <cp:revision>3</cp:revision>
  <dcterms:created xsi:type="dcterms:W3CDTF">2021-05-25T07:17:00Z</dcterms:created>
  <dcterms:modified xsi:type="dcterms:W3CDTF">2021-05-25T07:35:00Z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