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0C" w:rsidRDefault="002E3967" w:rsidP="00677900">
      <w:pPr>
        <w:rPr>
          <w:u w:val="single"/>
        </w:rPr>
      </w:pPr>
      <w:bookmarkStart w:id="0" w:name="_GoBack"/>
      <w:bookmarkEnd w:id="0"/>
      <w:r w:rsidRPr="00050838">
        <w:t xml:space="preserve">Věc: </w:t>
      </w:r>
      <w:r w:rsidRPr="00050838">
        <w:rPr>
          <w:u w:val="single"/>
        </w:rPr>
        <w:t>Vyřazení majetku 20</w:t>
      </w:r>
      <w:r w:rsidR="000004BC">
        <w:rPr>
          <w:u w:val="single"/>
        </w:rPr>
        <w:t>2</w:t>
      </w:r>
      <w:r w:rsidR="007D1E5B">
        <w:rPr>
          <w:u w:val="single"/>
        </w:rPr>
        <w:t>1</w:t>
      </w:r>
      <w:r w:rsidRPr="00050838">
        <w:rPr>
          <w:u w:val="single"/>
        </w:rPr>
        <w:t>/</w:t>
      </w:r>
      <w:r w:rsidR="007D1E5B" w:rsidRPr="00A94204">
        <w:rPr>
          <w:u w:val="single"/>
        </w:rPr>
        <w:t>0</w:t>
      </w:r>
      <w:r w:rsidR="001E212F">
        <w:rPr>
          <w:u w:val="single"/>
        </w:rPr>
        <w:t>xx</w:t>
      </w:r>
      <w:r w:rsidR="007B3027" w:rsidRPr="00A94204">
        <w:rPr>
          <w:u w:val="single"/>
        </w:rPr>
        <w:t>_</w:t>
      </w:r>
      <w:r w:rsidR="001E212F">
        <w:rPr>
          <w:u w:val="single"/>
        </w:rPr>
        <w:t>xxxx</w:t>
      </w:r>
    </w:p>
    <w:p w:rsidR="0071470C" w:rsidRDefault="0071470C" w:rsidP="0071470C">
      <w:pPr>
        <w:rPr>
          <w:rFonts w:ascii="Calibri" w:hAnsi="Calibri" w:cs="Calibri"/>
          <w:b/>
        </w:rPr>
      </w:pPr>
      <w:r w:rsidRPr="007E553B">
        <w:rPr>
          <w:rFonts w:ascii="Calibri" w:hAnsi="Calibri" w:cs="Calibri"/>
        </w:rPr>
        <w:t xml:space="preserve">Komise pracovníků CVT, jmenovaná jeho ředitelem, má za úkol posoudit oprávněnost požadavků na vyřazení prostředků výpočetní techniky, které jsou již morálně </w:t>
      </w:r>
      <w:r>
        <w:rPr>
          <w:rFonts w:ascii="Calibri" w:hAnsi="Calibri" w:cs="Calibri"/>
        </w:rPr>
        <w:t>či</w:t>
      </w:r>
      <w:r w:rsidRPr="007E553B">
        <w:rPr>
          <w:rFonts w:ascii="Calibri" w:hAnsi="Calibri" w:cs="Calibri"/>
        </w:rPr>
        <w:t xml:space="preserve"> fyzicky zastaralé. Komise ve složení </w:t>
      </w:r>
      <w:r>
        <w:rPr>
          <w:rFonts w:ascii="Calibri" w:hAnsi="Calibri" w:cs="Calibri"/>
        </w:rPr>
        <w:t xml:space="preserve">Ing. Libor Mareček – </w:t>
      </w:r>
      <w:proofErr w:type="spellStart"/>
      <w:r>
        <w:rPr>
          <w:rFonts w:ascii="Calibri" w:hAnsi="Calibri" w:cs="Calibri"/>
        </w:rPr>
        <w:t>ved</w:t>
      </w:r>
      <w:proofErr w:type="spellEnd"/>
      <w:r>
        <w:rPr>
          <w:rFonts w:ascii="Calibri" w:hAnsi="Calibri" w:cs="Calibri"/>
        </w:rPr>
        <w:t xml:space="preserve">. odd. </w:t>
      </w:r>
      <w:proofErr w:type="spellStart"/>
      <w:r>
        <w:rPr>
          <w:rFonts w:ascii="Calibri" w:hAnsi="Calibri" w:cs="Calibri"/>
        </w:rPr>
        <w:t>tech</w:t>
      </w:r>
      <w:proofErr w:type="spellEnd"/>
      <w:r>
        <w:rPr>
          <w:rFonts w:ascii="Calibri" w:hAnsi="Calibri" w:cs="Calibri"/>
        </w:rPr>
        <w:t>. servisu a rozvoje,</w:t>
      </w:r>
      <w:r w:rsidRPr="00FA1EB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Mgr</w:t>
      </w:r>
      <w:r w:rsidRPr="007E553B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Leoš Jurásek, MBA – </w:t>
      </w:r>
      <w:proofErr w:type="spellStart"/>
      <w:r>
        <w:rPr>
          <w:rFonts w:ascii="Calibri" w:hAnsi="Calibri" w:cs="Calibri"/>
        </w:rPr>
        <w:t>ved</w:t>
      </w:r>
      <w:proofErr w:type="spellEnd"/>
      <w:r>
        <w:rPr>
          <w:rFonts w:ascii="Calibri" w:hAnsi="Calibri" w:cs="Calibri"/>
        </w:rPr>
        <w:t xml:space="preserve">. odd. uživatelské podpory a provozu a </w:t>
      </w:r>
      <w:r w:rsidRPr="007E553B">
        <w:rPr>
          <w:rFonts w:ascii="Calibri" w:hAnsi="Calibri" w:cs="Calibri"/>
        </w:rPr>
        <w:t>Jiří Hrdlička</w:t>
      </w:r>
      <w:r>
        <w:rPr>
          <w:rFonts w:ascii="Calibri" w:hAnsi="Calibri" w:cs="Calibri"/>
        </w:rPr>
        <w:t xml:space="preserve"> – inženýr výpočetní techniky,</w:t>
      </w:r>
      <w:r w:rsidRPr="007E553B">
        <w:rPr>
          <w:rFonts w:ascii="Calibri" w:hAnsi="Calibri" w:cs="Calibri"/>
        </w:rPr>
        <w:t xml:space="preserve"> potvrzuje, že</w:t>
      </w:r>
      <w:r w:rsidRPr="007E553B">
        <w:rPr>
          <w:rFonts w:ascii="Calibri" w:hAnsi="Calibri" w:cs="Calibri"/>
          <w:b/>
        </w:rPr>
        <w:t xml:space="preserve"> </w:t>
      </w:r>
    </w:p>
    <w:p w:rsidR="0071470C" w:rsidRDefault="0071470C" w:rsidP="0071470C">
      <w:pPr>
        <w:jc w:val="center"/>
        <w:rPr>
          <w:rFonts w:ascii="Calibri" w:hAnsi="Calibri" w:cs="Calibri"/>
          <w:b/>
        </w:rPr>
      </w:pPr>
      <w:r w:rsidRPr="007E553B">
        <w:rPr>
          <w:rFonts w:ascii="Calibri" w:hAnsi="Calibri" w:cs="Calibri"/>
          <w:b/>
        </w:rPr>
        <w:t>majetek nákladov</w:t>
      </w:r>
      <w:r>
        <w:rPr>
          <w:rFonts w:ascii="Calibri" w:hAnsi="Calibri" w:cs="Calibri"/>
          <w:b/>
        </w:rPr>
        <w:t xml:space="preserve">ého střediska </w:t>
      </w:r>
      <w:r w:rsidR="001E212F">
        <w:rPr>
          <w:rFonts w:ascii="Calibri" w:hAnsi="Calibri" w:cs="Calibri"/>
          <w:b/>
        </w:rPr>
        <w:t>XXXX</w:t>
      </w:r>
      <w:r>
        <w:rPr>
          <w:rFonts w:ascii="Calibri" w:hAnsi="Calibri" w:cs="Calibri"/>
          <w:b/>
        </w:rPr>
        <w:t xml:space="preserve"> – </w:t>
      </w:r>
      <w:proofErr w:type="spellStart"/>
      <w:r w:rsidR="001E212F">
        <w:rPr>
          <w:rFonts w:ascii="Calibri" w:hAnsi="Calibri" w:cs="Calibri"/>
          <w:b/>
        </w:rPr>
        <w:t>PřF</w:t>
      </w:r>
      <w:proofErr w:type="spellEnd"/>
    </w:p>
    <w:tbl>
      <w:tblPr>
        <w:tblW w:w="81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1984"/>
        <w:gridCol w:w="790"/>
      </w:tblGrid>
      <w:tr w:rsidR="006D7A5B" w:rsidRPr="007E553B" w:rsidTr="001F04EF">
        <w:trPr>
          <w:cantSplit/>
          <w:trHeight w:val="383"/>
          <w:tblHeader/>
        </w:trPr>
        <w:tc>
          <w:tcPr>
            <w:tcW w:w="1134" w:type="dxa"/>
            <w:vAlign w:val="center"/>
          </w:tcPr>
          <w:p w:rsidR="006D7A5B" w:rsidRPr="007E553B" w:rsidRDefault="006D7A5B" w:rsidP="00AB3AC2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7E553B">
              <w:rPr>
                <w:rFonts w:ascii="Calibri" w:hAnsi="Calibri" w:cs="Calibri"/>
                <w:b/>
                <w:bCs/>
              </w:rPr>
              <w:t>Inv</w:t>
            </w:r>
            <w:proofErr w:type="spellEnd"/>
            <w:r w:rsidRPr="007E553B">
              <w:rPr>
                <w:rFonts w:ascii="Calibri" w:hAnsi="Calibri" w:cs="Calibri"/>
                <w:b/>
                <w:bCs/>
              </w:rPr>
              <w:t>. číslo</w:t>
            </w:r>
          </w:p>
        </w:tc>
        <w:tc>
          <w:tcPr>
            <w:tcW w:w="4253" w:type="dxa"/>
            <w:vAlign w:val="center"/>
          </w:tcPr>
          <w:p w:rsidR="006D7A5B" w:rsidRPr="007E553B" w:rsidRDefault="006D7A5B" w:rsidP="00AB3A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553B">
              <w:rPr>
                <w:rFonts w:ascii="Calibri" w:hAnsi="Calibri" w:cs="Calibri"/>
                <w:b/>
                <w:bCs/>
              </w:rPr>
              <w:t>Název</w:t>
            </w:r>
          </w:p>
        </w:tc>
        <w:tc>
          <w:tcPr>
            <w:tcW w:w="1984" w:type="dxa"/>
            <w:vAlign w:val="center"/>
          </w:tcPr>
          <w:p w:rsidR="006D7A5B" w:rsidRPr="007E553B" w:rsidRDefault="006D7A5B" w:rsidP="00AB3AC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výr. č. </w:t>
            </w:r>
          </w:p>
        </w:tc>
        <w:tc>
          <w:tcPr>
            <w:tcW w:w="790" w:type="dxa"/>
          </w:tcPr>
          <w:p w:rsidR="006D7A5B" w:rsidRDefault="006D7A5B" w:rsidP="00AB3AC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rok výr.</w:t>
            </w:r>
          </w:p>
        </w:tc>
      </w:tr>
      <w:tr w:rsidR="006F3C1B" w:rsidRPr="00C9687E" w:rsidTr="00F116F7">
        <w:trPr>
          <w:cantSplit/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1B" w:rsidRDefault="006F3C1B" w:rsidP="006F3C1B">
            <w:pPr>
              <w:rPr>
                <w:rFonts w:ascii="Calibri" w:hAnsi="Calibri" w:cs="Calibri"/>
              </w:rPr>
            </w:pPr>
            <w:r>
              <w:t>3161039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1B" w:rsidRDefault="006F3C1B" w:rsidP="006F3C1B">
            <w:pPr>
              <w:pStyle w:val="Odstavecseseznamem1"/>
              <w:ind w:left="83"/>
              <w:rPr>
                <w:rFonts w:cs="Calibri"/>
              </w:rPr>
            </w:pPr>
            <w:r>
              <w:t>Monitor Samsung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1B" w:rsidRDefault="006F3C1B" w:rsidP="006F3C1B">
            <w:pPr>
              <w:rPr>
                <w:rFonts w:ascii="Calibri" w:hAnsi="Calibri" w:cs="Calibri"/>
              </w:rPr>
            </w:pPr>
            <w:r>
              <w:t>Q900139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1B" w:rsidRDefault="006F3C1B" w:rsidP="006F3C1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</w:tr>
      <w:tr w:rsidR="001E212F" w:rsidRPr="00C9687E" w:rsidTr="00F116F7">
        <w:trPr>
          <w:cantSplit/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2F" w:rsidRDefault="001E212F" w:rsidP="006F3C1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2F" w:rsidRDefault="001E212F" w:rsidP="006F3C1B">
            <w:pPr>
              <w:pStyle w:val="Odstavecseseznamem1"/>
              <w:ind w:left="8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2F" w:rsidRDefault="001E212F" w:rsidP="006F3C1B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2F" w:rsidRDefault="001E212F" w:rsidP="006F3C1B">
            <w:pPr>
              <w:jc w:val="center"/>
              <w:rPr>
                <w:rFonts w:ascii="Calibri" w:hAnsi="Calibri" w:cs="Calibri"/>
              </w:rPr>
            </w:pPr>
          </w:p>
        </w:tc>
      </w:tr>
      <w:tr w:rsidR="001E212F" w:rsidRPr="00C9687E" w:rsidTr="00F116F7">
        <w:trPr>
          <w:cantSplit/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2F" w:rsidRDefault="001E212F" w:rsidP="006F3C1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2F" w:rsidRDefault="001E212F" w:rsidP="006F3C1B">
            <w:pPr>
              <w:pStyle w:val="Odstavecseseznamem1"/>
              <w:ind w:left="8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2F" w:rsidRDefault="001E212F" w:rsidP="006F3C1B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2F" w:rsidRDefault="001E212F" w:rsidP="006F3C1B">
            <w:pPr>
              <w:jc w:val="center"/>
              <w:rPr>
                <w:rFonts w:ascii="Calibri" w:hAnsi="Calibri" w:cs="Calibri"/>
              </w:rPr>
            </w:pPr>
          </w:p>
        </w:tc>
      </w:tr>
      <w:tr w:rsidR="001E212F" w:rsidRPr="00C9687E" w:rsidTr="00F116F7">
        <w:trPr>
          <w:cantSplit/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2F" w:rsidRDefault="001E212F" w:rsidP="006F3C1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2F" w:rsidRDefault="001E212F" w:rsidP="006F3C1B">
            <w:pPr>
              <w:pStyle w:val="Odstavecseseznamem1"/>
              <w:ind w:left="8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2F" w:rsidRDefault="001E212F" w:rsidP="006F3C1B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2F" w:rsidRDefault="001E212F" w:rsidP="006F3C1B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F31A7" w:rsidRPr="00AA101E" w:rsidRDefault="000F31A7" w:rsidP="000F31A7">
      <w:pPr>
        <w:pStyle w:val="Odstavecseseznamem"/>
        <w:numPr>
          <w:ilvl w:val="0"/>
          <w:numId w:val="16"/>
        </w:numPr>
        <w:rPr>
          <w:rFonts w:ascii="Calibri" w:hAnsi="Calibri" w:cs="Calibri"/>
          <w:b/>
        </w:rPr>
      </w:pPr>
      <w:r w:rsidRPr="0073391A">
        <w:rPr>
          <w:rFonts w:ascii="Calibri" w:hAnsi="Calibri" w:cs="Calibri"/>
        </w:rPr>
        <w:t>Je</w:t>
      </w:r>
      <w:r>
        <w:rPr>
          <w:rFonts w:ascii="Calibri" w:hAnsi="Calibri" w:cs="Calibri"/>
        </w:rPr>
        <w:t xml:space="preserve"> </w:t>
      </w:r>
      <w:r w:rsidRPr="0073391A">
        <w:rPr>
          <w:rFonts w:ascii="Calibri" w:hAnsi="Calibri" w:cs="Calibri"/>
        </w:rPr>
        <w:t>nefunkční a neopravitelný, nebo je</w:t>
      </w:r>
      <w:r w:rsidRPr="0073391A">
        <w:rPr>
          <w:rFonts w:ascii="Calibri" w:hAnsi="Calibri" w:cs="Calibri"/>
          <w:b/>
        </w:rPr>
        <w:t xml:space="preserve"> </w:t>
      </w:r>
      <w:r w:rsidRPr="0073391A">
        <w:rPr>
          <w:rFonts w:ascii="Calibri" w:hAnsi="Calibri" w:cs="Calibri"/>
        </w:rPr>
        <w:t>jeho oprava nerentabilní</w:t>
      </w:r>
      <w:r>
        <w:rPr>
          <w:rFonts w:ascii="Calibri" w:hAnsi="Calibri" w:cs="Calibri"/>
        </w:rPr>
        <w:t xml:space="preserve"> </w:t>
      </w:r>
    </w:p>
    <w:p w:rsidR="000F31A7" w:rsidRPr="0073391A" w:rsidRDefault="000F31A7" w:rsidP="000F31A7">
      <w:pPr>
        <w:pStyle w:val="Odstavecseseznamem"/>
        <w:numPr>
          <w:ilvl w:val="0"/>
          <w:numId w:val="16"/>
        </w:numPr>
        <w:rPr>
          <w:rFonts w:ascii="Calibri" w:hAnsi="Calibri" w:cs="Calibri"/>
          <w:b/>
        </w:rPr>
      </w:pPr>
      <w:r w:rsidRPr="0073391A">
        <w:rPr>
          <w:rFonts w:ascii="Calibri" w:hAnsi="Calibri" w:cs="Calibri"/>
        </w:rPr>
        <w:t>svými parametry nevyhovuje pro stávající aplikace používané na UP</w:t>
      </w:r>
    </w:p>
    <w:p w:rsidR="00086BDD" w:rsidRDefault="00086BDD" w:rsidP="000F31A7">
      <w:pPr>
        <w:rPr>
          <w:rFonts w:ascii="Calibri" w:hAnsi="Calibri" w:cs="Calibri"/>
          <w:b/>
        </w:rPr>
      </w:pPr>
    </w:p>
    <w:p w:rsidR="000F31A7" w:rsidRDefault="000F31A7" w:rsidP="000F31A7">
      <w:pPr>
        <w:rPr>
          <w:rFonts w:ascii="Calibri" w:hAnsi="Calibri" w:cs="Calibri"/>
          <w:b/>
        </w:rPr>
      </w:pPr>
      <w:r w:rsidRPr="00AD164B">
        <w:rPr>
          <w:rFonts w:ascii="Calibri" w:hAnsi="Calibri" w:cs="Calibri"/>
          <w:b/>
        </w:rPr>
        <w:t xml:space="preserve">Doporučujeme vyřadit. </w:t>
      </w:r>
    </w:p>
    <w:p w:rsidR="004C70C0" w:rsidRDefault="004C70C0" w:rsidP="000F31A7">
      <w:pPr>
        <w:rPr>
          <w:rFonts w:ascii="Calibri" w:hAnsi="Calibri" w:cs="Calibri"/>
          <w:b/>
        </w:rPr>
      </w:pPr>
    </w:p>
    <w:p w:rsidR="00086BDD" w:rsidRDefault="00086BDD" w:rsidP="000F31A7">
      <w:pPr>
        <w:rPr>
          <w:rFonts w:ascii="Calibri" w:hAnsi="Calibri" w:cs="Calibri"/>
          <w:b/>
        </w:rPr>
      </w:pPr>
    </w:p>
    <w:p w:rsidR="00086BDD" w:rsidRDefault="00086BDD" w:rsidP="000F31A7">
      <w:pPr>
        <w:rPr>
          <w:rFonts w:ascii="Calibri" w:hAnsi="Calibri" w:cs="Calibri"/>
          <w:b/>
        </w:rPr>
      </w:pPr>
    </w:p>
    <w:p w:rsidR="00F76D8C" w:rsidRDefault="009C5850" w:rsidP="002A6AA6">
      <w:pPr>
        <w:pStyle w:val="Zkladntext"/>
        <w:tabs>
          <w:tab w:val="left" w:pos="311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="004527DD">
        <w:rPr>
          <w:rFonts w:ascii="Calibri" w:hAnsi="Calibri" w:cs="Calibri"/>
          <w:sz w:val="22"/>
          <w:szCs w:val="22"/>
        </w:rPr>
        <w:t>………………………………..</w:t>
      </w:r>
      <w:r w:rsidR="004527DD">
        <w:rPr>
          <w:rFonts w:ascii="Calibri" w:hAnsi="Calibri" w:cs="Calibri"/>
          <w:sz w:val="22"/>
          <w:szCs w:val="22"/>
        </w:rPr>
        <w:tab/>
      </w:r>
      <w:r w:rsidR="00302A01">
        <w:rPr>
          <w:rFonts w:ascii="Calibri" w:hAnsi="Calibri" w:cs="Calibri"/>
          <w:sz w:val="22"/>
          <w:szCs w:val="22"/>
        </w:rPr>
        <w:t>………………………………………</w:t>
      </w:r>
      <w:r w:rsidR="00302A01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2A6AA6" w:rsidRDefault="000675ED" w:rsidP="002A6AA6">
      <w:pPr>
        <w:pStyle w:val="Zkladntext"/>
        <w:tabs>
          <w:tab w:val="left" w:pos="3119"/>
        </w:tabs>
        <w:rPr>
          <w:rFonts w:ascii="Calibri" w:hAnsi="Calibri" w:cs="Calibri"/>
          <w:sz w:val="22"/>
          <w:szCs w:val="22"/>
        </w:rPr>
      </w:pPr>
      <w:r w:rsidRPr="007E553B">
        <w:rPr>
          <w:rFonts w:ascii="Calibri" w:hAnsi="Calibri" w:cs="Calibri"/>
          <w:sz w:val="22"/>
          <w:szCs w:val="22"/>
        </w:rPr>
        <w:t xml:space="preserve">Libor </w:t>
      </w:r>
      <w:r w:rsidRPr="002E75B4">
        <w:rPr>
          <w:rFonts w:ascii="Calibri" w:hAnsi="Calibri" w:cs="Calibri"/>
          <w:sz w:val="22"/>
          <w:szCs w:val="22"/>
        </w:rPr>
        <w:t xml:space="preserve">Mareček </w:t>
      </w:r>
      <w:r w:rsidR="002A6AA6" w:rsidRPr="002E75B4">
        <w:rPr>
          <w:rFonts w:ascii="Calibri" w:hAnsi="Calibri" w:cs="Calibri"/>
          <w:sz w:val="22"/>
          <w:szCs w:val="22"/>
        </w:rPr>
        <w:t xml:space="preserve"> </w:t>
      </w:r>
      <w:r w:rsidR="00302A01" w:rsidRPr="002E75B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Leoš Jurásek</w:t>
      </w:r>
      <w:r w:rsidR="00302A01">
        <w:rPr>
          <w:rFonts w:ascii="Calibri" w:hAnsi="Calibri" w:cs="Calibri"/>
          <w:sz w:val="22"/>
          <w:szCs w:val="22"/>
        </w:rPr>
        <w:tab/>
      </w:r>
      <w:r w:rsidR="00302A01">
        <w:rPr>
          <w:rFonts w:ascii="Calibri" w:hAnsi="Calibri" w:cs="Calibri"/>
          <w:sz w:val="22"/>
          <w:szCs w:val="22"/>
        </w:rPr>
        <w:tab/>
      </w:r>
      <w:r w:rsidR="007F7D5C">
        <w:rPr>
          <w:rFonts w:ascii="Calibri" w:hAnsi="Calibri" w:cs="Calibri"/>
          <w:sz w:val="22"/>
          <w:szCs w:val="22"/>
        </w:rPr>
        <w:tab/>
      </w:r>
      <w:r w:rsidR="002A6AA6" w:rsidRPr="007E553B">
        <w:rPr>
          <w:rFonts w:ascii="Calibri" w:hAnsi="Calibri" w:cs="Calibri"/>
          <w:sz w:val="22"/>
          <w:szCs w:val="22"/>
        </w:rPr>
        <w:t>Jiří Hrdlička</w:t>
      </w:r>
      <w:r w:rsidR="002A6AA6" w:rsidRPr="007E553B">
        <w:rPr>
          <w:rFonts w:ascii="Calibri" w:hAnsi="Calibri" w:cs="Calibri"/>
          <w:sz w:val="22"/>
          <w:szCs w:val="22"/>
        </w:rPr>
        <w:tab/>
      </w:r>
    </w:p>
    <w:p w:rsidR="004C70C0" w:rsidRDefault="004C70C0" w:rsidP="002A6AA6">
      <w:pPr>
        <w:pStyle w:val="Zkladntext"/>
        <w:tabs>
          <w:tab w:val="left" w:pos="3119"/>
        </w:tabs>
        <w:rPr>
          <w:rFonts w:ascii="Calibri" w:hAnsi="Calibri" w:cs="Calibri"/>
          <w:sz w:val="22"/>
          <w:szCs w:val="22"/>
        </w:rPr>
      </w:pPr>
    </w:p>
    <w:p w:rsidR="002A6AA6" w:rsidRPr="007E553B" w:rsidRDefault="002A6AA6" w:rsidP="00CE31C2">
      <w:pPr>
        <w:pStyle w:val="Zkladntext"/>
        <w:tabs>
          <w:tab w:val="left" w:pos="3119"/>
        </w:tabs>
        <w:jc w:val="right"/>
        <w:rPr>
          <w:rFonts w:ascii="Calibri" w:hAnsi="Calibri" w:cs="Calibri"/>
          <w:sz w:val="22"/>
          <w:szCs w:val="22"/>
        </w:rPr>
      </w:pPr>
      <w:r w:rsidRPr="007E553B">
        <w:rPr>
          <w:rFonts w:ascii="Calibri" w:hAnsi="Calibri" w:cs="Calibri"/>
          <w:sz w:val="22"/>
          <w:szCs w:val="22"/>
        </w:rPr>
        <w:t xml:space="preserve">V Olomouci </w:t>
      </w:r>
      <w:r w:rsidR="001E212F">
        <w:rPr>
          <w:rFonts w:ascii="Calibri" w:hAnsi="Calibri" w:cs="Calibri"/>
          <w:sz w:val="22"/>
          <w:szCs w:val="22"/>
        </w:rPr>
        <w:t>01</w:t>
      </w:r>
      <w:r w:rsidR="007D1E5B">
        <w:rPr>
          <w:rFonts w:ascii="Calibri" w:hAnsi="Calibri" w:cs="Calibri"/>
          <w:sz w:val="22"/>
          <w:szCs w:val="22"/>
        </w:rPr>
        <w:t>.</w:t>
      </w:r>
      <w:r w:rsidR="001E212F">
        <w:rPr>
          <w:rFonts w:ascii="Calibri" w:hAnsi="Calibri" w:cs="Calibri"/>
          <w:sz w:val="22"/>
          <w:szCs w:val="22"/>
        </w:rPr>
        <w:t>01.</w:t>
      </w:r>
      <w:r w:rsidR="007D1E5B">
        <w:rPr>
          <w:rFonts w:ascii="Calibri" w:hAnsi="Calibri" w:cs="Calibri"/>
          <w:sz w:val="22"/>
          <w:szCs w:val="22"/>
        </w:rPr>
        <w:t>2</w:t>
      </w:r>
      <w:r w:rsidR="000004BC">
        <w:rPr>
          <w:rFonts w:ascii="Calibri" w:hAnsi="Calibri" w:cs="Calibri"/>
          <w:sz w:val="22"/>
          <w:szCs w:val="22"/>
        </w:rPr>
        <w:t>0</w:t>
      </w:r>
      <w:r w:rsidR="007D1E5B">
        <w:rPr>
          <w:rFonts w:ascii="Calibri" w:hAnsi="Calibri" w:cs="Calibri"/>
          <w:sz w:val="22"/>
          <w:szCs w:val="22"/>
        </w:rPr>
        <w:t>21</w:t>
      </w:r>
    </w:p>
    <w:sectPr w:rsidR="002A6AA6" w:rsidRPr="007E553B" w:rsidSect="00B9493C">
      <w:headerReference w:type="first" r:id="rId11"/>
      <w:footerReference w:type="first" r:id="rId12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23" w:rsidRDefault="00DC0123" w:rsidP="00F15613">
      <w:r>
        <w:separator/>
      </w:r>
    </w:p>
  </w:endnote>
  <w:endnote w:type="continuationSeparator" w:id="0">
    <w:p w:rsidR="00DC0123" w:rsidRDefault="00DC0123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E9" w:rsidRPr="009508C0" w:rsidRDefault="007D1DE9" w:rsidP="009508C0">
    <w:pPr>
      <w:pStyle w:val="Zpat"/>
      <w:jc w:val="left"/>
      <w:rPr>
        <w:b/>
      </w:rPr>
    </w:pPr>
    <w:r>
      <w:rPr>
        <w:b/>
      </w:rPr>
      <w:t>Centrum výpočetní techniky</w:t>
    </w:r>
    <w:r w:rsidRPr="009508C0">
      <w:rPr>
        <w:b/>
      </w:rPr>
      <w:t xml:space="preserve"> Univerzity Palackého v Olomouci</w:t>
    </w:r>
  </w:p>
  <w:p w:rsidR="007D1DE9" w:rsidRDefault="007D1DE9" w:rsidP="009508C0">
    <w:pPr>
      <w:pStyle w:val="Zpat"/>
    </w:pPr>
    <w:r>
      <w:t>Biskupské nám. 1, 771 11 Olomouc</w:t>
    </w:r>
  </w:p>
  <w:p w:rsidR="007D1DE9" w:rsidRPr="0086756C" w:rsidRDefault="007D1DE9" w:rsidP="0086756C">
    <w:pPr>
      <w:pStyle w:val="Zpat"/>
    </w:pPr>
    <w:r w:rsidRPr="0086756C">
      <w:t>T: +420</w:t>
    </w:r>
    <w:r>
      <w:t> </w:t>
    </w:r>
    <w:r w:rsidRPr="0086756C">
      <w:t>585</w:t>
    </w:r>
    <w:r>
      <w:t> </w:t>
    </w:r>
    <w:r w:rsidRPr="0086756C">
      <w:t>631</w:t>
    </w:r>
    <w:r>
      <w:t xml:space="preserve"> </w:t>
    </w:r>
    <w:r w:rsidRPr="0086756C">
      <w:t>707 | www.cvt.upol.cz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23" w:rsidRDefault="00DC0123" w:rsidP="00F15613">
      <w:r>
        <w:separator/>
      </w:r>
    </w:p>
  </w:footnote>
  <w:footnote w:type="continuationSeparator" w:id="0">
    <w:p w:rsidR="00DC0123" w:rsidRDefault="00DC0123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E9" w:rsidRDefault="007D1D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3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807720</wp:posOffset>
          </wp:positionH>
          <wp:positionV relativeFrom="page">
            <wp:posOffset>1427480</wp:posOffset>
          </wp:positionV>
          <wp:extent cx="2349500" cy="702310"/>
          <wp:effectExtent l="0" t="0" r="0" b="2540"/>
          <wp:wrapTopAndBottom/>
          <wp:docPr id="3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CE7B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83727"/>
    <w:multiLevelType w:val="hybridMultilevel"/>
    <w:tmpl w:val="26224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752A"/>
    <w:multiLevelType w:val="multilevel"/>
    <w:tmpl w:val="861C42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30A1930"/>
    <w:multiLevelType w:val="hybridMultilevel"/>
    <w:tmpl w:val="5BD69CDC"/>
    <w:lvl w:ilvl="0" w:tplc="467EA3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26FC7"/>
    <w:multiLevelType w:val="hybridMultilevel"/>
    <w:tmpl w:val="EFE6D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85A2B"/>
    <w:multiLevelType w:val="hybridMultilevel"/>
    <w:tmpl w:val="F184D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6B30"/>
    <w:multiLevelType w:val="hybridMultilevel"/>
    <w:tmpl w:val="D0084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9FB"/>
    <w:multiLevelType w:val="hybridMultilevel"/>
    <w:tmpl w:val="758E4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338B4"/>
    <w:multiLevelType w:val="hybridMultilevel"/>
    <w:tmpl w:val="1F208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725DC"/>
    <w:multiLevelType w:val="hybridMultilevel"/>
    <w:tmpl w:val="99F85732"/>
    <w:lvl w:ilvl="0" w:tplc="C902CDB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277DA"/>
    <w:multiLevelType w:val="hybridMultilevel"/>
    <w:tmpl w:val="63BCA9C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4F370C1"/>
    <w:multiLevelType w:val="multilevel"/>
    <w:tmpl w:val="E85E14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6A002DD"/>
    <w:multiLevelType w:val="hybridMultilevel"/>
    <w:tmpl w:val="EEDAA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27AB9"/>
    <w:multiLevelType w:val="hybridMultilevel"/>
    <w:tmpl w:val="9A902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E64C2"/>
    <w:multiLevelType w:val="hybridMultilevel"/>
    <w:tmpl w:val="84F05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10032"/>
    <w:multiLevelType w:val="hybridMultilevel"/>
    <w:tmpl w:val="7ACC6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11"/>
  </w:num>
  <w:num w:numId="10">
    <w:abstractNumId w:val="14"/>
  </w:num>
  <w:num w:numId="11">
    <w:abstractNumId w:val="6"/>
  </w:num>
  <w:num w:numId="12">
    <w:abstractNumId w:val="12"/>
  </w:num>
  <w:num w:numId="13">
    <w:abstractNumId w:val="15"/>
  </w:num>
  <w:num w:numId="14">
    <w:abstractNumId w:val="5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D6"/>
    <w:rsid w:val="000004BC"/>
    <w:rsid w:val="00001288"/>
    <w:rsid w:val="000013BA"/>
    <w:rsid w:val="000014D9"/>
    <w:rsid w:val="00003C30"/>
    <w:rsid w:val="00004010"/>
    <w:rsid w:val="00005605"/>
    <w:rsid w:val="000064E2"/>
    <w:rsid w:val="0000660B"/>
    <w:rsid w:val="00006B54"/>
    <w:rsid w:val="000079F1"/>
    <w:rsid w:val="00011D06"/>
    <w:rsid w:val="00011F9E"/>
    <w:rsid w:val="00013BDB"/>
    <w:rsid w:val="00014666"/>
    <w:rsid w:val="00015115"/>
    <w:rsid w:val="000174C1"/>
    <w:rsid w:val="000201D0"/>
    <w:rsid w:val="000236E9"/>
    <w:rsid w:val="00023C67"/>
    <w:rsid w:val="0002454F"/>
    <w:rsid w:val="00024662"/>
    <w:rsid w:val="00024BC6"/>
    <w:rsid w:val="00025352"/>
    <w:rsid w:val="00027523"/>
    <w:rsid w:val="00031C36"/>
    <w:rsid w:val="00034876"/>
    <w:rsid w:val="000360BD"/>
    <w:rsid w:val="00036AAC"/>
    <w:rsid w:val="000370FB"/>
    <w:rsid w:val="000378CC"/>
    <w:rsid w:val="00041269"/>
    <w:rsid w:val="00041F3C"/>
    <w:rsid w:val="00043045"/>
    <w:rsid w:val="0004672C"/>
    <w:rsid w:val="00050364"/>
    <w:rsid w:val="0005100F"/>
    <w:rsid w:val="00052868"/>
    <w:rsid w:val="00053A34"/>
    <w:rsid w:val="00054B42"/>
    <w:rsid w:val="000551F9"/>
    <w:rsid w:val="00056971"/>
    <w:rsid w:val="00060218"/>
    <w:rsid w:val="00060B53"/>
    <w:rsid w:val="0006108A"/>
    <w:rsid w:val="00062134"/>
    <w:rsid w:val="000631E3"/>
    <w:rsid w:val="00063BEE"/>
    <w:rsid w:val="000672AD"/>
    <w:rsid w:val="000675ED"/>
    <w:rsid w:val="0007026C"/>
    <w:rsid w:val="00070C47"/>
    <w:rsid w:val="000716F7"/>
    <w:rsid w:val="00073283"/>
    <w:rsid w:val="00074CCD"/>
    <w:rsid w:val="00076898"/>
    <w:rsid w:val="00076F4F"/>
    <w:rsid w:val="0008038C"/>
    <w:rsid w:val="0008084A"/>
    <w:rsid w:val="000815FF"/>
    <w:rsid w:val="00083429"/>
    <w:rsid w:val="0008683A"/>
    <w:rsid w:val="00086A32"/>
    <w:rsid w:val="00086BDD"/>
    <w:rsid w:val="000916F8"/>
    <w:rsid w:val="00092FE4"/>
    <w:rsid w:val="000937DE"/>
    <w:rsid w:val="00093AEA"/>
    <w:rsid w:val="00095CDE"/>
    <w:rsid w:val="0009658F"/>
    <w:rsid w:val="00097034"/>
    <w:rsid w:val="000A1038"/>
    <w:rsid w:val="000A2D04"/>
    <w:rsid w:val="000A3060"/>
    <w:rsid w:val="000A6401"/>
    <w:rsid w:val="000B01A4"/>
    <w:rsid w:val="000B07E9"/>
    <w:rsid w:val="000B27A2"/>
    <w:rsid w:val="000B299F"/>
    <w:rsid w:val="000B2F93"/>
    <w:rsid w:val="000B37F2"/>
    <w:rsid w:val="000B4BE1"/>
    <w:rsid w:val="000B5098"/>
    <w:rsid w:val="000B5289"/>
    <w:rsid w:val="000B6EA6"/>
    <w:rsid w:val="000C2CFB"/>
    <w:rsid w:val="000C4082"/>
    <w:rsid w:val="000C6438"/>
    <w:rsid w:val="000C7EEC"/>
    <w:rsid w:val="000D1362"/>
    <w:rsid w:val="000D4AB0"/>
    <w:rsid w:val="000E3E75"/>
    <w:rsid w:val="000E4158"/>
    <w:rsid w:val="000F0D39"/>
    <w:rsid w:val="000F0DC2"/>
    <w:rsid w:val="000F31A7"/>
    <w:rsid w:val="000F4E25"/>
    <w:rsid w:val="000F513D"/>
    <w:rsid w:val="000F571D"/>
    <w:rsid w:val="000F780A"/>
    <w:rsid w:val="000F7DE9"/>
    <w:rsid w:val="00100C96"/>
    <w:rsid w:val="0010566D"/>
    <w:rsid w:val="00106330"/>
    <w:rsid w:val="00106B45"/>
    <w:rsid w:val="00106D2B"/>
    <w:rsid w:val="00106FD4"/>
    <w:rsid w:val="0011112F"/>
    <w:rsid w:val="00111365"/>
    <w:rsid w:val="00115B8D"/>
    <w:rsid w:val="001216E7"/>
    <w:rsid w:val="00122028"/>
    <w:rsid w:val="001258F2"/>
    <w:rsid w:val="00127200"/>
    <w:rsid w:val="00130362"/>
    <w:rsid w:val="00130697"/>
    <w:rsid w:val="00130F42"/>
    <w:rsid w:val="00131E89"/>
    <w:rsid w:val="00133378"/>
    <w:rsid w:val="00134252"/>
    <w:rsid w:val="0013491B"/>
    <w:rsid w:val="00137A39"/>
    <w:rsid w:val="0014025D"/>
    <w:rsid w:val="001409F3"/>
    <w:rsid w:val="00141625"/>
    <w:rsid w:val="0014175E"/>
    <w:rsid w:val="00141A06"/>
    <w:rsid w:val="00142487"/>
    <w:rsid w:val="00142494"/>
    <w:rsid w:val="00142E4E"/>
    <w:rsid w:val="00142F60"/>
    <w:rsid w:val="001436C7"/>
    <w:rsid w:val="001445A2"/>
    <w:rsid w:val="0014627E"/>
    <w:rsid w:val="00146FF1"/>
    <w:rsid w:val="0015183F"/>
    <w:rsid w:val="001528E8"/>
    <w:rsid w:val="00153F6E"/>
    <w:rsid w:val="001541B2"/>
    <w:rsid w:val="00155779"/>
    <w:rsid w:val="001567BF"/>
    <w:rsid w:val="00157C2E"/>
    <w:rsid w:val="00160870"/>
    <w:rsid w:val="00162755"/>
    <w:rsid w:val="00163D71"/>
    <w:rsid w:val="00163FA9"/>
    <w:rsid w:val="0016602E"/>
    <w:rsid w:val="00166054"/>
    <w:rsid w:val="00166CBD"/>
    <w:rsid w:val="00170347"/>
    <w:rsid w:val="00170BA9"/>
    <w:rsid w:val="001722C9"/>
    <w:rsid w:val="00172A7B"/>
    <w:rsid w:val="0017348E"/>
    <w:rsid w:val="00173886"/>
    <w:rsid w:val="00177235"/>
    <w:rsid w:val="0018068F"/>
    <w:rsid w:val="0018493D"/>
    <w:rsid w:val="00186DD3"/>
    <w:rsid w:val="00190126"/>
    <w:rsid w:val="00191E96"/>
    <w:rsid w:val="0019283A"/>
    <w:rsid w:val="00193632"/>
    <w:rsid w:val="00195BEC"/>
    <w:rsid w:val="00195E0D"/>
    <w:rsid w:val="00196D12"/>
    <w:rsid w:val="00197773"/>
    <w:rsid w:val="001A196E"/>
    <w:rsid w:val="001A2734"/>
    <w:rsid w:val="001A29B9"/>
    <w:rsid w:val="001A2C0C"/>
    <w:rsid w:val="001A3724"/>
    <w:rsid w:val="001A3B0D"/>
    <w:rsid w:val="001A5D12"/>
    <w:rsid w:val="001A7329"/>
    <w:rsid w:val="001B0E9A"/>
    <w:rsid w:val="001B1552"/>
    <w:rsid w:val="001B31A2"/>
    <w:rsid w:val="001B4DD6"/>
    <w:rsid w:val="001B565B"/>
    <w:rsid w:val="001B63DF"/>
    <w:rsid w:val="001B7191"/>
    <w:rsid w:val="001C04ED"/>
    <w:rsid w:val="001C06B8"/>
    <w:rsid w:val="001C33D9"/>
    <w:rsid w:val="001C47B1"/>
    <w:rsid w:val="001C5325"/>
    <w:rsid w:val="001C5D1C"/>
    <w:rsid w:val="001C66D4"/>
    <w:rsid w:val="001C6BA5"/>
    <w:rsid w:val="001D17A0"/>
    <w:rsid w:val="001D1892"/>
    <w:rsid w:val="001D1B65"/>
    <w:rsid w:val="001D2B84"/>
    <w:rsid w:val="001D4765"/>
    <w:rsid w:val="001D4EAD"/>
    <w:rsid w:val="001D543E"/>
    <w:rsid w:val="001D7E64"/>
    <w:rsid w:val="001E130F"/>
    <w:rsid w:val="001E1A61"/>
    <w:rsid w:val="001E212F"/>
    <w:rsid w:val="001E2144"/>
    <w:rsid w:val="001E23DE"/>
    <w:rsid w:val="001E41EF"/>
    <w:rsid w:val="001E5A2C"/>
    <w:rsid w:val="001E6703"/>
    <w:rsid w:val="001E6CB0"/>
    <w:rsid w:val="001F04EF"/>
    <w:rsid w:val="001F07F9"/>
    <w:rsid w:val="001F09D9"/>
    <w:rsid w:val="001F0FD3"/>
    <w:rsid w:val="001F134F"/>
    <w:rsid w:val="001F3769"/>
    <w:rsid w:val="001F4278"/>
    <w:rsid w:val="001F60CB"/>
    <w:rsid w:val="001F7330"/>
    <w:rsid w:val="002004C5"/>
    <w:rsid w:val="00204461"/>
    <w:rsid w:val="0020559F"/>
    <w:rsid w:val="00207F77"/>
    <w:rsid w:val="0021290B"/>
    <w:rsid w:val="00212ED5"/>
    <w:rsid w:val="002138F5"/>
    <w:rsid w:val="00215815"/>
    <w:rsid w:val="00216DB2"/>
    <w:rsid w:val="0021711B"/>
    <w:rsid w:val="002214B5"/>
    <w:rsid w:val="0022258F"/>
    <w:rsid w:val="0022431E"/>
    <w:rsid w:val="002257DD"/>
    <w:rsid w:val="00225A1C"/>
    <w:rsid w:val="002269C1"/>
    <w:rsid w:val="00227220"/>
    <w:rsid w:val="00227FAA"/>
    <w:rsid w:val="00236E4D"/>
    <w:rsid w:val="002373C3"/>
    <w:rsid w:val="00240922"/>
    <w:rsid w:val="00243029"/>
    <w:rsid w:val="0024352A"/>
    <w:rsid w:val="0024413F"/>
    <w:rsid w:val="00244DD6"/>
    <w:rsid w:val="00246161"/>
    <w:rsid w:val="0025222A"/>
    <w:rsid w:val="0025312F"/>
    <w:rsid w:val="00254A54"/>
    <w:rsid w:val="0025522A"/>
    <w:rsid w:val="00256D8E"/>
    <w:rsid w:val="00257306"/>
    <w:rsid w:val="00260C76"/>
    <w:rsid w:val="002616C3"/>
    <w:rsid w:val="00262BEA"/>
    <w:rsid w:val="00262C9F"/>
    <w:rsid w:val="00262F83"/>
    <w:rsid w:val="0026338F"/>
    <w:rsid w:val="0026392B"/>
    <w:rsid w:val="00265C13"/>
    <w:rsid w:val="0026794F"/>
    <w:rsid w:val="002701DA"/>
    <w:rsid w:val="002708D2"/>
    <w:rsid w:val="00270CE5"/>
    <w:rsid w:val="00271A34"/>
    <w:rsid w:val="00273839"/>
    <w:rsid w:val="00274C5D"/>
    <w:rsid w:val="00276D6B"/>
    <w:rsid w:val="00277114"/>
    <w:rsid w:val="002807E4"/>
    <w:rsid w:val="002818DE"/>
    <w:rsid w:val="002820C4"/>
    <w:rsid w:val="00282943"/>
    <w:rsid w:val="00282EA4"/>
    <w:rsid w:val="00284B2A"/>
    <w:rsid w:val="002918F3"/>
    <w:rsid w:val="002919E1"/>
    <w:rsid w:val="00294B65"/>
    <w:rsid w:val="00295CBF"/>
    <w:rsid w:val="00295D72"/>
    <w:rsid w:val="00296627"/>
    <w:rsid w:val="00296742"/>
    <w:rsid w:val="002A1CD4"/>
    <w:rsid w:val="002A2865"/>
    <w:rsid w:val="002A2B55"/>
    <w:rsid w:val="002A3A46"/>
    <w:rsid w:val="002A63FF"/>
    <w:rsid w:val="002A6AA6"/>
    <w:rsid w:val="002B0159"/>
    <w:rsid w:val="002B3E2C"/>
    <w:rsid w:val="002B4536"/>
    <w:rsid w:val="002B4876"/>
    <w:rsid w:val="002B5BCF"/>
    <w:rsid w:val="002B5E0E"/>
    <w:rsid w:val="002B6003"/>
    <w:rsid w:val="002B6ED1"/>
    <w:rsid w:val="002C2DE5"/>
    <w:rsid w:val="002C3814"/>
    <w:rsid w:val="002C5858"/>
    <w:rsid w:val="002C5F9F"/>
    <w:rsid w:val="002C62F3"/>
    <w:rsid w:val="002C69A6"/>
    <w:rsid w:val="002D0259"/>
    <w:rsid w:val="002D3DF8"/>
    <w:rsid w:val="002D6BB2"/>
    <w:rsid w:val="002D7365"/>
    <w:rsid w:val="002D7667"/>
    <w:rsid w:val="002E0E5B"/>
    <w:rsid w:val="002E1E9A"/>
    <w:rsid w:val="002E3612"/>
    <w:rsid w:val="002E3965"/>
    <w:rsid w:val="002E3967"/>
    <w:rsid w:val="002E4B18"/>
    <w:rsid w:val="002E4F03"/>
    <w:rsid w:val="002E50DA"/>
    <w:rsid w:val="002E51FD"/>
    <w:rsid w:val="002E75B4"/>
    <w:rsid w:val="002F2836"/>
    <w:rsid w:val="002F4948"/>
    <w:rsid w:val="002F4B62"/>
    <w:rsid w:val="002F6F10"/>
    <w:rsid w:val="002F7BE2"/>
    <w:rsid w:val="003021A4"/>
    <w:rsid w:val="00302A01"/>
    <w:rsid w:val="00303160"/>
    <w:rsid w:val="003052E4"/>
    <w:rsid w:val="0031077E"/>
    <w:rsid w:val="00313332"/>
    <w:rsid w:val="00313BD1"/>
    <w:rsid w:val="003161B1"/>
    <w:rsid w:val="003162B5"/>
    <w:rsid w:val="00316A76"/>
    <w:rsid w:val="00316CF0"/>
    <w:rsid w:val="00321CB1"/>
    <w:rsid w:val="00322209"/>
    <w:rsid w:val="003245E9"/>
    <w:rsid w:val="00326F94"/>
    <w:rsid w:val="003275D2"/>
    <w:rsid w:val="00327775"/>
    <w:rsid w:val="00331C3E"/>
    <w:rsid w:val="00331D95"/>
    <w:rsid w:val="00332E32"/>
    <w:rsid w:val="00333D57"/>
    <w:rsid w:val="00334407"/>
    <w:rsid w:val="00335307"/>
    <w:rsid w:val="00335FF2"/>
    <w:rsid w:val="0033601C"/>
    <w:rsid w:val="00340350"/>
    <w:rsid w:val="0034321D"/>
    <w:rsid w:val="0034396E"/>
    <w:rsid w:val="00345A6B"/>
    <w:rsid w:val="00350727"/>
    <w:rsid w:val="00350F72"/>
    <w:rsid w:val="00351780"/>
    <w:rsid w:val="00352CF7"/>
    <w:rsid w:val="00352F0E"/>
    <w:rsid w:val="00353432"/>
    <w:rsid w:val="00355486"/>
    <w:rsid w:val="003561C8"/>
    <w:rsid w:val="003574FD"/>
    <w:rsid w:val="003602E5"/>
    <w:rsid w:val="00361FCB"/>
    <w:rsid w:val="003622A7"/>
    <w:rsid w:val="00364D47"/>
    <w:rsid w:val="00367B79"/>
    <w:rsid w:val="0037147B"/>
    <w:rsid w:val="003719C9"/>
    <w:rsid w:val="0037331C"/>
    <w:rsid w:val="00373E72"/>
    <w:rsid w:val="0037518E"/>
    <w:rsid w:val="00375805"/>
    <w:rsid w:val="00375F6A"/>
    <w:rsid w:val="00376BE2"/>
    <w:rsid w:val="00377AB8"/>
    <w:rsid w:val="00380403"/>
    <w:rsid w:val="00381B3D"/>
    <w:rsid w:val="00385E5A"/>
    <w:rsid w:val="00385FE1"/>
    <w:rsid w:val="00391C90"/>
    <w:rsid w:val="0039284F"/>
    <w:rsid w:val="003938A2"/>
    <w:rsid w:val="00394323"/>
    <w:rsid w:val="003963B3"/>
    <w:rsid w:val="003A0D8A"/>
    <w:rsid w:val="003A348C"/>
    <w:rsid w:val="003A3631"/>
    <w:rsid w:val="003A3925"/>
    <w:rsid w:val="003A393C"/>
    <w:rsid w:val="003A39F3"/>
    <w:rsid w:val="003A5A8E"/>
    <w:rsid w:val="003A5D6E"/>
    <w:rsid w:val="003B2222"/>
    <w:rsid w:val="003B3B80"/>
    <w:rsid w:val="003B447B"/>
    <w:rsid w:val="003B4BAC"/>
    <w:rsid w:val="003B5344"/>
    <w:rsid w:val="003B5D25"/>
    <w:rsid w:val="003B703E"/>
    <w:rsid w:val="003B7252"/>
    <w:rsid w:val="003B7514"/>
    <w:rsid w:val="003B7F57"/>
    <w:rsid w:val="003C013D"/>
    <w:rsid w:val="003C14C5"/>
    <w:rsid w:val="003C2061"/>
    <w:rsid w:val="003C2325"/>
    <w:rsid w:val="003C2E82"/>
    <w:rsid w:val="003C3E33"/>
    <w:rsid w:val="003C716D"/>
    <w:rsid w:val="003C7815"/>
    <w:rsid w:val="003D0327"/>
    <w:rsid w:val="003D03A8"/>
    <w:rsid w:val="003D148E"/>
    <w:rsid w:val="003D1CB4"/>
    <w:rsid w:val="003D1E95"/>
    <w:rsid w:val="003D2293"/>
    <w:rsid w:val="003E25F1"/>
    <w:rsid w:val="003E4814"/>
    <w:rsid w:val="003E5A1C"/>
    <w:rsid w:val="003E67D6"/>
    <w:rsid w:val="003F1F65"/>
    <w:rsid w:val="003F2232"/>
    <w:rsid w:val="003F2841"/>
    <w:rsid w:val="003F4CFA"/>
    <w:rsid w:val="003F69EB"/>
    <w:rsid w:val="00401D34"/>
    <w:rsid w:val="00402990"/>
    <w:rsid w:val="00403441"/>
    <w:rsid w:val="00403B5B"/>
    <w:rsid w:val="004069D5"/>
    <w:rsid w:val="004100E5"/>
    <w:rsid w:val="0041332A"/>
    <w:rsid w:val="0041372F"/>
    <w:rsid w:val="004144A3"/>
    <w:rsid w:val="004166C9"/>
    <w:rsid w:val="00417FF5"/>
    <w:rsid w:val="00420350"/>
    <w:rsid w:val="0042167B"/>
    <w:rsid w:val="004227C7"/>
    <w:rsid w:val="00422D0B"/>
    <w:rsid w:val="00423E72"/>
    <w:rsid w:val="004248A1"/>
    <w:rsid w:val="004266A5"/>
    <w:rsid w:val="004275FF"/>
    <w:rsid w:val="00427BF8"/>
    <w:rsid w:val="00430E19"/>
    <w:rsid w:val="00430F25"/>
    <w:rsid w:val="004323A7"/>
    <w:rsid w:val="004344A4"/>
    <w:rsid w:val="0043491D"/>
    <w:rsid w:val="00435FB6"/>
    <w:rsid w:val="004372BE"/>
    <w:rsid w:val="004409F1"/>
    <w:rsid w:val="00442B59"/>
    <w:rsid w:val="00442C79"/>
    <w:rsid w:val="0044336B"/>
    <w:rsid w:val="004444DD"/>
    <w:rsid w:val="00445E49"/>
    <w:rsid w:val="00446221"/>
    <w:rsid w:val="004463CB"/>
    <w:rsid w:val="00446C2E"/>
    <w:rsid w:val="00450EE4"/>
    <w:rsid w:val="00451AD5"/>
    <w:rsid w:val="004527DD"/>
    <w:rsid w:val="0045287F"/>
    <w:rsid w:val="0045345E"/>
    <w:rsid w:val="0045391D"/>
    <w:rsid w:val="004543C7"/>
    <w:rsid w:val="004547D8"/>
    <w:rsid w:val="0045642E"/>
    <w:rsid w:val="004569D3"/>
    <w:rsid w:val="004574F7"/>
    <w:rsid w:val="00460727"/>
    <w:rsid w:val="00462E10"/>
    <w:rsid w:val="00463A1D"/>
    <w:rsid w:val="00464635"/>
    <w:rsid w:val="004710DE"/>
    <w:rsid w:val="0047161A"/>
    <w:rsid w:val="00471A9B"/>
    <w:rsid w:val="00475279"/>
    <w:rsid w:val="004761F1"/>
    <w:rsid w:val="00476398"/>
    <w:rsid w:val="00476DA8"/>
    <w:rsid w:val="0047735E"/>
    <w:rsid w:val="004802A5"/>
    <w:rsid w:val="004802B4"/>
    <w:rsid w:val="00481205"/>
    <w:rsid w:val="004816A4"/>
    <w:rsid w:val="00484A18"/>
    <w:rsid w:val="00486300"/>
    <w:rsid w:val="0049457A"/>
    <w:rsid w:val="00495E5A"/>
    <w:rsid w:val="004A0836"/>
    <w:rsid w:val="004A0B82"/>
    <w:rsid w:val="004A1D35"/>
    <w:rsid w:val="004A216B"/>
    <w:rsid w:val="004A2ECA"/>
    <w:rsid w:val="004A4D56"/>
    <w:rsid w:val="004A594A"/>
    <w:rsid w:val="004A7F6B"/>
    <w:rsid w:val="004B0470"/>
    <w:rsid w:val="004B0D24"/>
    <w:rsid w:val="004B291E"/>
    <w:rsid w:val="004B3F19"/>
    <w:rsid w:val="004B7C2B"/>
    <w:rsid w:val="004B7CAE"/>
    <w:rsid w:val="004C0335"/>
    <w:rsid w:val="004C20EB"/>
    <w:rsid w:val="004C70C0"/>
    <w:rsid w:val="004C7C8A"/>
    <w:rsid w:val="004D171B"/>
    <w:rsid w:val="004D1837"/>
    <w:rsid w:val="004D317B"/>
    <w:rsid w:val="004D5928"/>
    <w:rsid w:val="004D5E88"/>
    <w:rsid w:val="004D6DE0"/>
    <w:rsid w:val="004E1B56"/>
    <w:rsid w:val="004E1F8E"/>
    <w:rsid w:val="004E461A"/>
    <w:rsid w:val="004E5736"/>
    <w:rsid w:val="004E6237"/>
    <w:rsid w:val="004E633A"/>
    <w:rsid w:val="004F03B4"/>
    <w:rsid w:val="004F03FE"/>
    <w:rsid w:val="004F19D7"/>
    <w:rsid w:val="004F1C0D"/>
    <w:rsid w:val="004F1DCC"/>
    <w:rsid w:val="004F1E31"/>
    <w:rsid w:val="004F3D5F"/>
    <w:rsid w:val="004F450E"/>
    <w:rsid w:val="004F66A4"/>
    <w:rsid w:val="004F6EAE"/>
    <w:rsid w:val="00501A9D"/>
    <w:rsid w:val="00501CD3"/>
    <w:rsid w:val="0050251C"/>
    <w:rsid w:val="00502BEF"/>
    <w:rsid w:val="00504095"/>
    <w:rsid w:val="005040A2"/>
    <w:rsid w:val="005064B3"/>
    <w:rsid w:val="00506CDC"/>
    <w:rsid w:val="00506FD9"/>
    <w:rsid w:val="00510AA5"/>
    <w:rsid w:val="005118DC"/>
    <w:rsid w:val="00511FA7"/>
    <w:rsid w:val="005120C4"/>
    <w:rsid w:val="0051430B"/>
    <w:rsid w:val="00514351"/>
    <w:rsid w:val="00516B35"/>
    <w:rsid w:val="0052009D"/>
    <w:rsid w:val="00520CEE"/>
    <w:rsid w:val="005216C2"/>
    <w:rsid w:val="00523AB9"/>
    <w:rsid w:val="00523AF7"/>
    <w:rsid w:val="00523F9F"/>
    <w:rsid w:val="005242F3"/>
    <w:rsid w:val="005246C4"/>
    <w:rsid w:val="00525536"/>
    <w:rsid w:val="0052556D"/>
    <w:rsid w:val="00527DF4"/>
    <w:rsid w:val="00527F7B"/>
    <w:rsid w:val="00530462"/>
    <w:rsid w:val="005325CD"/>
    <w:rsid w:val="005353E4"/>
    <w:rsid w:val="00536162"/>
    <w:rsid w:val="00537C81"/>
    <w:rsid w:val="00540537"/>
    <w:rsid w:val="005417F1"/>
    <w:rsid w:val="00541B85"/>
    <w:rsid w:val="00543432"/>
    <w:rsid w:val="00543AFB"/>
    <w:rsid w:val="00544BCF"/>
    <w:rsid w:val="0054742C"/>
    <w:rsid w:val="00550400"/>
    <w:rsid w:val="0055074F"/>
    <w:rsid w:val="005508C1"/>
    <w:rsid w:val="00552373"/>
    <w:rsid w:val="005527A6"/>
    <w:rsid w:val="00553392"/>
    <w:rsid w:val="005555B5"/>
    <w:rsid w:val="005563FD"/>
    <w:rsid w:val="005569F2"/>
    <w:rsid w:val="0056046D"/>
    <w:rsid w:val="005615C8"/>
    <w:rsid w:val="00562718"/>
    <w:rsid w:val="00564B84"/>
    <w:rsid w:val="00570CD0"/>
    <w:rsid w:val="00570F13"/>
    <w:rsid w:val="00571868"/>
    <w:rsid w:val="005729BB"/>
    <w:rsid w:val="00575A0F"/>
    <w:rsid w:val="00580603"/>
    <w:rsid w:val="0058067E"/>
    <w:rsid w:val="00580B32"/>
    <w:rsid w:val="00580B35"/>
    <w:rsid w:val="00581EB4"/>
    <w:rsid w:val="00581F2A"/>
    <w:rsid w:val="00583E59"/>
    <w:rsid w:val="005853B4"/>
    <w:rsid w:val="00585E28"/>
    <w:rsid w:val="00590C90"/>
    <w:rsid w:val="0059143F"/>
    <w:rsid w:val="005921CD"/>
    <w:rsid w:val="00593A21"/>
    <w:rsid w:val="005947FB"/>
    <w:rsid w:val="0059723A"/>
    <w:rsid w:val="005973EE"/>
    <w:rsid w:val="005976B6"/>
    <w:rsid w:val="005A0CCD"/>
    <w:rsid w:val="005A23B8"/>
    <w:rsid w:val="005A3E66"/>
    <w:rsid w:val="005A4E8B"/>
    <w:rsid w:val="005A52B1"/>
    <w:rsid w:val="005A53BC"/>
    <w:rsid w:val="005B1429"/>
    <w:rsid w:val="005B2999"/>
    <w:rsid w:val="005B337F"/>
    <w:rsid w:val="005B5082"/>
    <w:rsid w:val="005B612E"/>
    <w:rsid w:val="005B67C0"/>
    <w:rsid w:val="005B6853"/>
    <w:rsid w:val="005B7153"/>
    <w:rsid w:val="005C21C9"/>
    <w:rsid w:val="005C2BD0"/>
    <w:rsid w:val="005C3546"/>
    <w:rsid w:val="005C370A"/>
    <w:rsid w:val="005C38A8"/>
    <w:rsid w:val="005C6126"/>
    <w:rsid w:val="005C78BB"/>
    <w:rsid w:val="005D00AE"/>
    <w:rsid w:val="005D03A1"/>
    <w:rsid w:val="005D087B"/>
    <w:rsid w:val="005D0975"/>
    <w:rsid w:val="005D09EA"/>
    <w:rsid w:val="005D4E2E"/>
    <w:rsid w:val="005D4FDC"/>
    <w:rsid w:val="005D53AC"/>
    <w:rsid w:val="005D79B6"/>
    <w:rsid w:val="005E0750"/>
    <w:rsid w:val="005E1764"/>
    <w:rsid w:val="005E18AE"/>
    <w:rsid w:val="005E387A"/>
    <w:rsid w:val="005F4316"/>
    <w:rsid w:val="005F66B9"/>
    <w:rsid w:val="006002B3"/>
    <w:rsid w:val="00600695"/>
    <w:rsid w:val="00600BCA"/>
    <w:rsid w:val="00602641"/>
    <w:rsid w:val="006028A3"/>
    <w:rsid w:val="00602A4D"/>
    <w:rsid w:val="0060625C"/>
    <w:rsid w:val="0060665C"/>
    <w:rsid w:val="00610DE5"/>
    <w:rsid w:val="00615277"/>
    <w:rsid w:val="006153AB"/>
    <w:rsid w:val="00615471"/>
    <w:rsid w:val="00615FB8"/>
    <w:rsid w:val="0061610C"/>
    <w:rsid w:val="006250AB"/>
    <w:rsid w:val="00630BFE"/>
    <w:rsid w:val="00630E1E"/>
    <w:rsid w:val="00630F60"/>
    <w:rsid w:val="00632A93"/>
    <w:rsid w:val="00633AC1"/>
    <w:rsid w:val="00633D58"/>
    <w:rsid w:val="00636CF4"/>
    <w:rsid w:val="00636E70"/>
    <w:rsid w:val="0064224A"/>
    <w:rsid w:val="00644C07"/>
    <w:rsid w:val="00645569"/>
    <w:rsid w:val="00645848"/>
    <w:rsid w:val="00646FFF"/>
    <w:rsid w:val="00647297"/>
    <w:rsid w:val="00647902"/>
    <w:rsid w:val="00647FBD"/>
    <w:rsid w:val="00650051"/>
    <w:rsid w:val="0065249D"/>
    <w:rsid w:val="0065304B"/>
    <w:rsid w:val="0065321F"/>
    <w:rsid w:val="00654B8E"/>
    <w:rsid w:val="00657796"/>
    <w:rsid w:val="00657892"/>
    <w:rsid w:val="00660911"/>
    <w:rsid w:val="00660A7B"/>
    <w:rsid w:val="0066181C"/>
    <w:rsid w:val="00661D71"/>
    <w:rsid w:val="00662403"/>
    <w:rsid w:val="00662AD3"/>
    <w:rsid w:val="00662C67"/>
    <w:rsid w:val="00663432"/>
    <w:rsid w:val="006642A0"/>
    <w:rsid w:val="00664EDA"/>
    <w:rsid w:val="00667A6A"/>
    <w:rsid w:val="00670C43"/>
    <w:rsid w:val="00673CAA"/>
    <w:rsid w:val="00675EC1"/>
    <w:rsid w:val="00677802"/>
    <w:rsid w:val="00677900"/>
    <w:rsid w:val="00680944"/>
    <w:rsid w:val="006814A8"/>
    <w:rsid w:val="00681B42"/>
    <w:rsid w:val="00681D69"/>
    <w:rsid w:val="00682D70"/>
    <w:rsid w:val="0068342F"/>
    <w:rsid w:val="00683AF7"/>
    <w:rsid w:val="00685B5E"/>
    <w:rsid w:val="00687796"/>
    <w:rsid w:val="006877DE"/>
    <w:rsid w:val="006919BA"/>
    <w:rsid w:val="006947AA"/>
    <w:rsid w:val="00694C4F"/>
    <w:rsid w:val="00695949"/>
    <w:rsid w:val="00695B07"/>
    <w:rsid w:val="00696EBA"/>
    <w:rsid w:val="00697402"/>
    <w:rsid w:val="006A0E18"/>
    <w:rsid w:val="006A1119"/>
    <w:rsid w:val="006A1EA8"/>
    <w:rsid w:val="006A5D9E"/>
    <w:rsid w:val="006A6296"/>
    <w:rsid w:val="006A6673"/>
    <w:rsid w:val="006B01AA"/>
    <w:rsid w:val="006B18CA"/>
    <w:rsid w:val="006B22CE"/>
    <w:rsid w:val="006B4389"/>
    <w:rsid w:val="006B4AAE"/>
    <w:rsid w:val="006B5FAB"/>
    <w:rsid w:val="006B6469"/>
    <w:rsid w:val="006B7DAC"/>
    <w:rsid w:val="006C0A89"/>
    <w:rsid w:val="006C1A08"/>
    <w:rsid w:val="006C1B46"/>
    <w:rsid w:val="006C1EAA"/>
    <w:rsid w:val="006C4F21"/>
    <w:rsid w:val="006D169A"/>
    <w:rsid w:val="006D1BB1"/>
    <w:rsid w:val="006D3046"/>
    <w:rsid w:val="006D3B0F"/>
    <w:rsid w:val="006D715C"/>
    <w:rsid w:val="006D789C"/>
    <w:rsid w:val="006D7A5B"/>
    <w:rsid w:val="006D7B0A"/>
    <w:rsid w:val="006E05CB"/>
    <w:rsid w:val="006E0882"/>
    <w:rsid w:val="006E19CB"/>
    <w:rsid w:val="006E1DE2"/>
    <w:rsid w:val="006E2623"/>
    <w:rsid w:val="006E34F6"/>
    <w:rsid w:val="006E3615"/>
    <w:rsid w:val="006E3956"/>
    <w:rsid w:val="006E5CDB"/>
    <w:rsid w:val="006E69E3"/>
    <w:rsid w:val="006E74FC"/>
    <w:rsid w:val="006E79D6"/>
    <w:rsid w:val="006F0E7C"/>
    <w:rsid w:val="006F20F8"/>
    <w:rsid w:val="006F3329"/>
    <w:rsid w:val="006F3C1B"/>
    <w:rsid w:val="006F4A09"/>
    <w:rsid w:val="006F5F8F"/>
    <w:rsid w:val="00700F26"/>
    <w:rsid w:val="007012C2"/>
    <w:rsid w:val="00701C8A"/>
    <w:rsid w:val="00702C0D"/>
    <w:rsid w:val="00702DE9"/>
    <w:rsid w:val="00704467"/>
    <w:rsid w:val="00706A26"/>
    <w:rsid w:val="00706EE9"/>
    <w:rsid w:val="00707D05"/>
    <w:rsid w:val="00712363"/>
    <w:rsid w:val="00713F6A"/>
    <w:rsid w:val="0071470C"/>
    <w:rsid w:val="007151D4"/>
    <w:rsid w:val="0071521B"/>
    <w:rsid w:val="007156D2"/>
    <w:rsid w:val="007159B3"/>
    <w:rsid w:val="00716292"/>
    <w:rsid w:val="007164F3"/>
    <w:rsid w:val="00716C72"/>
    <w:rsid w:val="00722C40"/>
    <w:rsid w:val="00723098"/>
    <w:rsid w:val="007232F7"/>
    <w:rsid w:val="00724616"/>
    <w:rsid w:val="0072706F"/>
    <w:rsid w:val="00727A39"/>
    <w:rsid w:val="0073146F"/>
    <w:rsid w:val="00731FA5"/>
    <w:rsid w:val="0073391A"/>
    <w:rsid w:val="00734DD8"/>
    <w:rsid w:val="0073799E"/>
    <w:rsid w:val="007439D4"/>
    <w:rsid w:val="00745D51"/>
    <w:rsid w:val="00746479"/>
    <w:rsid w:val="00746932"/>
    <w:rsid w:val="007474F9"/>
    <w:rsid w:val="007507DA"/>
    <w:rsid w:val="00750B20"/>
    <w:rsid w:val="0075186A"/>
    <w:rsid w:val="0075309C"/>
    <w:rsid w:val="0075330C"/>
    <w:rsid w:val="00754B5F"/>
    <w:rsid w:val="00757FC8"/>
    <w:rsid w:val="00763362"/>
    <w:rsid w:val="00764919"/>
    <w:rsid w:val="00767BB0"/>
    <w:rsid w:val="007708D5"/>
    <w:rsid w:val="00772808"/>
    <w:rsid w:val="00774088"/>
    <w:rsid w:val="007762E7"/>
    <w:rsid w:val="007778FF"/>
    <w:rsid w:val="00780108"/>
    <w:rsid w:val="0078072A"/>
    <w:rsid w:val="007834F3"/>
    <w:rsid w:val="007836A5"/>
    <w:rsid w:val="00785340"/>
    <w:rsid w:val="00792CA5"/>
    <w:rsid w:val="00792D40"/>
    <w:rsid w:val="007960C0"/>
    <w:rsid w:val="007978CA"/>
    <w:rsid w:val="007A0C32"/>
    <w:rsid w:val="007A0E7F"/>
    <w:rsid w:val="007A1514"/>
    <w:rsid w:val="007A3A2C"/>
    <w:rsid w:val="007A466A"/>
    <w:rsid w:val="007A7049"/>
    <w:rsid w:val="007B3027"/>
    <w:rsid w:val="007B538C"/>
    <w:rsid w:val="007C227B"/>
    <w:rsid w:val="007C3673"/>
    <w:rsid w:val="007C3AE6"/>
    <w:rsid w:val="007C422F"/>
    <w:rsid w:val="007C4C39"/>
    <w:rsid w:val="007C5679"/>
    <w:rsid w:val="007C5BBA"/>
    <w:rsid w:val="007C5CA9"/>
    <w:rsid w:val="007C68AE"/>
    <w:rsid w:val="007D01CB"/>
    <w:rsid w:val="007D04CE"/>
    <w:rsid w:val="007D1414"/>
    <w:rsid w:val="007D192A"/>
    <w:rsid w:val="007D1D8C"/>
    <w:rsid w:val="007D1DE9"/>
    <w:rsid w:val="007D1E5B"/>
    <w:rsid w:val="007D3A86"/>
    <w:rsid w:val="007D3E01"/>
    <w:rsid w:val="007D441D"/>
    <w:rsid w:val="007D517A"/>
    <w:rsid w:val="007D5AE0"/>
    <w:rsid w:val="007D6B83"/>
    <w:rsid w:val="007D74C2"/>
    <w:rsid w:val="007E4ADB"/>
    <w:rsid w:val="007E4E68"/>
    <w:rsid w:val="007E553B"/>
    <w:rsid w:val="007E5BCD"/>
    <w:rsid w:val="007F0966"/>
    <w:rsid w:val="007F0D1E"/>
    <w:rsid w:val="007F0F73"/>
    <w:rsid w:val="007F12BE"/>
    <w:rsid w:val="007F53EF"/>
    <w:rsid w:val="007F6A84"/>
    <w:rsid w:val="007F6FCC"/>
    <w:rsid w:val="007F752F"/>
    <w:rsid w:val="007F7A5D"/>
    <w:rsid w:val="007F7D5C"/>
    <w:rsid w:val="008001EC"/>
    <w:rsid w:val="00801B97"/>
    <w:rsid w:val="00802DD1"/>
    <w:rsid w:val="00806B22"/>
    <w:rsid w:val="008105E6"/>
    <w:rsid w:val="00810712"/>
    <w:rsid w:val="0081142A"/>
    <w:rsid w:val="0081161D"/>
    <w:rsid w:val="00813C23"/>
    <w:rsid w:val="008150C1"/>
    <w:rsid w:val="008162E0"/>
    <w:rsid w:val="0081635D"/>
    <w:rsid w:val="008169A7"/>
    <w:rsid w:val="00821077"/>
    <w:rsid w:val="00824B32"/>
    <w:rsid w:val="008264D1"/>
    <w:rsid w:val="00830229"/>
    <w:rsid w:val="0083104A"/>
    <w:rsid w:val="008321FC"/>
    <w:rsid w:val="00834F96"/>
    <w:rsid w:val="0083507E"/>
    <w:rsid w:val="008405E4"/>
    <w:rsid w:val="008406E4"/>
    <w:rsid w:val="008417A0"/>
    <w:rsid w:val="00842FB4"/>
    <w:rsid w:val="008444BE"/>
    <w:rsid w:val="00847BD1"/>
    <w:rsid w:val="00851ED6"/>
    <w:rsid w:val="008547F0"/>
    <w:rsid w:val="00854D88"/>
    <w:rsid w:val="008552CB"/>
    <w:rsid w:val="00855CF4"/>
    <w:rsid w:val="008564AC"/>
    <w:rsid w:val="00857362"/>
    <w:rsid w:val="0086174D"/>
    <w:rsid w:val="00861A80"/>
    <w:rsid w:val="008624F1"/>
    <w:rsid w:val="00862C56"/>
    <w:rsid w:val="00865402"/>
    <w:rsid w:val="00865581"/>
    <w:rsid w:val="00865DF3"/>
    <w:rsid w:val="0086677A"/>
    <w:rsid w:val="00867021"/>
    <w:rsid w:val="0086756C"/>
    <w:rsid w:val="00867963"/>
    <w:rsid w:val="00867E31"/>
    <w:rsid w:val="00874C3A"/>
    <w:rsid w:val="0087502C"/>
    <w:rsid w:val="00875CD2"/>
    <w:rsid w:val="00877212"/>
    <w:rsid w:val="008801A6"/>
    <w:rsid w:val="00880B6C"/>
    <w:rsid w:val="00884EA6"/>
    <w:rsid w:val="00885186"/>
    <w:rsid w:val="00885329"/>
    <w:rsid w:val="00885863"/>
    <w:rsid w:val="008858A5"/>
    <w:rsid w:val="0088798B"/>
    <w:rsid w:val="0089158A"/>
    <w:rsid w:val="00891A9A"/>
    <w:rsid w:val="008934BE"/>
    <w:rsid w:val="00894F84"/>
    <w:rsid w:val="0089560E"/>
    <w:rsid w:val="00896A7C"/>
    <w:rsid w:val="00897340"/>
    <w:rsid w:val="00897581"/>
    <w:rsid w:val="00897D3F"/>
    <w:rsid w:val="008A2C53"/>
    <w:rsid w:val="008A3633"/>
    <w:rsid w:val="008A473F"/>
    <w:rsid w:val="008A5C39"/>
    <w:rsid w:val="008A7759"/>
    <w:rsid w:val="008A7D3B"/>
    <w:rsid w:val="008B1B4D"/>
    <w:rsid w:val="008B3A60"/>
    <w:rsid w:val="008B3DFA"/>
    <w:rsid w:val="008B5DD7"/>
    <w:rsid w:val="008B75A8"/>
    <w:rsid w:val="008C1394"/>
    <w:rsid w:val="008C1936"/>
    <w:rsid w:val="008C1C26"/>
    <w:rsid w:val="008C1FBC"/>
    <w:rsid w:val="008C3993"/>
    <w:rsid w:val="008C4196"/>
    <w:rsid w:val="008C4A23"/>
    <w:rsid w:val="008C4F42"/>
    <w:rsid w:val="008C60C5"/>
    <w:rsid w:val="008C61E7"/>
    <w:rsid w:val="008C6E9B"/>
    <w:rsid w:val="008C7BDC"/>
    <w:rsid w:val="008D0C0F"/>
    <w:rsid w:val="008D17CE"/>
    <w:rsid w:val="008D4B9F"/>
    <w:rsid w:val="008D505F"/>
    <w:rsid w:val="008D54A0"/>
    <w:rsid w:val="008D6B9A"/>
    <w:rsid w:val="008D73D6"/>
    <w:rsid w:val="008E06BF"/>
    <w:rsid w:val="008E0F79"/>
    <w:rsid w:val="008E2224"/>
    <w:rsid w:val="008E27A7"/>
    <w:rsid w:val="008E4227"/>
    <w:rsid w:val="008E50F1"/>
    <w:rsid w:val="008E52CB"/>
    <w:rsid w:val="008E6739"/>
    <w:rsid w:val="008F25C8"/>
    <w:rsid w:val="008F274C"/>
    <w:rsid w:val="008F3004"/>
    <w:rsid w:val="008F33C5"/>
    <w:rsid w:val="008F55C2"/>
    <w:rsid w:val="008F6D10"/>
    <w:rsid w:val="00900160"/>
    <w:rsid w:val="00900765"/>
    <w:rsid w:val="00901852"/>
    <w:rsid w:val="00901BF0"/>
    <w:rsid w:val="00903311"/>
    <w:rsid w:val="009057CA"/>
    <w:rsid w:val="00905B56"/>
    <w:rsid w:val="00907A50"/>
    <w:rsid w:val="00910003"/>
    <w:rsid w:val="00911878"/>
    <w:rsid w:val="0091528C"/>
    <w:rsid w:val="00916CC9"/>
    <w:rsid w:val="00917F45"/>
    <w:rsid w:val="00920572"/>
    <w:rsid w:val="00927FBC"/>
    <w:rsid w:val="00930801"/>
    <w:rsid w:val="00930D91"/>
    <w:rsid w:val="0093162A"/>
    <w:rsid w:val="00932B6A"/>
    <w:rsid w:val="0093328D"/>
    <w:rsid w:val="00933E48"/>
    <w:rsid w:val="009351CC"/>
    <w:rsid w:val="009364E1"/>
    <w:rsid w:val="00942EB3"/>
    <w:rsid w:val="00943131"/>
    <w:rsid w:val="00943324"/>
    <w:rsid w:val="009438D8"/>
    <w:rsid w:val="00945D4F"/>
    <w:rsid w:val="00946669"/>
    <w:rsid w:val="00946838"/>
    <w:rsid w:val="009508C0"/>
    <w:rsid w:val="009554FB"/>
    <w:rsid w:val="00955F14"/>
    <w:rsid w:val="0095664D"/>
    <w:rsid w:val="00956DBE"/>
    <w:rsid w:val="009606C5"/>
    <w:rsid w:val="00960DC7"/>
    <w:rsid w:val="00962661"/>
    <w:rsid w:val="00964C77"/>
    <w:rsid w:val="00964FAD"/>
    <w:rsid w:val="00971C65"/>
    <w:rsid w:val="009733A2"/>
    <w:rsid w:val="00973B1F"/>
    <w:rsid w:val="00973EE8"/>
    <w:rsid w:val="00977B22"/>
    <w:rsid w:val="0098038F"/>
    <w:rsid w:val="0098087C"/>
    <w:rsid w:val="009816D8"/>
    <w:rsid w:val="009831AE"/>
    <w:rsid w:val="00983382"/>
    <w:rsid w:val="0098451E"/>
    <w:rsid w:val="0098490D"/>
    <w:rsid w:val="009864F9"/>
    <w:rsid w:val="00987B57"/>
    <w:rsid w:val="00990090"/>
    <w:rsid w:val="00990E8E"/>
    <w:rsid w:val="00990FF6"/>
    <w:rsid w:val="00993A0B"/>
    <w:rsid w:val="00993B76"/>
    <w:rsid w:val="009944B6"/>
    <w:rsid w:val="0099554E"/>
    <w:rsid w:val="009A0577"/>
    <w:rsid w:val="009A09E7"/>
    <w:rsid w:val="009A2052"/>
    <w:rsid w:val="009A72CF"/>
    <w:rsid w:val="009B1739"/>
    <w:rsid w:val="009B30F5"/>
    <w:rsid w:val="009B4205"/>
    <w:rsid w:val="009B449E"/>
    <w:rsid w:val="009B4A33"/>
    <w:rsid w:val="009B712F"/>
    <w:rsid w:val="009B78F1"/>
    <w:rsid w:val="009B7EB3"/>
    <w:rsid w:val="009C0C42"/>
    <w:rsid w:val="009C30B0"/>
    <w:rsid w:val="009C34DC"/>
    <w:rsid w:val="009C3FE9"/>
    <w:rsid w:val="009C4074"/>
    <w:rsid w:val="009C4F82"/>
    <w:rsid w:val="009C5048"/>
    <w:rsid w:val="009C5850"/>
    <w:rsid w:val="009C703D"/>
    <w:rsid w:val="009C780F"/>
    <w:rsid w:val="009D0130"/>
    <w:rsid w:val="009D0541"/>
    <w:rsid w:val="009D0AFA"/>
    <w:rsid w:val="009D335E"/>
    <w:rsid w:val="009D4747"/>
    <w:rsid w:val="009D6B49"/>
    <w:rsid w:val="009D7475"/>
    <w:rsid w:val="009D759C"/>
    <w:rsid w:val="009D7E95"/>
    <w:rsid w:val="009E079C"/>
    <w:rsid w:val="009E0AA3"/>
    <w:rsid w:val="009E14C7"/>
    <w:rsid w:val="009E3DF0"/>
    <w:rsid w:val="009E5169"/>
    <w:rsid w:val="009E572C"/>
    <w:rsid w:val="009E629B"/>
    <w:rsid w:val="009E6449"/>
    <w:rsid w:val="009F13AD"/>
    <w:rsid w:val="009F154A"/>
    <w:rsid w:val="009F16C0"/>
    <w:rsid w:val="009F2906"/>
    <w:rsid w:val="009F2A91"/>
    <w:rsid w:val="009F3F9F"/>
    <w:rsid w:val="009F5287"/>
    <w:rsid w:val="009F5E13"/>
    <w:rsid w:val="009F6105"/>
    <w:rsid w:val="009F6FF8"/>
    <w:rsid w:val="00A0090B"/>
    <w:rsid w:val="00A01D01"/>
    <w:rsid w:val="00A02BC5"/>
    <w:rsid w:val="00A03208"/>
    <w:rsid w:val="00A04864"/>
    <w:rsid w:val="00A04911"/>
    <w:rsid w:val="00A04CD0"/>
    <w:rsid w:val="00A07C0D"/>
    <w:rsid w:val="00A10E5A"/>
    <w:rsid w:val="00A10E5B"/>
    <w:rsid w:val="00A1351A"/>
    <w:rsid w:val="00A14792"/>
    <w:rsid w:val="00A15486"/>
    <w:rsid w:val="00A1607B"/>
    <w:rsid w:val="00A16AE9"/>
    <w:rsid w:val="00A1796A"/>
    <w:rsid w:val="00A17CC4"/>
    <w:rsid w:val="00A2022A"/>
    <w:rsid w:val="00A20A9A"/>
    <w:rsid w:val="00A20E6A"/>
    <w:rsid w:val="00A21E30"/>
    <w:rsid w:val="00A22A63"/>
    <w:rsid w:val="00A22D1E"/>
    <w:rsid w:val="00A22E10"/>
    <w:rsid w:val="00A23B88"/>
    <w:rsid w:val="00A25256"/>
    <w:rsid w:val="00A26033"/>
    <w:rsid w:val="00A27985"/>
    <w:rsid w:val="00A316D5"/>
    <w:rsid w:val="00A3199E"/>
    <w:rsid w:val="00A31B39"/>
    <w:rsid w:val="00A32794"/>
    <w:rsid w:val="00A34701"/>
    <w:rsid w:val="00A35514"/>
    <w:rsid w:val="00A40D94"/>
    <w:rsid w:val="00A42351"/>
    <w:rsid w:val="00A44B85"/>
    <w:rsid w:val="00A44E5F"/>
    <w:rsid w:val="00A46EEA"/>
    <w:rsid w:val="00A470A8"/>
    <w:rsid w:val="00A476D3"/>
    <w:rsid w:val="00A47A46"/>
    <w:rsid w:val="00A47D2E"/>
    <w:rsid w:val="00A514F1"/>
    <w:rsid w:val="00A534BF"/>
    <w:rsid w:val="00A53AD3"/>
    <w:rsid w:val="00A5489A"/>
    <w:rsid w:val="00A5561A"/>
    <w:rsid w:val="00A56B87"/>
    <w:rsid w:val="00A5781E"/>
    <w:rsid w:val="00A63A44"/>
    <w:rsid w:val="00A64C80"/>
    <w:rsid w:val="00A6572D"/>
    <w:rsid w:val="00A665E2"/>
    <w:rsid w:val="00A668A4"/>
    <w:rsid w:val="00A70354"/>
    <w:rsid w:val="00A725C0"/>
    <w:rsid w:val="00A731E9"/>
    <w:rsid w:val="00A73229"/>
    <w:rsid w:val="00A74F9B"/>
    <w:rsid w:val="00A76371"/>
    <w:rsid w:val="00A80FEB"/>
    <w:rsid w:val="00A82BDC"/>
    <w:rsid w:val="00A831DF"/>
    <w:rsid w:val="00A83207"/>
    <w:rsid w:val="00A85433"/>
    <w:rsid w:val="00A91F42"/>
    <w:rsid w:val="00A92FDA"/>
    <w:rsid w:val="00A93167"/>
    <w:rsid w:val="00A94204"/>
    <w:rsid w:val="00A9460B"/>
    <w:rsid w:val="00A95D8E"/>
    <w:rsid w:val="00A9691E"/>
    <w:rsid w:val="00AA101E"/>
    <w:rsid w:val="00AA17D4"/>
    <w:rsid w:val="00AA24D9"/>
    <w:rsid w:val="00AA25E3"/>
    <w:rsid w:val="00AA2764"/>
    <w:rsid w:val="00AA4078"/>
    <w:rsid w:val="00AA7839"/>
    <w:rsid w:val="00AA7920"/>
    <w:rsid w:val="00AA7E50"/>
    <w:rsid w:val="00AB0B90"/>
    <w:rsid w:val="00AB4732"/>
    <w:rsid w:val="00AB6713"/>
    <w:rsid w:val="00AB7C14"/>
    <w:rsid w:val="00AC07BC"/>
    <w:rsid w:val="00AC1D7E"/>
    <w:rsid w:val="00AC2A88"/>
    <w:rsid w:val="00AC5A53"/>
    <w:rsid w:val="00AC729C"/>
    <w:rsid w:val="00AC7CD1"/>
    <w:rsid w:val="00AD048F"/>
    <w:rsid w:val="00AD0695"/>
    <w:rsid w:val="00AD164B"/>
    <w:rsid w:val="00AD1A6F"/>
    <w:rsid w:val="00AD1FB7"/>
    <w:rsid w:val="00AD2982"/>
    <w:rsid w:val="00AD3BF5"/>
    <w:rsid w:val="00AD4AE1"/>
    <w:rsid w:val="00AD7641"/>
    <w:rsid w:val="00AD7B19"/>
    <w:rsid w:val="00AD7DE6"/>
    <w:rsid w:val="00AE0370"/>
    <w:rsid w:val="00AE26CA"/>
    <w:rsid w:val="00AE28F7"/>
    <w:rsid w:val="00AE55D7"/>
    <w:rsid w:val="00AE5756"/>
    <w:rsid w:val="00AE73E8"/>
    <w:rsid w:val="00AF00F9"/>
    <w:rsid w:val="00AF133F"/>
    <w:rsid w:val="00AF23A5"/>
    <w:rsid w:val="00AF3B35"/>
    <w:rsid w:val="00AF3C44"/>
    <w:rsid w:val="00AF4C9B"/>
    <w:rsid w:val="00AF5137"/>
    <w:rsid w:val="00B00E13"/>
    <w:rsid w:val="00B02640"/>
    <w:rsid w:val="00B028C4"/>
    <w:rsid w:val="00B02DA7"/>
    <w:rsid w:val="00B04A63"/>
    <w:rsid w:val="00B06031"/>
    <w:rsid w:val="00B11C47"/>
    <w:rsid w:val="00B12858"/>
    <w:rsid w:val="00B12BD4"/>
    <w:rsid w:val="00B13FB9"/>
    <w:rsid w:val="00B1490F"/>
    <w:rsid w:val="00B1581E"/>
    <w:rsid w:val="00B15CD8"/>
    <w:rsid w:val="00B161AC"/>
    <w:rsid w:val="00B161F7"/>
    <w:rsid w:val="00B166F5"/>
    <w:rsid w:val="00B20287"/>
    <w:rsid w:val="00B208A8"/>
    <w:rsid w:val="00B224F1"/>
    <w:rsid w:val="00B227C8"/>
    <w:rsid w:val="00B25995"/>
    <w:rsid w:val="00B276BE"/>
    <w:rsid w:val="00B27776"/>
    <w:rsid w:val="00B322E5"/>
    <w:rsid w:val="00B345B1"/>
    <w:rsid w:val="00B349E5"/>
    <w:rsid w:val="00B36443"/>
    <w:rsid w:val="00B401E3"/>
    <w:rsid w:val="00B43035"/>
    <w:rsid w:val="00B45F4F"/>
    <w:rsid w:val="00B50B78"/>
    <w:rsid w:val="00B50D73"/>
    <w:rsid w:val="00B510B9"/>
    <w:rsid w:val="00B51FCA"/>
    <w:rsid w:val="00B52715"/>
    <w:rsid w:val="00B533C8"/>
    <w:rsid w:val="00B5383B"/>
    <w:rsid w:val="00B53FA8"/>
    <w:rsid w:val="00B54883"/>
    <w:rsid w:val="00B5625C"/>
    <w:rsid w:val="00B60D03"/>
    <w:rsid w:val="00B60E7D"/>
    <w:rsid w:val="00B6124F"/>
    <w:rsid w:val="00B62487"/>
    <w:rsid w:val="00B658A9"/>
    <w:rsid w:val="00B6671B"/>
    <w:rsid w:val="00B66CB7"/>
    <w:rsid w:val="00B674F0"/>
    <w:rsid w:val="00B676C6"/>
    <w:rsid w:val="00B67D2F"/>
    <w:rsid w:val="00B706AD"/>
    <w:rsid w:val="00B716D9"/>
    <w:rsid w:val="00B7365A"/>
    <w:rsid w:val="00B73FD1"/>
    <w:rsid w:val="00B74BD4"/>
    <w:rsid w:val="00B7727E"/>
    <w:rsid w:val="00B801D4"/>
    <w:rsid w:val="00B80CC7"/>
    <w:rsid w:val="00B80E50"/>
    <w:rsid w:val="00B810EE"/>
    <w:rsid w:val="00B82F3A"/>
    <w:rsid w:val="00B83F16"/>
    <w:rsid w:val="00B8514B"/>
    <w:rsid w:val="00B853BD"/>
    <w:rsid w:val="00B87181"/>
    <w:rsid w:val="00B8760B"/>
    <w:rsid w:val="00B90178"/>
    <w:rsid w:val="00B921F4"/>
    <w:rsid w:val="00B923D5"/>
    <w:rsid w:val="00B93C0B"/>
    <w:rsid w:val="00B9493C"/>
    <w:rsid w:val="00B94AF6"/>
    <w:rsid w:val="00B95262"/>
    <w:rsid w:val="00B957C1"/>
    <w:rsid w:val="00B95A13"/>
    <w:rsid w:val="00B95BA7"/>
    <w:rsid w:val="00B95DBA"/>
    <w:rsid w:val="00B9722E"/>
    <w:rsid w:val="00BA0A80"/>
    <w:rsid w:val="00BA1EC0"/>
    <w:rsid w:val="00BA220D"/>
    <w:rsid w:val="00BA581E"/>
    <w:rsid w:val="00BA5B7F"/>
    <w:rsid w:val="00BA6071"/>
    <w:rsid w:val="00BA717C"/>
    <w:rsid w:val="00BA772C"/>
    <w:rsid w:val="00BA7865"/>
    <w:rsid w:val="00BA78C2"/>
    <w:rsid w:val="00BB0FED"/>
    <w:rsid w:val="00BB1E49"/>
    <w:rsid w:val="00BB2049"/>
    <w:rsid w:val="00BB2C99"/>
    <w:rsid w:val="00BB3DB7"/>
    <w:rsid w:val="00BB3FCA"/>
    <w:rsid w:val="00BC0E69"/>
    <w:rsid w:val="00BC22DE"/>
    <w:rsid w:val="00BC2E63"/>
    <w:rsid w:val="00BC3E9B"/>
    <w:rsid w:val="00BC4B2E"/>
    <w:rsid w:val="00BC62C6"/>
    <w:rsid w:val="00BC6E7B"/>
    <w:rsid w:val="00BD04D6"/>
    <w:rsid w:val="00BD1113"/>
    <w:rsid w:val="00BD261F"/>
    <w:rsid w:val="00BD3355"/>
    <w:rsid w:val="00BD404A"/>
    <w:rsid w:val="00BD5BC9"/>
    <w:rsid w:val="00BE0F13"/>
    <w:rsid w:val="00BE1252"/>
    <w:rsid w:val="00BE1819"/>
    <w:rsid w:val="00BE3F7B"/>
    <w:rsid w:val="00BE45B1"/>
    <w:rsid w:val="00BE4CA8"/>
    <w:rsid w:val="00BE5199"/>
    <w:rsid w:val="00BE62F5"/>
    <w:rsid w:val="00BF034F"/>
    <w:rsid w:val="00BF19E3"/>
    <w:rsid w:val="00BF207E"/>
    <w:rsid w:val="00BF49AF"/>
    <w:rsid w:val="00BF562B"/>
    <w:rsid w:val="00BF5AD5"/>
    <w:rsid w:val="00BF61C7"/>
    <w:rsid w:val="00C00AD8"/>
    <w:rsid w:val="00C01BF5"/>
    <w:rsid w:val="00C01D74"/>
    <w:rsid w:val="00C033A5"/>
    <w:rsid w:val="00C03BE0"/>
    <w:rsid w:val="00C045B1"/>
    <w:rsid w:val="00C05022"/>
    <w:rsid w:val="00C050D0"/>
    <w:rsid w:val="00C0572E"/>
    <w:rsid w:val="00C07385"/>
    <w:rsid w:val="00C076D7"/>
    <w:rsid w:val="00C07FCF"/>
    <w:rsid w:val="00C11133"/>
    <w:rsid w:val="00C14354"/>
    <w:rsid w:val="00C164B3"/>
    <w:rsid w:val="00C2097A"/>
    <w:rsid w:val="00C21D0D"/>
    <w:rsid w:val="00C21D27"/>
    <w:rsid w:val="00C224F8"/>
    <w:rsid w:val="00C23A31"/>
    <w:rsid w:val="00C249B9"/>
    <w:rsid w:val="00C24A99"/>
    <w:rsid w:val="00C24E63"/>
    <w:rsid w:val="00C27892"/>
    <w:rsid w:val="00C30131"/>
    <w:rsid w:val="00C311C5"/>
    <w:rsid w:val="00C31A40"/>
    <w:rsid w:val="00C31C1A"/>
    <w:rsid w:val="00C33241"/>
    <w:rsid w:val="00C33291"/>
    <w:rsid w:val="00C34DD7"/>
    <w:rsid w:val="00C35045"/>
    <w:rsid w:val="00C3531B"/>
    <w:rsid w:val="00C36B4C"/>
    <w:rsid w:val="00C36D57"/>
    <w:rsid w:val="00C42D8A"/>
    <w:rsid w:val="00C470F6"/>
    <w:rsid w:val="00C54763"/>
    <w:rsid w:val="00C5705B"/>
    <w:rsid w:val="00C6127E"/>
    <w:rsid w:val="00C6144C"/>
    <w:rsid w:val="00C61524"/>
    <w:rsid w:val="00C6180D"/>
    <w:rsid w:val="00C620E3"/>
    <w:rsid w:val="00C6493E"/>
    <w:rsid w:val="00C65BDD"/>
    <w:rsid w:val="00C701F7"/>
    <w:rsid w:val="00C702B7"/>
    <w:rsid w:val="00C70EFD"/>
    <w:rsid w:val="00C71730"/>
    <w:rsid w:val="00C721E3"/>
    <w:rsid w:val="00C733F5"/>
    <w:rsid w:val="00C74D6E"/>
    <w:rsid w:val="00C774B2"/>
    <w:rsid w:val="00C80DE2"/>
    <w:rsid w:val="00C837BE"/>
    <w:rsid w:val="00C84858"/>
    <w:rsid w:val="00C85134"/>
    <w:rsid w:val="00C859DF"/>
    <w:rsid w:val="00C86550"/>
    <w:rsid w:val="00C86920"/>
    <w:rsid w:val="00C87E7C"/>
    <w:rsid w:val="00C9069F"/>
    <w:rsid w:val="00C938BD"/>
    <w:rsid w:val="00C94791"/>
    <w:rsid w:val="00C95E19"/>
    <w:rsid w:val="00C9687E"/>
    <w:rsid w:val="00C969A3"/>
    <w:rsid w:val="00C96B17"/>
    <w:rsid w:val="00C96DED"/>
    <w:rsid w:val="00C96ED7"/>
    <w:rsid w:val="00C96F21"/>
    <w:rsid w:val="00C974BB"/>
    <w:rsid w:val="00CA25EA"/>
    <w:rsid w:val="00CA3137"/>
    <w:rsid w:val="00CA31DE"/>
    <w:rsid w:val="00CA5A9D"/>
    <w:rsid w:val="00CA6FC6"/>
    <w:rsid w:val="00CA7592"/>
    <w:rsid w:val="00CB04CD"/>
    <w:rsid w:val="00CB1EB3"/>
    <w:rsid w:val="00CB2BB3"/>
    <w:rsid w:val="00CB67AA"/>
    <w:rsid w:val="00CC0270"/>
    <w:rsid w:val="00CC1BB8"/>
    <w:rsid w:val="00CC317B"/>
    <w:rsid w:val="00CC328D"/>
    <w:rsid w:val="00CC3A6D"/>
    <w:rsid w:val="00CC3F77"/>
    <w:rsid w:val="00CC64A3"/>
    <w:rsid w:val="00CC68B8"/>
    <w:rsid w:val="00CD0F2C"/>
    <w:rsid w:val="00CD120D"/>
    <w:rsid w:val="00CD5440"/>
    <w:rsid w:val="00CD65DF"/>
    <w:rsid w:val="00CD72C5"/>
    <w:rsid w:val="00CD79F0"/>
    <w:rsid w:val="00CD7F49"/>
    <w:rsid w:val="00CD7FAB"/>
    <w:rsid w:val="00CE159F"/>
    <w:rsid w:val="00CE21FD"/>
    <w:rsid w:val="00CE22FD"/>
    <w:rsid w:val="00CE2387"/>
    <w:rsid w:val="00CE27F4"/>
    <w:rsid w:val="00CE2B70"/>
    <w:rsid w:val="00CE2E2B"/>
    <w:rsid w:val="00CE31C2"/>
    <w:rsid w:val="00CE500C"/>
    <w:rsid w:val="00CF011D"/>
    <w:rsid w:val="00D00EAC"/>
    <w:rsid w:val="00D02AED"/>
    <w:rsid w:val="00D02CC6"/>
    <w:rsid w:val="00D03019"/>
    <w:rsid w:val="00D05284"/>
    <w:rsid w:val="00D06530"/>
    <w:rsid w:val="00D07AA1"/>
    <w:rsid w:val="00D10A44"/>
    <w:rsid w:val="00D11A5D"/>
    <w:rsid w:val="00D13E57"/>
    <w:rsid w:val="00D1431C"/>
    <w:rsid w:val="00D1555B"/>
    <w:rsid w:val="00D16927"/>
    <w:rsid w:val="00D217CE"/>
    <w:rsid w:val="00D22D1E"/>
    <w:rsid w:val="00D24502"/>
    <w:rsid w:val="00D261FF"/>
    <w:rsid w:val="00D2696D"/>
    <w:rsid w:val="00D26D12"/>
    <w:rsid w:val="00D27242"/>
    <w:rsid w:val="00D30E1D"/>
    <w:rsid w:val="00D37D48"/>
    <w:rsid w:val="00D40E70"/>
    <w:rsid w:val="00D41C3C"/>
    <w:rsid w:val="00D41C67"/>
    <w:rsid w:val="00D41D28"/>
    <w:rsid w:val="00D44B79"/>
    <w:rsid w:val="00D453BF"/>
    <w:rsid w:val="00D472A0"/>
    <w:rsid w:val="00D501DF"/>
    <w:rsid w:val="00D520C1"/>
    <w:rsid w:val="00D54C5D"/>
    <w:rsid w:val="00D60022"/>
    <w:rsid w:val="00D61B91"/>
    <w:rsid w:val="00D62385"/>
    <w:rsid w:val="00D66C67"/>
    <w:rsid w:val="00D727D5"/>
    <w:rsid w:val="00D729DB"/>
    <w:rsid w:val="00D73801"/>
    <w:rsid w:val="00D74845"/>
    <w:rsid w:val="00D75A98"/>
    <w:rsid w:val="00D8195A"/>
    <w:rsid w:val="00D83B37"/>
    <w:rsid w:val="00D85414"/>
    <w:rsid w:val="00D86920"/>
    <w:rsid w:val="00D869DB"/>
    <w:rsid w:val="00D8759C"/>
    <w:rsid w:val="00D87B94"/>
    <w:rsid w:val="00D9023B"/>
    <w:rsid w:val="00D91480"/>
    <w:rsid w:val="00D921C3"/>
    <w:rsid w:val="00D94AC4"/>
    <w:rsid w:val="00D94E2B"/>
    <w:rsid w:val="00D955E7"/>
    <w:rsid w:val="00D957AD"/>
    <w:rsid w:val="00D95991"/>
    <w:rsid w:val="00D95CE2"/>
    <w:rsid w:val="00D977A2"/>
    <w:rsid w:val="00D97B7B"/>
    <w:rsid w:val="00DA02A5"/>
    <w:rsid w:val="00DA14E9"/>
    <w:rsid w:val="00DA205D"/>
    <w:rsid w:val="00DA302F"/>
    <w:rsid w:val="00DB0206"/>
    <w:rsid w:val="00DB0AAE"/>
    <w:rsid w:val="00DB3FEE"/>
    <w:rsid w:val="00DB565D"/>
    <w:rsid w:val="00DC0123"/>
    <w:rsid w:val="00DC045F"/>
    <w:rsid w:val="00DC186B"/>
    <w:rsid w:val="00DC1886"/>
    <w:rsid w:val="00DC1B3F"/>
    <w:rsid w:val="00DC4A31"/>
    <w:rsid w:val="00DC4B41"/>
    <w:rsid w:val="00DC50EF"/>
    <w:rsid w:val="00DC58C5"/>
    <w:rsid w:val="00DC5FA7"/>
    <w:rsid w:val="00DC658E"/>
    <w:rsid w:val="00DD0102"/>
    <w:rsid w:val="00DD368B"/>
    <w:rsid w:val="00DE39B0"/>
    <w:rsid w:val="00DE59B7"/>
    <w:rsid w:val="00DE608B"/>
    <w:rsid w:val="00DE7A77"/>
    <w:rsid w:val="00DF27B6"/>
    <w:rsid w:val="00DF2F97"/>
    <w:rsid w:val="00DF4007"/>
    <w:rsid w:val="00DF43FB"/>
    <w:rsid w:val="00DF46A4"/>
    <w:rsid w:val="00DF4E35"/>
    <w:rsid w:val="00DF7630"/>
    <w:rsid w:val="00E0222F"/>
    <w:rsid w:val="00E0297E"/>
    <w:rsid w:val="00E02BA2"/>
    <w:rsid w:val="00E02DFA"/>
    <w:rsid w:val="00E0377C"/>
    <w:rsid w:val="00E042CC"/>
    <w:rsid w:val="00E04BC1"/>
    <w:rsid w:val="00E0574F"/>
    <w:rsid w:val="00E1102E"/>
    <w:rsid w:val="00E113AA"/>
    <w:rsid w:val="00E117A6"/>
    <w:rsid w:val="00E11EA0"/>
    <w:rsid w:val="00E12669"/>
    <w:rsid w:val="00E12FB0"/>
    <w:rsid w:val="00E13BC4"/>
    <w:rsid w:val="00E13C1E"/>
    <w:rsid w:val="00E14098"/>
    <w:rsid w:val="00E145DF"/>
    <w:rsid w:val="00E14E24"/>
    <w:rsid w:val="00E1637A"/>
    <w:rsid w:val="00E20490"/>
    <w:rsid w:val="00E22210"/>
    <w:rsid w:val="00E2397B"/>
    <w:rsid w:val="00E23F8B"/>
    <w:rsid w:val="00E2554C"/>
    <w:rsid w:val="00E277D3"/>
    <w:rsid w:val="00E27DB4"/>
    <w:rsid w:val="00E30019"/>
    <w:rsid w:val="00E310C7"/>
    <w:rsid w:val="00E335B6"/>
    <w:rsid w:val="00E34C35"/>
    <w:rsid w:val="00E354A7"/>
    <w:rsid w:val="00E35C97"/>
    <w:rsid w:val="00E36FA6"/>
    <w:rsid w:val="00E37E13"/>
    <w:rsid w:val="00E407BE"/>
    <w:rsid w:val="00E40F41"/>
    <w:rsid w:val="00E42236"/>
    <w:rsid w:val="00E42262"/>
    <w:rsid w:val="00E43214"/>
    <w:rsid w:val="00E44C61"/>
    <w:rsid w:val="00E46A27"/>
    <w:rsid w:val="00E4739D"/>
    <w:rsid w:val="00E47894"/>
    <w:rsid w:val="00E47977"/>
    <w:rsid w:val="00E50095"/>
    <w:rsid w:val="00E509E9"/>
    <w:rsid w:val="00E50DF3"/>
    <w:rsid w:val="00E52555"/>
    <w:rsid w:val="00E52BDE"/>
    <w:rsid w:val="00E541EE"/>
    <w:rsid w:val="00E552EB"/>
    <w:rsid w:val="00E5608B"/>
    <w:rsid w:val="00E56747"/>
    <w:rsid w:val="00E56986"/>
    <w:rsid w:val="00E606DE"/>
    <w:rsid w:val="00E60C54"/>
    <w:rsid w:val="00E613E6"/>
    <w:rsid w:val="00E62078"/>
    <w:rsid w:val="00E6612F"/>
    <w:rsid w:val="00E67495"/>
    <w:rsid w:val="00E71B14"/>
    <w:rsid w:val="00E72A48"/>
    <w:rsid w:val="00E7317A"/>
    <w:rsid w:val="00E73F22"/>
    <w:rsid w:val="00E74D40"/>
    <w:rsid w:val="00E74FBD"/>
    <w:rsid w:val="00E75129"/>
    <w:rsid w:val="00E7534F"/>
    <w:rsid w:val="00E75E36"/>
    <w:rsid w:val="00E77BFE"/>
    <w:rsid w:val="00E81B38"/>
    <w:rsid w:val="00E84547"/>
    <w:rsid w:val="00E85E9A"/>
    <w:rsid w:val="00E8728E"/>
    <w:rsid w:val="00E879A5"/>
    <w:rsid w:val="00E91127"/>
    <w:rsid w:val="00E923F1"/>
    <w:rsid w:val="00E9288C"/>
    <w:rsid w:val="00E93D75"/>
    <w:rsid w:val="00E9419B"/>
    <w:rsid w:val="00E96C91"/>
    <w:rsid w:val="00E97744"/>
    <w:rsid w:val="00E97DF0"/>
    <w:rsid w:val="00EA1C8D"/>
    <w:rsid w:val="00EA1D8A"/>
    <w:rsid w:val="00EA1D93"/>
    <w:rsid w:val="00EA280B"/>
    <w:rsid w:val="00EA2EB8"/>
    <w:rsid w:val="00EA3AD8"/>
    <w:rsid w:val="00EA3F72"/>
    <w:rsid w:val="00EA518A"/>
    <w:rsid w:val="00EA7A43"/>
    <w:rsid w:val="00EB00B7"/>
    <w:rsid w:val="00EB0FF2"/>
    <w:rsid w:val="00EB1522"/>
    <w:rsid w:val="00EB1DB6"/>
    <w:rsid w:val="00EB31C2"/>
    <w:rsid w:val="00EB3FBB"/>
    <w:rsid w:val="00EB4A7F"/>
    <w:rsid w:val="00EB5245"/>
    <w:rsid w:val="00EB7F2D"/>
    <w:rsid w:val="00EC02A9"/>
    <w:rsid w:val="00EC2021"/>
    <w:rsid w:val="00EC27F4"/>
    <w:rsid w:val="00EC3941"/>
    <w:rsid w:val="00EC6701"/>
    <w:rsid w:val="00ED0714"/>
    <w:rsid w:val="00ED224D"/>
    <w:rsid w:val="00ED3160"/>
    <w:rsid w:val="00ED5207"/>
    <w:rsid w:val="00ED76F9"/>
    <w:rsid w:val="00ED7706"/>
    <w:rsid w:val="00EE01AE"/>
    <w:rsid w:val="00EE0E88"/>
    <w:rsid w:val="00EE0FF0"/>
    <w:rsid w:val="00EE26D2"/>
    <w:rsid w:val="00EE2886"/>
    <w:rsid w:val="00EE2C0D"/>
    <w:rsid w:val="00EE30E6"/>
    <w:rsid w:val="00EE47C1"/>
    <w:rsid w:val="00EE6484"/>
    <w:rsid w:val="00EE6698"/>
    <w:rsid w:val="00EF0196"/>
    <w:rsid w:val="00EF26DA"/>
    <w:rsid w:val="00EF3B8F"/>
    <w:rsid w:val="00F0078F"/>
    <w:rsid w:val="00F021B5"/>
    <w:rsid w:val="00F0303E"/>
    <w:rsid w:val="00F0319E"/>
    <w:rsid w:val="00F0394D"/>
    <w:rsid w:val="00F07BC8"/>
    <w:rsid w:val="00F10566"/>
    <w:rsid w:val="00F11FD4"/>
    <w:rsid w:val="00F15613"/>
    <w:rsid w:val="00F1621D"/>
    <w:rsid w:val="00F17DF0"/>
    <w:rsid w:val="00F218D6"/>
    <w:rsid w:val="00F2311D"/>
    <w:rsid w:val="00F252F8"/>
    <w:rsid w:val="00F257A6"/>
    <w:rsid w:val="00F327FE"/>
    <w:rsid w:val="00F3494E"/>
    <w:rsid w:val="00F352AE"/>
    <w:rsid w:val="00F357D9"/>
    <w:rsid w:val="00F36940"/>
    <w:rsid w:val="00F4178C"/>
    <w:rsid w:val="00F43A0C"/>
    <w:rsid w:val="00F460BE"/>
    <w:rsid w:val="00F47561"/>
    <w:rsid w:val="00F476BD"/>
    <w:rsid w:val="00F477E2"/>
    <w:rsid w:val="00F477F3"/>
    <w:rsid w:val="00F51BB5"/>
    <w:rsid w:val="00F534C3"/>
    <w:rsid w:val="00F54A00"/>
    <w:rsid w:val="00F5751B"/>
    <w:rsid w:val="00F57913"/>
    <w:rsid w:val="00F57BB5"/>
    <w:rsid w:val="00F62294"/>
    <w:rsid w:val="00F62988"/>
    <w:rsid w:val="00F679A8"/>
    <w:rsid w:val="00F721ED"/>
    <w:rsid w:val="00F74348"/>
    <w:rsid w:val="00F755AC"/>
    <w:rsid w:val="00F75A93"/>
    <w:rsid w:val="00F76027"/>
    <w:rsid w:val="00F76D8C"/>
    <w:rsid w:val="00F76FC2"/>
    <w:rsid w:val="00F81C25"/>
    <w:rsid w:val="00F82968"/>
    <w:rsid w:val="00F82D47"/>
    <w:rsid w:val="00F84839"/>
    <w:rsid w:val="00F85193"/>
    <w:rsid w:val="00F87A58"/>
    <w:rsid w:val="00F9102D"/>
    <w:rsid w:val="00F918B3"/>
    <w:rsid w:val="00F932F1"/>
    <w:rsid w:val="00F9350F"/>
    <w:rsid w:val="00F93EE8"/>
    <w:rsid w:val="00F969C5"/>
    <w:rsid w:val="00F97B63"/>
    <w:rsid w:val="00F97D2E"/>
    <w:rsid w:val="00FA1EBF"/>
    <w:rsid w:val="00FA2097"/>
    <w:rsid w:val="00FA599C"/>
    <w:rsid w:val="00FA5E73"/>
    <w:rsid w:val="00FA658F"/>
    <w:rsid w:val="00FA6917"/>
    <w:rsid w:val="00FB0BCC"/>
    <w:rsid w:val="00FB1C66"/>
    <w:rsid w:val="00FB21A4"/>
    <w:rsid w:val="00FB4DD7"/>
    <w:rsid w:val="00FB4F7A"/>
    <w:rsid w:val="00FB6BF3"/>
    <w:rsid w:val="00FB71C3"/>
    <w:rsid w:val="00FC24BC"/>
    <w:rsid w:val="00FC2C23"/>
    <w:rsid w:val="00FC301A"/>
    <w:rsid w:val="00FC3F37"/>
    <w:rsid w:val="00FC580F"/>
    <w:rsid w:val="00FC623F"/>
    <w:rsid w:val="00FD0BA8"/>
    <w:rsid w:val="00FD0EC1"/>
    <w:rsid w:val="00FD1AEF"/>
    <w:rsid w:val="00FD2FE2"/>
    <w:rsid w:val="00FD3220"/>
    <w:rsid w:val="00FD37A3"/>
    <w:rsid w:val="00FD441B"/>
    <w:rsid w:val="00FD60D3"/>
    <w:rsid w:val="00FE04FB"/>
    <w:rsid w:val="00FE0601"/>
    <w:rsid w:val="00FE2849"/>
    <w:rsid w:val="00FE2BE6"/>
    <w:rsid w:val="00FE3B5C"/>
    <w:rsid w:val="00FE3C7D"/>
    <w:rsid w:val="00FE52A0"/>
    <w:rsid w:val="00FE6079"/>
    <w:rsid w:val="00FE72D0"/>
    <w:rsid w:val="00FE757F"/>
    <w:rsid w:val="00FF065D"/>
    <w:rsid w:val="00FF313B"/>
    <w:rsid w:val="00FF41AC"/>
    <w:rsid w:val="00FF4C1C"/>
    <w:rsid w:val="00FF5124"/>
    <w:rsid w:val="00FF5AFD"/>
    <w:rsid w:val="00FF66A5"/>
    <w:rsid w:val="00FF6725"/>
    <w:rsid w:val="00FF67AB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CA12A8-5A92-4B18-8565-E2563A31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6877DE"/>
    <w:pPr>
      <w:jc w:val="both"/>
    </w:pPr>
    <w:rPr>
      <w:rFonts w:asciiTheme="minorHAnsi" w:hAnsiTheme="minorHAns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2B4536"/>
    <w:pPr>
      <w:keepNext/>
      <w:keepLines/>
      <w:numPr>
        <w:numId w:val="7"/>
      </w:numPr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9C703D"/>
    <w:pPr>
      <w:numPr>
        <w:ilvl w:val="1"/>
      </w:numPr>
      <w:spacing w:before="120" w:after="120" w:line="240" w:lineRule="atLeast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numPr>
        <w:ilvl w:val="2"/>
      </w:num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numPr>
        <w:ilvl w:val="3"/>
        <w:numId w:val="7"/>
      </w:numPr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2B4536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2B4536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2B4536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2B4536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2B4536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2B4536"/>
    <w:rPr>
      <w:rFonts w:asciiTheme="minorHAnsi" w:eastAsia="Times New Roman" w:hAnsiTheme="minorHAnsi"/>
      <w:b/>
      <w:sz w:val="24"/>
      <w:szCs w:val="3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9C703D"/>
    <w:rPr>
      <w:rFonts w:asciiTheme="minorHAnsi" w:eastAsia="Times New Roman" w:hAnsiTheme="minorHAnsi"/>
      <w:b/>
      <w:sz w:val="22"/>
      <w:szCs w:val="26"/>
      <w:lang w:eastAsia="en-US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Theme="minorHAnsi" w:eastAsia="Times New Roman" w:hAnsiTheme="minorHAnsi"/>
      <w:b/>
      <w:sz w:val="22"/>
      <w:szCs w:val="24"/>
      <w:lang w:eastAsia="en-US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/>
      <w:i/>
      <w:iCs/>
      <w:color w:val="4F4C4D"/>
      <w:sz w:val="24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xt">
    <w:name w:val="bodytext"/>
    <w:basedOn w:val="Normln"/>
    <w:rsid w:val="00F9102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045B1"/>
    <w:pPr>
      <w:ind w:left="7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45B1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rsid w:val="00C045B1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C045B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045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5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39"/>
    <w:locked/>
    <w:rsid w:val="00C04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2B453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453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453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453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453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Obsah2">
    <w:name w:val="toc 2"/>
    <w:basedOn w:val="Normln"/>
    <w:next w:val="Normln"/>
    <w:autoRedefine/>
    <w:uiPriority w:val="39"/>
    <w:rsid w:val="00073283"/>
    <w:pPr>
      <w:spacing w:after="100"/>
      <w:ind w:left="220"/>
    </w:pPr>
  </w:style>
  <w:style w:type="paragraph" w:styleId="Bezmezer">
    <w:name w:val="No Spacing"/>
    <w:uiPriority w:val="1"/>
    <w:qFormat/>
    <w:rsid w:val="003963B3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2A6AA6"/>
    <w:pPr>
      <w:spacing w:after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A6AA6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2A6AA6"/>
    <w:pPr>
      <w:spacing w:after="0"/>
      <w:ind w:left="720"/>
      <w:jc w:val="left"/>
    </w:pPr>
    <w:rPr>
      <w:rFonts w:ascii="Calibri" w:eastAsia="Times New Roman" w:hAnsi="Calibri"/>
      <w:lang w:eastAsia="cs-CZ"/>
    </w:rPr>
  </w:style>
  <w:style w:type="paragraph" w:styleId="Seznamsodrkami">
    <w:name w:val="List Bullet"/>
    <w:basedOn w:val="Normln"/>
    <w:uiPriority w:val="99"/>
    <w:unhideWhenUsed/>
    <w:rsid w:val="009816D8"/>
    <w:pPr>
      <w:numPr>
        <w:numId w:val="15"/>
      </w:numPr>
      <w:contextualSpacing/>
    </w:pPr>
  </w:style>
  <w:style w:type="character" w:customStyle="1" w:styleId="halyaf">
    <w:name w:val="halyaf"/>
    <w:basedOn w:val="Standardnpsmoodstavce"/>
    <w:rsid w:val="009C5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4996">
          <w:marLeft w:val="126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660">
          <w:marLeft w:val="126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041">
          <w:marLeft w:val="126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cekl\Documents\UP_hlavickovy-papir_CV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DF48254FDDFD4B9DC1F9D003E04315" ma:contentTypeVersion="0" ma:contentTypeDescription="Vytvoří nový dokument" ma:contentTypeScope="" ma:versionID="f377ab7601de45dd77ace77b0f6568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a20e39f54a80472c6f93431256aa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5C12-9A20-406E-A2A0-DB3BB7503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242E0-1F06-4C57-888F-15A2FD275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5C5F6B-5419-4043-A090-26737E8B0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EDBD02-35BE-4236-8AE5-322375C1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UP_hlavickovy-papir_CVT.dotx</Template>
  <TotalTime>2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Věra Šebelová</cp:lastModifiedBy>
  <cp:revision>2</cp:revision>
  <cp:lastPrinted>2021-02-23T13:25:00Z</cp:lastPrinted>
  <dcterms:created xsi:type="dcterms:W3CDTF">2021-03-31T08:43:00Z</dcterms:created>
  <dcterms:modified xsi:type="dcterms:W3CDTF">2021-03-31T08:43:00Z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0x010100EFDF48254FDDFD4B9DC1F9D003E04315</vt:lpwstr>
  </property>
</Properties>
</file>