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10" w:rsidRDefault="00771E10" w:rsidP="00771E10">
      <w:pPr>
        <w:autoSpaceDE w:val="0"/>
        <w:autoSpaceDN w:val="0"/>
        <w:adjustRightInd w:val="0"/>
        <w:rPr>
          <w:rFonts w:ascii="Palatino-Roman" w:hAnsi="Palatino-Roman" w:cs="Palatino-Roman"/>
          <w:sz w:val="20"/>
          <w:szCs w:val="20"/>
        </w:rPr>
      </w:pPr>
      <w:bookmarkStart w:id="0" w:name="_GoBack"/>
      <w:bookmarkEnd w:id="0"/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Univerzita Palackého v Olomouci</w:t>
      </w:r>
    </w:p>
    <w:p w:rsidR="00E13622" w:rsidRDefault="00E13622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  <w:r w:rsidRPr="00771E10">
        <w:t xml:space="preserve">Fakulta, univ. zařízení: </w:t>
      </w:r>
      <w:r w:rsidR="00E1362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13622">
        <w:instrText xml:space="preserve"> FORMTEXT </w:instrText>
      </w:r>
      <w:r w:rsidR="00E13622">
        <w:fldChar w:fldCharType="separate"/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fldChar w:fldCharType="end"/>
      </w:r>
      <w:bookmarkEnd w:id="1"/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</w:p>
    <w:p w:rsidR="00771E10" w:rsidRPr="00E13622" w:rsidRDefault="00771E10" w:rsidP="00771E10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E13622">
        <w:rPr>
          <w:rFonts w:ascii="Palatino-Bold" w:hAnsi="Palatino-Bold" w:cs="Palatino-Bold"/>
          <w:b/>
          <w:bCs/>
          <w:sz w:val="32"/>
          <w:szCs w:val="32"/>
        </w:rPr>
        <w:t>Žádost</w:t>
      </w:r>
    </w:p>
    <w:p w:rsidR="00771E10" w:rsidRPr="00E13622" w:rsidRDefault="00771E10" w:rsidP="00771E10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E13622">
        <w:rPr>
          <w:rFonts w:ascii="Palatino-Bold" w:hAnsi="Palatino-Bold" w:cs="Palatino-Bold"/>
          <w:b/>
          <w:bCs/>
          <w:sz w:val="32"/>
          <w:szCs w:val="32"/>
        </w:rPr>
        <w:t xml:space="preserve">o použití soukromého vozidla k </w:t>
      </w:r>
      <w:r w:rsidR="00E13622" w:rsidRPr="00E13622">
        <w:rPr>
          <w:rFonts w:ascii="Palatino-Bold" w:hAnsi="Palatino-Bold" w:cs="Palatino-Bold"/>
          <w:b/>
          <w:bCs/>
          <w:sz w:val="32"/>
          <w:szCs w:val="32"/>
        </w:rPr>
        <w:t>t</w:t>
      </w:r>
      <w:r w:rsidRPr="00E13622">
        <w:rPr>
          <w:rFonts w:ascii="Palatino-Bold" w:hAnsi="Palatino-Bold" w:cs="Palatino-Bold"/>
          <w:b/>
          <w:bCs/>
          <w:sz w:val="32"/>
          <w:szCs w:val="32"/>
        </w:rPr>
        <w:t>uzemské/zahraniční*)</w:t>
      </w:r>
    </w:p>
    <w:p w:rsidR="00771E10" w:rsidRPr="00E13622" w:rsidRDefault="00771E10" w:rsidP="00771E10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E13622">
        <w:rPr>
          <w:rFonts w:ascii="Palatino-Bold" w:hAnsi="Palatino-Bold" w:cs="Palatino-Bold"/>
          <w:b/>
          <w:bCs/>
          <w:sz w:val="32"/>
          <w:szCs w:val="32"/>
        </w:rPr>
        <w:t>pracovní cestě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Zaměstnanec: </w:t>
      </w:r>
      <w:bookmarkStart w:id="2" w:name="Text1"/>
      <w:r w:rsidR="00E13622"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771E10">
        <w:t xml:space="preserve"> </w:t>
      </w:r>
      <w:r>
        <w:tab/>
      </w:r>
      <w:r>
        <w:tab/>
      </w:r>
      <w:r>
        <w:tab/>
      </w:r>
      <w:r w:rsidRPr="00771E10">
        <w:t xml:space="preserve">SPZ vozidla: </w:t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Místo jednání: .</w:t>
      </w:r>
      <w:bookmarkStart w:id="4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tab/>
      </w:r>
      <w:r>
        <w:tab/>
      </w:r>
      <w:r>
        <w:tab/>
      </w:r>
      <w:r w:rsidRPr="00771E10">
        <w:t>Druh vozidla: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Datum jednání:</w:t>
      </w:r>
      <w:bookmarkStart w:id="6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tab/>
      </w:r>
      <w:r>
        <w:tab/>
      </w:r>
      <w:r>
        <w:tab/>
      </w:r>
      <w:r w:rsidRPr="00771E10">
        <w:t xml:space="preserve">Druh pohonné hmoty: </w:t>
      </w:r>
      <w:bookmarkStart w:id="7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  <w:r w:rsidRPr="00771E10">
        <w:t xml:space="preserve">Předběžný odhad ujetých km: </w:t>
      </w:r>
      <w:bookmarkStart w:id="8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</w:t>
      </w:r>
      <w:r>
        <w:tab/>
      </w:r>
      <w:r w:rsidRPr="00771E10">
        <w:t xml:space="preserve">Havarijní pojistka č.: </w:t>
      </w:r>
      <w:bookmarkStart w:id="9" w:name="Text8"/>
      <w:r w:rsidR="00E13622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71E10" w:rsidRP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  <w:r w:rsidRPr="00771E10">
        <w:t>Pro pracovní cestu nelze použít vozidlo, které není havarijně pojištěno.</w:t>
      </w:r>
    </w:p>
    <w:p w:rsidR="00771E10" w:rsidRP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Datum: </w:t>
      </w:r>
      <w:bookmarkStart w:id="10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E13622">
        <w:tab/>
      </w:r>
      <w:r w:rsidR="00E13622">
        <w:tab/>
      </w:r>
      <w:r w:rsidR="00E13622">
        <w:tab/>
      </w:r>
      <w:r w:rsidR="00E13622">
        <w:tab/>
      </w:r>
      <w:r w:rsidR="00E13622">
        <w:tab/>
      </w:r>
      <w:r w:rsidRPr="00771E10">
        <w:t xml:space="preserve">Podpis žadatele: </w:t>
      </w:r>
      <w:r>
        <w:t>……………………</w:t>
      </w:r>
      <w:r w:rsidR="00D324E6">
        <w:t>……………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Pr="00E13622" w:rsidRDefault="00771E10" w:rsidP="00771E10">
      <w:pPr>
        <w:autoSpaceDE w:val="0"/>
        <w:autoSpaceDN w:val="0"/>
        <w:adjustRightInd w:val="0"/>
      </w:pPr>
      <w:r w:rsidRPr="00E13622">
        <w:t>Vyjádření nadřízeného zaměstnance:</w:t>
      </w:r>
      <w:r w:rsidR="00E13622">
        <w:t xml:space="preserve">  </w:t>
      </w:r>
      <w:r w:rsidR="00D324E6">
        <w:tab/>
        <w:t>……………………………………………………</w:t>
      </w:r>
    </w:p>
    <w:p w:rsidR="00771E10" w:rsidRDefault="00771E10" w:rsidP="00771E10">
      <w:pPr>
        <w:autoSpaceDE w:val="0"/>
        <w:autoSpaceDN w:val="0"/>
        <w:adjustRightInd w:val="0"/>
      </w:pPr>
    </w:p>
    <w:p w:rsidR="00E13622" w:rsidRDefault="00E13622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Datum: </w:t>
      </w:r>
      <w:r>
        <w:t>………………….</w:t>
      </w:r>
      <w:r w:rsidRPr="00771E10">
        <w:t xml:space="preserve"> </w:t>
      </w:r>
      <w:r>
        <w:t>………….</w:t>
      </w:r>
      <w:r>
        <w:tab/>
      </w:r>
      <w:r w:rsidRPr="00771E10">
        <w:t xml:space="preserve">Podpis nadříz. zaměstnance: </w:t>
      </w:r>
      <w:r>
        <w:t>…………………….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Povoluji – nepovoluji použití soukromého motorového vozidla:*)</w:t>
      </w: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a) za náhradu podle ujetých km – základní náhrada a náhrada za pohonné hmoty</w:t>
      </w: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b) za náhradu ve výši ceny jízdného vlakem – autobusem</w:t>
      </w: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*) nehodící se škrtněte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Datum: </w:t>
      </w:r>
      <w:r>
        <w:t>…………………………</w:t>
      </w:r>
      <w:r w:rsidR="00D324E6">
        <w:t>…..</w:t>
      </w:r>
      <w:r>
        <w:tab/>
      </w:r>
      <w:r>
        <w:tab/>
      </w:r>
      <w:r w:rsidRPr="00771E10">
        <w:t>Podpis nadříz. zaměstnance: ..............................</w:t>
      </w:r>
      <w:r w:rsidR="00D324E6">
        <w:t>...</w:t>
      </w:r>
    </w:p>
    <w:p w:rsidR="00771E10" w:rsidRPr="00771E10" w:rsidRDefault="00771E10" w:rsidP="00771E10">
      <w:pPr>
        <w:autoSpaceDE w:val="0"/>
        <w:autoSpaceDN w:val="0"/>
        <w:adjustRightInd w:val="0"/>
        <w:ind w:left="3540" w:firstLine="708"/>
      </w:pPr>
      <w:r w:rsidRPr="00771E10">
        <w:t>(kvestor, tajemník, ředitel)</w:t>
      </w:r>
    </w:p>
    <w:p w:rsidR="00B230DB" w:rsidRPr="00771E10" w:rsidRDefault="00423629">
      <w:r>
        <w:rPr>
          <w:noProof/>
        </w:rPr>
        <w:drawing>
          <wp:inline distT="0" distB="0" distL="0" distR="0">
            <wp:extent cx="523875" cy="47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0DB" w:rsidRPr="0077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WjZ/7bF2XsMdbvm4LQKYMyFWck=" w:salt="MwaEOdgNBmngGgmBEZMQSg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9"/>
    <w:rsid w:val="00197461"/>
    <w:rsid w:val="002417AC"/>
    <w:rsid w:val="00423629"/>
    <w:rsid w:val="00475118"/>
    <w:rsid w:val="00771E10"/>
    <w:rsid w:val="009E49D7"/>
    <w:rsid w:val="00A612B8"/>
    <w:rsid w:val="00B230DB"/>
    <w:rsid w:val="00D324E6"/>
    <w:rsid w:val="00E13622"/>
    <w:rsid w:val="00E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FCEF7-4BE1-4972-A8C4-877E2348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ina-rok">
    <w:name w:val="Peřina - rok"/>
    <w:basedOn w:val="Normln"/>
    <w:rsid w:val="00475118"/>
    <w:pPr>
      <w:spacing w:after="12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tocmi\Desktop\Downloads\pmoPriloha3-zadost-soukr.vozidl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pmoPriloha3-zadost-soukr.vozidlo.dot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Rektorát UP v Olomouci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Mgr. Michaela Kratochvílová</dc:creator>
  <cp:lastModifiedBy>Petrzelova Dagmar</cp:lastModifiedBy>
  <cp:revision>2</cp:revision>
  <dcterms:created xsi:type="dcterms:W3CDTF">2022-09-20T08:51:00Z</dcterms:created>
  <dcterms:modified xsi:type="dcterms:W3CDTF">2022-09-20T08:51:00Z</dcterms:modified>
</cp:coreProperties>
</file>