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10" w:rsidRDefault="00771E10" w:rsidP="00771E10">
      <w:pPr>
        <w:autoSpaceDE w:val="0"/>
        <w:autoSpaceDN w:val="0"/>
        <w:adjustRightInd w:val="0"/>
        <w:rPr>
          <w:rFonts w:ascii="Palatino-Roman" w:hAnsi="Palatino-Roman" w:cs="Palatino-Roman"/>
          <w:sz w:val="20"/>
          <w:szCs w:val="20"/>
        </w:rPr>
      </w:pPr>
      <w:bookmarkStart w:id="0" w:name="_GoBack"/>
      <w:bookmarkEnd w:id="0"/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Univerzita Palackého v Olomouci</w:t>
      </w:r>
    </w:p>
    <w:p w:rsidR="00E13622" w:rsidRDefault="00E13622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 xml:space="preserve">Fakulta, univ. zařízení: </w:t>
      </w:r>
      <w:r w:rsidR="00E1362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13622">
        <w:instrText xml:space="preserve"> FORMTEXT </w:instrText>
      </w:r>
      <w:r w:rsidR="00E13622">
        <w:fldChar w:fldCharType="separate"/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fldChar w:fldCharType="end"/>
      </w:r>
      <w:bookmarkEnd w:id="1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>Žádost</w:t>
      </w: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 xml:space="preserve">o použití soukromého vozidla k </w:t>
      </w:r>
      <w:r w:rsidR="00E13622" w:rsidRPr="00E13622">
        <w:rPr>
          <w:rFonts w:ascii="Palatino-Bold" w:hAnsi="Palatino-Bold" w:cs="Palatino-Bold"/>
          <w:b/>
          <w:bCs/>
          <w:sz w:val="32"/>
          <w:szCs w:val="32"/>
        </w:rPr>
        <w:t>t</w:t>
      </w:r>
      <w:r w:rsidRPr="00E13622">
        <w:rPr>
          <w:rFonts w:ascii="Palatino-Bold" w:hAnsi="Palatino-Bold" w:cs="Palatino-Bold"/>
          <w:b/>
          <w:bCs/>
          <w:sz w:val="32"/>
          <w:szCs w:val="32"/>
        </w:rPr>
        <w:t>uzemské/zahraniční*)</w:t>
      </w: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>pracovní cestě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Zaměstnanec: </w:t>
      </w:r>
      <w:bookmarkStart w:id="2" w:name="Text1"/>
      <w:r w:rsidR="00E13622"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771E10">
        <w:t xml:space="preserve"> </w:t>
      </w:r>
      <w:r>
        <w:tab/>
      </w:r>
      <w:r>
        <w:tab/>
      </w:r>
      <w:r>
        <w:tab/>
      </w:r>
      <w:r w:rsidRPr="00771E10">
        <w:t xml:space="preserve">SPZ vozidla: </w:t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Místo jednání: .</w:t>
      </w:r>
      <w:bookmarkStart w:id="4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tab/>
      </w:r>
      <w:r>
        <w:tab/>
      </w:r>
      <w:r>
        <w:tab/>
      </w:r>
      <w:r w:rsidRPr="00771E10">
        <w:t>Druh vozidla: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Datum jednání:</w:t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tab/>
      </w:r>
      <w:r>
        <w:tab/>
      </w:r>
      <w:r>
        <w:tab/>
      </w:r>
      <w:r w:rsidRPr="00771E10">
        <w:t xml:space="preserve">Druh pohonné hmoty: </w:t>
      </w:r>
      <w:bookmarkStart w:id="7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 xml:space="preserve">Předběžný odhad ujetých km: </w:t>
      </w:r>
      <w:bookmarkStart w:id="8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</w:t>
      </w:r>
      <w:r>
        <w:tab/>
      </w:r>
      <w:r w:rsidRPr="00771E10">
        <w:t xml:space="preserve">Havarijní pojistka č.: </w:t>
      </w:r>
      <w:bookmarkStart w:id="9" w:name="Text8"/>
      <w:r w:rsidR="00E13622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>Pro pracovní cestu nelze použít vozidlo, které není havarijně pojištěno.</w:t>
      </w:r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bookmarkStart w:id="10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13622">
        <w:tab/>
      </w:r>
      <w:r w:rsidR="00E13622">
        <w:tab/>
      </w:r>
      <w:r w:rsidR="00E13622">
        <w:tab/>
      </w:r>
      <w:r w:rsidR="00E13622">
        <w:tab/>
      </w:r>
      <w:r w:rsidR="00E13622">
        <w:tab/>
      </w:r>
      <w:r w:rsidRPr="00771E10">
        <w:t xml:space="preserve">Podpis žadatele: </w:t>
      </w:r>
      <w:r>
        <w:t>……………………</w:t>
      </w:r>
      <w:r w:rsidR="00D324E6">
        <w:t>……………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E13622" w:rsidRDefault="00771E10" w:rsidP="00771E10">
      <w:pPr>
        <w:autoSpaceDE w:val="0"/>
        <w:autoSpaceDN w:val="0"/>
        <w:adjustRightInd w:val="0"/>
      </w:pPr>
      <w:r w:rsidRPr="00E13622">
        <w:t>Vyjádření nadřízeného zaměstnance:</w:t>
      </w:r>
      <w:r w:rsidR="00E13622">
        <w:t xml:space="preserve">  </w:t>
      </w:r>
      <w:r w:rsidR="00D324E6">
        <w:tab/>
        <w:t>……………………………………………………</w:t>
      </w:r>
    </w:p>
    <w:p w:rsidR="00771E10" w:rsidRDefault="00771E10" w:rsidP="00771E10">
      <w:pPr>
        <w:autoSpaceDE w:val="0"/>
        <w:autoSpaceDN w:val="0"/>
        <w:adjustRightInd w:val="0"/>
      </w:pPr>
    </w:p>
    <w:p w:rsidR="00E13622" w:rsidRDefault="00E13622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r>
        <w:t>………………….</w:t>
      </w:r>
      <w:r w:rsidRPr="00771E10">
        <w:t xml:space="preserve"> </w:t>
      </w:r>
      <w:r>
        <w:t>………….</w:t>
      </w:r>
      <w:r>
        <w:tab/>
      </w:r>
      <w:r w:rsidRPr="00771E10">
        <w:t xml:space="preserve">Podpis nadříz. zaměstnance: </w:t>
      </w:r>
      <w:r>
        <w:t>…………………….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Povoluji – nepovoluji použití soukromého motorového vozidla:*)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a) za náhradu podle ujetých km – základní náhrada a náhrada za pohonné hmoty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b) za náhradu ve výši ceny jízdného vlakem – autobusem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*) nehodící se škrtněte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r>
        <w:t>…………………………</w:t>
      </w:r>
      <w:r w:rsidR="00D324E6">
        <w:t>…..</w:t>
      </w:r>
      <w:r>
        <w:tab/>
      </w:r>
      <w:r>
        <w:tab/>
      </w:r>
      <w:r w:rsidRPr="00771E10">
        <w:t>Podpis nadříz. zaměstnance: ..............................</w:t>
      </w:r>
      <w:r w:rsidR="00D324E6">
        <w:t>...</w:t>
      </w:r>
    </w:p>
    <w:p w:rsidR="00771E10" w:rsidRPr="00771E10" w:rsidRDefault="00771E10" w:rsidP="00771E10">
      <w:pPr>
        <w:autoSpaceDE w:val="0"/>
        <w:autoSpaceDN w:val="0"/>
        <w:adjustRightInd w:val="0"/>
        <w:ind w:left="3540" w:firstLine="708"/>
      </w:pPr>
      <w:r w:rsidRPr="00771E10">
        <w:t>(kvestor, tajemník, ředitel)</w:t>
      </w:r>
    </w:p>
    <w:p w:rsidR="00B230DB" w:rsidRPr="00771E10" w:rsidRDefault="00423629">
      <w:r>
        <w:rPr>
          <w:noProof/>
        </w:rPr>
        <w:drawing>
          <wp:inline distT="0" distB="0" distL="0" distR="0">
            <wp:extent cx="523875" cy="47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0DB" w:rsidRPr="0077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WjZ/7bF2XsMdbvm4LQKYMyFWck=" w:salt="MwaEOdgNBmngGgmBEZMQ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29"/>
    <w:rsid w:val="00197461"/>
    <w:rsid w:val="0023233B"/>
    <w:rsid w:val="002417AC"/>
    <w:rsid w:val="00423629"/>
    <w:rsid w:val="00475118"/>
    <w:rsid w:val="00771E10"/>
    <w:rsid w:val="009E49D7"/>
    <w:rsid w:val="00A612B8"/>
    <w:rsid w:val="00B230DB"/>
    <w:rsid w:val="00D324E6"/>
    <w:rsid w:val="00E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92413-9FDA-4444-AAC9-E4468D2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ina-rok">
    <w:name w:val="Peřina - rok"/>
    <w:basedOn w:val="Normln"/>
    <w:rsid w:val="00475118"/>
    <w:pPr>
      <w:spacing w:after="12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tocmi\Desktop\Downloads\pmoPriloha3-zadost-soukr.vozidl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pmoPriloha3-zadost-soukr.vozidlo.dot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Rektorát UP v Olomouci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Mgr. Michaela Kratochvílová</dc:creator>
  <cp:lastModifiedBy>Šárka Chovancová</cp:lastModifiedBy>
  <cp:revision>2</cp:revision>
  <dcterms:created xsi:type="dcterms:W3CDTF">2019-01-31T10:06:00Z</dcterms:created>
  <dcterms:modified xsi:type="dcterms:W3CDTF">2019-01-31T10:06:00Z</dcterms:modified>
</cp:coreProperties>
</file>