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14" w:rsidRDefault="007E3514" w:rsidP="00B47AD5"/>
    <w:p w:rsidR="00EF0ED1" w:rsidRDefault="00EF0ED1" w:rsidP="004708B4">
      <w:pPr>
        <w:pStyle w:val="Zkladntext31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Nabízíme uplatnění pro učitelku/učitele</w:t>
      </w:r>
    </w:p>
    <w:p w:rsidR="000A7E88" w:rsidRPr="00EF0ED1" w:rsidRDefault="00EF0ED1" w:rsidP="004708B4">
      <w:pPr>
        <w:pStyle w:val="Zkladntext31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 aprobací Matematika - Fyzika</w:t>
      </w:r>
      <w:r w:rsidRPr="00EF0ED1">
        <w:rPr>
          <w:sz w:val="30"/>
          <w:szCs w:val="30"/>
        </w:rPr>
        <w:t>, Chemie</w:t>
      </w:r>
      <w:r>
        <w:rPr>
          <w:sz w:val="30"/>
          <w:szCs w:val="30"/>
        </w:rPr>
        <w:t>, případně další předměty</w:t>
      </w:r>
    </w:p>
    <w:p w:rsidR="000A7E88" w:rsidRPr="0051456D" w:rsidRDefault="000A7E88" w:rsidP="000A7E88">
      <w:pPr>
        <w:pStyle w:val="Zkladntext31"/>
        <w:rPr>
          <w:sz w:val="32"/>
          <w:szCs w:val="32"/>
          <w:u w:val="single"/>
        </w:rPr>
      </w:pPr>
    </w:p>
    <w:p w:rsidR="000A7E88" w:rsidRDefault="000A7E88" w:rsidP="000A7E88">
      <w:pPr>
        <w:pStyle w:val="Zkladntext31"/>
        <w:rPr>
          <w:i/>
          <w:u w:val="single"/>
        </w:rPr>
      </w:pPr>
    </w:p>
    <w:p w:rsidR="000A7E88" w:rsidRDefault="00EF0ED1" w:rsidP="00EF0ED1">
      <w:pPr>
        <w:pStyle w:val="Zkladntext21"/>
        <w:numPr>
          <w:ilvl w:val="0"/>
          <w:numId w:val="7"/>
        </w:numPr>
      </w:pPr>
      <w:r>
        <w:t>úvazek 1,-</w:t>
      </w:r>
      <w:r w:rsidR="004708B4">
        <w:br/>
      </w:r>
    </w:p>
    <w:p w:rsidR="00EF0ED1" w:rsidRDefault="004708B4" w:rsidP="00EF0ED1">
      <w:pPr>
        <w:pStyle w:val="Zkladntext21"/>
        <w:numPr>
          <w:ilvl w:val="0"/>
          <w:numId w:val="7"/>
        </w:numPr>
      </w:pPr>
      <w:r>
        <w:t>nástup 1. 8. 2021</w:t>
      </w:r>
      <w:r>
        <w:br/>
      </w:r>
    </w:p>
    <w:p w:rsidR="004708B4" w:rsidRDefault="004708B4" w:rsidP="00EF0ED1">
      <w:pPr>
        <w:pStyle w:val="Zkladntext21"/>
        <w:numPr>
          <w:ilvl w:val="0"/>
          <w:numId w:val="7"/>
        </w:numPr>
      </w:pPr>
      <w:r>
        <w:t>benefity</w:t>
      </w:r>
      <w:r>
        <w:br/>
      </w:r>
    </w:p>
    <w:p w:rsidR="004708B4" w:rsidRDefault="004708B4" w:rsidP="00EF0ED1">
      <w:pPr>
        <w:pStyle w:val="Zkladntext21"/>
        <w:numPr>
          <w:ilvl w:val="0"/>
          <w:numId w:val="7"/>
        </w:numPr>
      </w:pPr>
      <w:r>
        <w:t>příjemné a moderní pracovní prostředí</w:t>
      </w:r>
      <w:r>
        <w:br/>
      </w:r>
    </w:p>
    <w:p w:rsidR="004708B4" w:rsidRDefault="004708B4" w:rsidP="00EF0ED1">
      <w:pPr>
        <w:pStyle w:val="Zkladntext21"/>
        <w:numPr>
          <w:ilvl w:val="0"/>
          <w:numId w:val="7"/>
        </w:numPr>
      </w:pPr>
      <w:r>
        <w:t>bližší informace na telefonním čísle: 724 000 460</w:t>
      </w:r>
    </w:p>
    <w:p w:rsidR="000A7E88" w:rsidRDefault="000A7E88" w:rsidP="000A7E88">
      <w:pPr>
        <w:pStyle w:val="Zkladntext21"/>
      </w:pPr>
    </w:p>
    <w:p w:rsidR="000A7E88" w:rsidRDefault="000A7E88" w:rsidP="000A7E88">
      <w:pPr>
        <w:pStyle w:val="Zkladntext21"/>
      </w:pPr>
    </w:p>
    <w:p w:rsidR="000A7E88" w:rsidRDefault="000A7E88" w:rsidP="000A7E88">
      <w:pPr>
        <w:pStyle w:val="Zkladntext21"/>
      </w:pPr>
    </w:p>
    <w:p w:rsidR="000A7E88" w:rsidRDefault="000A7E88" w:rsidP="000A7E88">
      <w:pPr>
        <w:pStyle w:val="Zkladntext21"/>
      </w:pPr>
    </w:p>
    <w:p w:rsidR="000A7E88" w:rsidRDefault="004708B4" w:rsidP="000A7E88">
      <w:pPr>
        <w:pStyle w:val="Zkladntext21"/>
      </w:pPr>
      <w:r>
        <w:t xml:space="preserve">Zveřejněno: </w:t>
      </w:r>
      <w:r w:rsidR="00986CC9">
        <w:t>26</w:t>
      </w:r>
      <w:bookmarkStart w:id="0" w:name="_GoBack"/>
      <w:bookmarkEnd w:id="0"/>
      <w:r>
        <w:t>. 4. 2021</w:t>
      </w:r>
      <w:r>
        <w:tab/>
      </w:r>
      <w:r w:rsidR="000A7E88">
        <w:tab/>
      </w:r>
      <w:r>
        <w:tab/>
      </w:r>
      <w:r w:rsidR="000A7E88">
        <w:tab/>
      </w:r>
      <w:r>
        <w:tab/>
      </w:r>
      <w:r w:rsidR="000A7E88">
        <w:t>Mgr. Miroslav Fryštacký</w:t>
      </w:r>
    </w:p>
    <w:p w:rsidR="000A7E88" w:rsidRDefault="000A7E88" w:rsidP="000A7E88">
      <w:pPr>
        <w:pStyle w:val="Zkladntext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8B4">
        <w:tab/>
      </w:r>
      <w:r>
        <w:t>ředitel školy</w:t>
      </w:r>
    </w:p>
    <w:p w:rsidR="000A7E88" w:rsidRDefault="000A7E88" w:rsidP="00B47AD5"/>
    <w:p w:rsidR="00B47AD5" w:rsidRPr="00B47AD5" w:rsidRDefault="00B47AD5" w:rsidP="00B47AD5"/>
    <w:sectPr w:rsidR="00B47AD5" w:rsidRPr="00B47AD5" w:rsidSect="000A7E88">
      <w:headerReference w:type="default" r:id="rId7"/>
      <w:pgSz w:w="11906" w:h="16838"/>
      <w:pgMar w:top="241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11" w:rsidRDefault="00A21511" w:rsidP="000F1EA0">
      <w:r>
        <w:separator/>
      </w:r>
    </w:p>
  </w:endnote>
  <w:endnote w:type="continuationSeparator" w:id="0">
    <w:p w:rsidR="00A21511" w:rsidRDefault="00A21511" w:rsidP="000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11" w:rsidRDefault="00A21511" w:rsidP="000F1EA0">
      <w:r>
        <w:separator/>
      </w:r>
    </w:p>
  </w:footnote>
  <w:footnote w:type="continuationSeparator" w:id="0">
    <w:p w:rsidR="00A21511" w:rsidRDefault="00A21511" w:rsidP="000F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A0" w:rsidRDefault="000F1EA0" w:rsidP="00B47AD5">
    <w:pPr>
      <w:pStyle w:val="Zhlav"/>
      <w:ind w:left="-142"/>
    </w:pPr>
    <w:r>
      <w:rPr>
        <w:noProof/>
      </w:rPr>
      <w:drawing>
        <wp:inline distT="0" distB="0" distL="0" distR="0" wp14:anchorId="67D6D709" wp14:editId="38045980">
          <wp:extent cx="6032500" cy="965151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431" t="25164" r="18809" b="61722"/>
                  <a:stretch/>
                </pic:blipFill>
                <pic:spPr bwMode="auto">
                  <a:xfrm>
                    <a:off x="0" y="0"/>
                    <a:ext cx="6057777" cy="9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746"/>
    <w:multiLevelType w:val="hybridMultilevel"/>
    <w:tmpl w:val="484E5DC0"/>
    <w:lvl w:ilvl="0" w:tplc="EEE4461E">
      <w:start w:val="1"/>
      <w:numFmt w:val="decimal"/>
      <w:lvlText w:val="%1.)"/>
      <w:lvlJc w:val="left"/>
      <w:pPr>
        <w:ind w:left="786" w:hanging="360"/>
      </w:pPr>
      <w:rPr>
        <w:rFonts w:ascii="Calibri" w:hAnsi="Calibri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CA1F2F"/>
    <w:multiLevelType w:val="hybridMultilevel"/>
    <w:tmpl w:val="D1D43794"/>
    <w:lvl w:ilvl="0" w:tplc="43265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F1C"/>
    <w:multiLevelType w:val="hybridMultilevel"/>
    <w:tmpl w:val="CAB05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55577"/>
    <w:multiLevelType w:val="hybridMultilevel"/>
    <w:tmpl w:val="F5D8F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B1946"/>
    <w:multiLevelType w:val="hybridMultilevel"/>
    <w:tmpl w:val="B7781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E28AF"/>
    <w:multiLevelType w:val="hybridMultilevel"/>
    <w:tmpl w:val="F280C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57112"/>
    <w:multiLevelType w:val="hybridMultilevel"/>
    <w:tmpl w:val="1A30F2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1"/>
    <w:rsid w:val="000A7E88"/>
    <w:rsid w:val="000F1EA0"/>
    <w:rsid w:val="004708B4"/>
    <w:rsid w:val="00664567"/>
    <w:rsid w:val="00797C8C"/>
    <w:rsid w:val="007E3514"/>
    <w:rsid w:val="009271AB"/>
    <w:rsid w:val="00986CC9"/>
    <w:rsid w:val="00A21511"/>
    <w:rsid w:val="00B47AD5"/>
    <w:rsid w:val="00CC791B"/>
    <w:rsid w:val="00CF7556"/>
    <w:rsid w:val="00E51DA5"/>
    <w:rsid w:val="00E676F9"/>
    <w:rsid w:val="00E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DB1C"/>
  <w15:docId w15:val="{C9315066-C204-47CF-B399-C1F2D2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1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EA0"/>
  </w:style>
  <w:style w:type="paragraph" w:styleId="Zpat">
    <w:name w:val="footer"/>
    <w:basedOn w:val="Normln"/>
    <w:link w:val="ZpatChar"/>
    <w:uiPriority w:val="99"/>
    <w:unhideWhenUsed/>
    <w:rsid w:val="000F1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EA0"/>
  </w:style>
  <w:style w:type="paragraph" w:styleId="Textbubliny">
    <w:name w:val="Balloon Text"/>
    <w:basedOn w:val="Normln"/>
    <w:link w:val="TextbublinyChar"/>
    <w:uiPriority w:val="99"/>
    <w:semiHidden/>
    <w:unhideWhenUsed/>
    <w:rsid w:val="000F1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EA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A7E8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31">
    <w:name w:val="Základní text 31"/>
    <w:basedOn w:val="Normln"/>
    <w:rsid w:val="000A7E88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A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stacky\OneDrive%20-%20Zakladni%20skola%20Svisle\02%20Z&#352;S\Formul&#225;&#345;e\Hlavi&#269;kov&#253;%20pap&#237;r%202015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2015a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Fryštacký, Mgr.</dc:creator>
  <cp:lastModifiedBy>Miroslav Fryštacký, Mgr.</cp:lastModifiedBy>
  <cp:revision>2</cp:revision>
  <dcterms:created xsi:type="dcterms:W3CDTF">2021-04-26T08:49:00Z</dcterms:created>
  <dcterms:modified xsi:type="dcterms:W3CDTF">2021-04-26T08:49:00Z</dcterms:modified>
</cp:coreProperties>
</file>