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B765" w14:textId="74AF0874" w:rsidR="00722134" w:rsidRDefault="0042781C" w:rsidP="00722134">
      <w:pPr>
        <w:spacing w:after="0" w:line="360" w:lineRule="auto"/>
        <w:contextualSpacing w:val="0"/>
        <w:jc w:val="left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Formulář údajů nutných pro vypracování </w:t>
      </w:r>
      <w:r w:rsidR="005D4087" w:rsidRPr="005D4087">
        <w:rPr>
          <w:rFonts w:eastAsiaTheme="minorHAnsi" w:cstheme="minorBidi"/>
          <w:b/>
        </w:rPr>
        <w:t>Sebehodnotící</w:t>
      </w:r>
      <w:r w:rsidR="00B37CE0">
        <w:rPr>
          <w:rFonts w:eastAsiaTheme="minorHAnsi" w:cstheme="minorBidi"/>
          <w:b/>
        </w:rPr>
        <w:t xml:space="preserve"> zprávy</w:t>
      </w:r>
    </w:p>
    <w:p w14:paraId="0EA89881" w14:textId="421B4886" w:rsidR="005D4087" w:rsidRPr="005D4087" w:rsidRDefault="00B37CE0" w:rsidP="00722134">
      <w:pPr>
        <w:spacing w:after="0" w:line="360" w:lineRule="auto"/>
        <w:contextualSpacing w:val="0"/>
        <w:jc w:val="left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část </w:t>
      </w:r>
      <w:r w:rsidR="00722134">
        <w:rPr>
          <w:rFonts w:eastAsiaTheme="minorHAnsi" w:cstheme="minorBidi"/>
          <w:b/>
        </w:rPr>
        <w:t>II. S</w:t>
      </w:r>
      <w:r w:rsidR="005D4087" w:rsidRPr="005D4087">
        <w:rPr>
          <w:rFonts w:eastAsiaTheme="minorHAnsi" w:cstheme="minorBidi"/>
          <w:b/>
        </w:rPr>
        <w:t>tudijní</w:t>
      </w:r>
      <w:r w:rsidR="00722134">
        <w:rPr>
          <w:rFonts w:eastAsiaTheme="minorHAnsi" w:cstheme="minorBidi"/>
          <w:b/>
        </w:rPr>
        <w:t xml:space="preserve"> program</w:t>
      </w:r>
    </w:p>
    <w:p w14:paraId="74EF353F" w14:textId="21F57CFB" w:rsidR="002C58F6" w:rsidRDefault="005D4087" w:rsidP="00722134">
      <w:pPr>
        <w:spacing w:after="0" w:line="360" w:lineRule="auto"/>
        <w:contextualSpacing w:val="0"/>
        <w:jc w:val="left"/>
        <w:rPr>
          <w:rFonts w:eastAsiaTheme="minorHAnsi" w:cstheme="minorBidi"/>
          <w:sz w:val="18"/>
        </w:rPr>
      </w:pPr>
      <w:r w:rsidRPr="005D4087">
        <w:rPr>
          <w:rFonts w:eastAsiaTheme="minorHAnsi" w:cstheme="minorBidi"/>
          <w:sz w:val="18"/>
        </w:rPr>
        <w:t>(příloh</w:t>
      </w:r>
      <w:r w:rsidR="00B37CE0">
        <w:rPr>
          <w:rFonts w:eastAsiaTheme="minorHAnsi" w:cstheme="minorBidi"/>
          <w:sz w:val="18"/>
        </w:rPr>
        <w:t>a</w:t>
      </w:r>
      <w:r w:rsidRPr="005D4087">
        <w:rPr>
          <w:rFonts w:eastAsiaTheme="minorHAnsi" w:cstheme="minorBidi"/>
          <w:sz w:val="18"/>
        </w:rPr>
        <w:t xml:space="preserve"> E k žádosti o akreditaci studijního programu)</w:t>
      </w:r>
    </w:p>
    <w:p w14:paraId="19036677" w14:textId="77777777" w:rsidR="008C0031" w:rsidRDefault="008C0031" w:rsidP="00722134">
      <w:pPr>
        <w:spacing w:after="0" w:line="360" w:lineRule="auto"/>
        <w:contextualSpacing w:val="0"/>
        <w:jc w:val="left"/>
        <w:rPr>
          <w:b/>
          <w:bCs/>
        </w:rPr>
      </w:pPr>
    </w:p>
    <w:p w14:paraId="61C8742F" w14:textId="5BE9F076" w:rsidR="008C0031" w:rsidRPr="008C0031" w:rsidRDefault="008C0031" w:rsidP="00722134">
      <w:pPr>
        <w:spacing w:after="0" w:line="360" w:lineRule="auto"/>
        <w:contextualSpacing w:val="0"/>
        <w:jc w:val="left"/>
        <w:rPr>
          <w:rFonts w:eastAsiaTheme="minorHAnsi" w:cstheme="minorBidi"/>
          <w:color w:val="FF0000"/>
          <w:sz w:val="16"/>
        </w:rPr>
      </w:pPr>
      <w:r w:rsidRPr="008C0031">
        <w:rPr>
          <w:b/>
          <w:bCs/>
          <w:color w:val="FF0000"/>
          <w:sz w:val="20"/>
        </w:rPr>
        <w:t>Dodržením struktury formuláře nám zjednodušujete práci a umožňujete rychlé zpracování, za což děkujeme</w:t>
      </w:r>
      <w:r w:rsidRPr="008C0031">
        <w:rPr>
          <w:b/>
          <w:bCs/>
          <w:color w:val="FF0000"/>
          <w:sz w:val="20"/>
        </w:rPr>
        <w:t>.</w:t>
      </w:r>
    </w:p>
    <w:p w14:paraId="08B2B3B8" w14:textId="4C986926" w:rsidR="00083382" w:rsidRDefault="00083382" w:rsidP="0007016B">
      <w:pPr>
        <w:spacing w:line="360" w:lineRule="exact"/>
        <w:contextualSpacing w:val="0"/>
        <w:jc w:val="right"/>
        <w:rPr>
          <w:rFonts w:eastAsiaTheme="minorHAnsi" w:cstheme="minorBidi"/>
          <w:i/>
        </w:rPr>
      </w:pPr>
      <w:r w:rsidRPr="009112E5">
        <w:rPr>
          <w:rFonts w:eastAsiaTheme="minorHAnsi" w:cstheme="minorBidi"/>
          <w:i/>
        </w:rPr>
        <w:t>* nehodící se škrtněte</w:t>
      </w:r>
    </w:p>
    <w:p w14:paraId="0E06AC73" w14:textId="3C01E58B" w:rsidR="0007016B" w:rsidRPr="0007016B" w:rsidRDefault="0007016B" w:rsidP="0007016B">
      <w:pPr>
        <w:spacing w:line="240" w:lineRule="auto"/>
        <w:contextualSpacing w:val="0"/>
        <w:jc w:val="left"/>
        <w:rPr>
          <w:rFonts w:eastAsiaTheme="minorHAnsi" w:cstheme="minorBidi"/>
          <w:i/>
          <w:color w:val="FF0000"/>
        </w:rPr>
      </w:pPr>
      <w:r>
        <w:rPr>
          <w:rFonts w:eastAsiaTheme="minorHAnsi" w:cstheme="minorBidi"/>
          <w:i/>
          <w:color w:val="FF0000"/>
        </w:rPr>
        <w:t>Č</w:t>
      </w:r>
      <w:r w:rsidRPr="0007016B">
        <w:rPr>
          <w:rFonts w:eastAsiaTheme="minorHAnsi" w:cstheme="minorBidi"/>
          <w:i/>
          <w:color w:val="FF0000"/>
        </w:rPr>
        <w:t>erveně jsou uvedeny informace specifické jen pro daný typ/formu studia, pokud se studijního programu netýkají, n</w:t>
      </w:r>
      <w:r>
        <w:rPr>
          <w:rFonts w:eastAsiaTheme="minorHAnsi" w:cstheme="minorBidi"/>
          <w:i/>
          <w:color w:val="FF0000"/>
        </w:rPr>
        <w:t>a</w:t>
      </w:r>
      <w:r w:rsidRPr="0007016B">
        <w:rPr>
          <w:rFonts w:eastAsiaTheme="minorHAnsi" w:cstheme="minorBidi"/>
          <w:i/>
          <w:color w:val="FF0000"/>
        </w:rPr>
        <w:t>pište</w:t>
      </w:r>
      <w:r>
        <w:rPr>
          <w:rFonts w:eastAsiaTheme="minorHAnsi" w:cstheme="minorBidi"/>
          <w:i/>
          <w:color w:val="FF0000"/>
        </w:rPr>
        <w:t>,</w:t>
      </w:r>
      <w:r w:rsidRPr="0007016B">
        <w:rPr>
          <w:rFonts w:eastAsiaTheme="minorHAnsi" w:cstheme="minorBidi"/>
          <w:i/>
          <w:color w:val="FF0000"/>
        </w:rPr>
        <w:t xml:space="preserve"> prosím</w:t>
      </w:r>
      <w:r>
        <w:rPr>
          <w:rFonts w:eastAsiaTheme="minorHAnsi" w:cstheme="minorBidi"/>
          <w:i/>
          <w:color w:val="FF0000"/>
        </w:rPr>
        <w:t>,</w:t>
      </w:r>
      <w:r w:rsidRPr="0007016B">
        <w:rPr>
          <w:rFonts w:eastAsiaTheme="minorHAnsi" w:cstheme="minorBidi"/>
          <w:i/>
          <w:color w:val="FF0000"/>
        </w:rPr>
        <w:t xml:space="preserve"> „NETÝKÁ SE“</w:t>
      </w:r>
      <w:r>
        <w:rPr>
          <w:rFonts w:eastAsiaTheme="minorHAnsi" w:cstheme="minorBidi"/>
          <w:i/>
          <w:color w:val="FF0000"/>
        </w:rPr>
        <w:t>.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2A16BA" w:rsidRPr="005D4087" w14:paraId="52E72FAB" w14:textId="77777777" w:rsidTr="00B359BC">
        <w:tc>
          <w:tcPr>
            <w:tcW w:w="8210" w:type="dxa"/>
            <w:gridSpan w:val="2"/>
            <w:shd w:val="clear" w:color="auto" w:fill="auto"/>
            <w:vAlign w:val="center"/>
          </w:tcPr>
          <w:p w14:paraId="25694776" w14:textId="2990ED6F" w:rsidR="002A16BA" w:rsidRPr="002A16BA" w:rsidRDefault="002A16BA" w:rsidP="002B14BA">
            <w:pPr>
              <w:spacing w:after="0" w:line="360" w:lineRule="exact"/>
              <w:contextualSpacing w:val="0"/>
              <w:jc w:val="left"/>
              <w:rPr>
                <w:b/>
              </w:rPr>
            </w:pPr>
            <w:r w:rsidRPr="002A16BA">
              <w:rPr>
                <w:b/>
              </w:rPr>
              <w:t>Obecné informace</w:t>
            </w:r>
          </w:p>
        </w:tc>
      </w:tr>
      <w:tr w:rsidR="00E2357B" w:rsidRPr="005D4087" w14:paraId="0FAF2B75" w14:textId="77777777" w:rsidTr="00B359BC">
        <w:tc>
          <w:tcPr>
            <w:tcW w:w="8210" w:type="dxa"/>
            <w:gridSpan w:val="2"/>
            <w:tcBorders>
              <w:bottom w:val="single" w:sz="12" w:space="0" w:color="auto"/>
            </w:tcBorders>
            <w:vAlign w:val="center"/>
          </w:tcPr>
          <w:p w14:paraId="2A3577AC" w14:textId="77777777" w:rsidR="00E2357B" w:rsidRPr="00D26801" w:rsidRDefault="00E2357B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název studijního programu</w:t>
            </w:r>
            <w:r w:rsidRPr="00D26801">
              <w:t>:</w:t>
            </w:r>
          </w:p>
          <w:p w14:paraId="6E18396D" w14:textId="614CB77D" w:rsidR="00E2357B" w:rsidRPr="00D26801" w:rsidRDefault="00E2357B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typ</w:t>
            </w:r>
            <w:r w:rsidR="002A16BA" w:rsidRPr="00E54C0A">
              <w:t>*</w:t>
            </w:r>
            <w:r w:rsidRPr="00D26801">
              <w:t xml:space="preserve">: bakalářský / navazující magisterský / magisterský / doktorský </w:t>
            </w:r>
          </w:p>
          <w:p w14:paraId="004F2251" w14:textId="36062B0D" w:rsidR="002A16BA" w:rsidRPr="00D26801" w:rsidRDefault="002A16BA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forma</w:t>
            </w:r>
            <w:r w:rsidRPr="00E54C0A">
              <w:t>*</w:t>
            </w:r>
            <w:r w:rsidRPr="00D26801">
              <w:t xml:space="preserve">: prezenční / kombinovaná </w:t>
            </w:r>
          </w:p>
          <w:p w14:paraId="6C48581F" w14:textId="4438A16B" w:rsidR="00F16116" w:rsidRPr="00D26801" w:rsidRDefault="00B75088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profil</w:t>
            </w:r>
            <w:r w:rsidR="002A16BA" w:rsidRPr="00E54C0A">
              <w:t>*</w:t>
            </w:r>
            <w:r w:rsidR="00F16116" w:rsidRPr="00D26801">
              <w:t xml:space="preserve">: akademický / profesní </w:t>
            </w:r>
          </w:p>
          <w:p w14:paraId="34CD849A" w14:textId="44D48AE7" w:rsidR="00E2357B" w:rsidRPr="00D26801" w:rsidRDefault="00E2357B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cizojazyčný</w:t>
            </w:r>
            <w:r w:rsidR="002A16BA" w:rsidRPr="00D26801">
              <w:t>*</w:t>
            </w:r>
            <w:r w:rsidRPr="00D26801">
              <w:t xml:space="preserve">: ANO / NE </w:t>
            </w:r>
          </w:p>
          <w:p w14:paraId="234F20E7" w14:textId="231EF693" w:rsidR="00E2357B" w:rsidRDefault="00E2357B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uskutečňovaný ve spolupráci</w:t>
            </w:r>
            <w:r w:rsidR="002A16BA" w:rsidRPr="00D26801">
              <w:t>*</w:t>
            </w:r>
            <w:r w:rsidR="00CE450A" w:rsidRPr="00D26801">
              <w:t>:</w:t>
            </w:r>
            <w:r w:rsidRPr="00D26801">
              <w:t xml:space="preserve"> </w:t>
            </w:r>
          </w:p>
          <w:p w14:paraId="624366C0" w14:textId="190877CF" w:rsidR="00D26801" w:rsidRDefault="00D26801" w:rsidP="00D26801">
            <w:pPr>
              <w:pStyle w:val="Odstavecseseznamem"/>
              <w:numPr>
                <w:ilvl w:val="0"/>
                <w:numId w:val="44"/>
              </w:numPr>
              <w:spacing w:after="0" w:line="360" w:lineRule="exact"/>
              <w:contextualSpacing w:val="0"/>
              <w:jc w:val="left"/>
            </w:pPr>
            <w:r w:rsidRPr="00D26801">
              <w:t>NE</w:t>
            </w:r>
          </w:p>
          <w:p w14:paraId="74E90A13" w14:textId="3D3B30F5" w:rsidR="002561A2" w:rsidRPr="00D26801" w:rsidRDefault="002561A2" w:rsidP="002561A2">
            <w:pPr>
              <w:pStyle w:val="Odstavecseseznamem"/>
              <w:numPr>
                <w:ilvl w:val="0"/>
                <w:numId w:val="44"/>
              </w:numPr>
              <w:spacing w:after="0" w:line="360" w:lineRule="exact"/>
              <w:contextualSpacing w:val="0"/>
              <w:jc w:val="left"/>
            </w:pPr>
            <w:r w:rsidRPr="002561A2">
              <w:t>ve spolupráci s AV ČR</w:t>
            </w:r>
            <w:r>
              <w:t xml:space="preserve"> či jinou institucí</w:t>
            </w:r>
          </w:p>
          <w:p w14:paraId="63855ABD" w14:textId="65935523" w:rsidR="00D26801" w:rsidRPr="00D26801" w:rsidRDefault="00D26801" w:rsidP="00D26801">
            <w:pPr>
              <w:pStyle w:val="Odstavecseseznamem"/>
              <w:numPr>
                <w:ilvl w:val="0"/>
                <w:numId w:val="44"/>
              </w:numPr>
              <w:spacing w:after="0" w:line="360" w:lineRule="exact"/>
              <w:contextualSpacing w:val="0"/>
              <w:jc w:val="left"/>
            </w:pPr>
            <w:r w:rsidRPr="00D26801">
              <w:t>se zahraniční VŠ podle § 47a ZVŠ</w:t>
            </w:r>
          </w:p>
          <w:p w14:paraId="60361606" w14:textId="07B92765" w:rsidR="00D26801" w:rsidRPr="00D26801" w:rsidRDefault="00D26801" w:rsidP="00D26801">
            <w:pPr>
              <w:pStyle w:val="Odstavecseseznamem"/>
              <w:numPr>
                <w:ilvl w:val="0"/>
                <w:numId w:val="44"/>
              </w:numPr>
              <w:spacing w:after="0" w:line="360" w:lineRule="exact"/>
              <w:contextualSpacing w:val="0"/>
              <w:jc w:val="left"/>
            </w:pPr>
            <w:r w:rsidRPr="00D26801">
              <w:t>s další právnickou osobou podle § 81 ZVŠ</w:t>
            </w:r>
          </w:p>
          <w:p w14:paraId="5066AD6A" w14:textId="6A04EB86" w:rsidR="00CE450A" w:rsidRPr="00D26801" w:rsidRDefault="00CE450A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uskutečňovaný mimo sídlo UP</w:t>
            </w:r>
            <w:r w:rsidR="002A16BA" w:rsidRPr="00D26801">
              <w:t>*</w:t>
            </w:r>
            <w:r w:rsidRPr="00D26801">
              <w:t xml:space="preserve">: ANO / NE </w:t>
            </w:r>
          </w:p>
          <w:p w14:paraId="523D2B33" w14:textId="2008B914" w:rsidR="00B75088" w:rsidRPr="00D26801" w:rsidRDefault="00B75088" w:rsidP="00D26801">
            <w:pPr>
              <w:pStyle w:val="Odstavecseseznamem"/>
              <w:numPr>
                <w:ilvl w:val="0"/>
                <w:numId w:val="43"/>
              </w:num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současně je žádáno o přiznání oprávnění konat rigorózní řízení</w:t>
            </w:r>
            <w:r w:rsidR="002A16BA" w:rsidRPr="00D26801">
              <w:t>*</w:t>
            </w:r>
            <w:r w:rsidRPr="00D26801">
              <w:t xml:space="preserve">: ANO / NE </w:t>
            </w:r>
          </w:p>
        </w:tc>
      </w:tr>
      <w:tr w:rsidR="005D4087" w:rsidRPr="005D4087" w14:paraId="3CB9D708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vAlign w:val="center"/>
          </w:tcPr>
          <w:p w14:paraId="3B621484" w14:textId="77777777" w:rsidR="005D4087" w:rsidRPr="005D4087" w:rsidRDefault="005D4087" w:rsidP="002B14BA">
            <w:pPr>
              <w:spacing w:after="0" w:line="360" w:lineRule="exact"/>
              <w:contextualSpacing w:val="0"/>
              <w:jc w:val="left"/>
            </w:pPr>
            <w:r w:rsidRPr="005D4087">
              <w:rPr>
                <w:b/>
              </w:rPr>
              <w:t>1 Soulad studijního programu s posláním vysoké školy a mezinárodní rozměr studijního programu</w:t>
            </w:r>
          </w:p>
        </w:tc>
      </w:tr>
      <w:tr w:rsidR="005D4087" w:rsidRPr="005D4087" w14:paraId="0DE657DD" w14:textId="77777777" w:rsidTr="00EF7233">
        <w:tc>
          <w:tcPr>
            <w:tcW w:w="7555" w:type="dxa"/>
            <w:shd w:val="clear" w:color="auto" w:fill="BDD6EE" w:themeFill="accent1" w:themeFillTint="66"/>
            <w:vAlign w:val="center"/>
          </w:tcPr>
          <w:p w14:paraId="50E84E58" w14:textId="77777777" w:rsidR="005D4087" w:rsidRPr="005D4087" w:rsidRDefault="005D4087" w:rsidP="002B14BA">
            <w:pPr>
              <w:spacing w:after="0" w:line="360" w:lineRule="exact"/>
              <w:contextualSpacing w:val="0"/>
              <w:jc w:val="left"/>
              <w:rPr>
                <w:i/>
              </w:rPr>
            </w:pPr>
            <w:r w:rsidRPr="005D4087">
              <w:t>mezinárodní rozměr odpovídající oblasti vzdělávání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7B127383" w14:textId="77777777" w:rsidR="005D4087" w:rsidRPr="005D4087" w:rsidRDefault="005D4087" w:rsidP="002B14BA">
            <w:pPr>
              <w:spacing w:after="0" w:line="360" w:lineRule="exact"/>
              <w:contextualSpacing w:val="0"/>
              <w:jc w:val="center"/>
            </w:pPr>
            <w:r w:rsidRPr="005D4087">
              <w:t>2.3</w:t>
            </w:r>
          </w:p>
        </w:tc>
      </w:tr>
      <w:tr w:rsidR="002B14BA" w:rsidRPr="005D4087" w14:paraId="5DC7B83D" w14:textId="77777777" w:rsidTr="00B32210">
        <w:tc>
          <w:tcPr>
            <w:tcW w:w="8210" w:type="dxa"/>
            <w:gridSpan w:val="2"/>
            <w:vAlign w:val="center"/>
          </w:tcPr>
          <w:p w14:paraId="114F1F27" w14:textId="4637EABF" w:rsidR="002B14BA" w:rsidRDefault="002B14BA" w:rsidP="002B14BA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rozsah </w:t>
            </w:r>
            <w:r w:rsidR="005D4087" w:rsidRPr="00E54C0A">
              <w:rPr>
                <w:highlight w:val="lightGray"/>
              </w:rPr>
              <w:t>mezinárodní spolupráce na výzkumu</w:t>
            </w:r>
            <w:r w:rsidR="003A4E12" w:rsidRPr="00E54C0A">
              <w:rPr>
                <w:highlight w:val="lightGray"/>
              </w:rPr>
              <w:t>,</w:t>
            </w:r>
            <w:r w:rsidR="005D4087" w:rsidRPr="00E54C0A">
              <w:rPr>
                <w:highlight w:val="lightGray"/>
              </w:rPr>
              <w:t xml:space="preserve"> nebo umělecké činnosti</w:t>
            </w:r>
            <w:r w:rsidRPr="00E54C0A">
              <w:rPr>
                <w:highlight w:val="lightGray"/>
              </w:rPr>
              <w:t xml:space="preserve"> vztahující se ke studijnímu programu</w:t>
            </w:r>
            <w:r w:rsidR="00B10A7F">
              <w:t>:</w:t>
            </w:r>
          </w:p>
          <w:p w14:paraId="33C67621" w14:textId="77777777" w:rsidR="00B10A7F" w:rsidRDefault="00B10A7F" w:rsidP="002B14BA">
            <w:pPr>
              <w:spacing w:after="0" w:line="360" w:lineRule="exact"/>
              <w:contextualSpacing w:val="0"/>
              <w:jc w:val="left"/>
            </w:pPr>
          </w:p>
          <w:p w14:paraId="05C47BA2" w14:textId="23093C4A" w:rsidR="00B10A7F" w:rsidRPr="00B41395" w:rsidRDefault="00B10A7F" w:rsidP="002B14BA">
            <w:pPr>
              <w:spacing w:after="0" w:line="360" w:lineRule="exact"/>
              <w:contextualSpacing w:val="0"/>
              <w:jc w:val="left"/>
            </w:pPr>
          </w:p>
        </w:tc>
      </w:tr>
      <w:tr w:rsidR="002B14BA" w:rsidRPr="005D4087" w14:paraId="1203D412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vAlign w:val="center"/>
          </w:tcPr>
          <w:p w14:paraId="51F3D373" w14:textId="6F6A0397" w:rsidR="002B14BA" w:rsidRPr="005D4087" w:rsidRDefault="002B14BA" w:rsidP="002B14BA">
            <w:pPr>
              <w:spacing w:after="0" w:line="360" w:lineRule="exact"/>
              <w:contextualSpacing w:val="0"/>
              <w:jc w:val="left"/>
              <w:rPr>
                <w:b/>
              </w:rPr>
            </w:pPr>
            <w:bookmarkStart w:id="0" w:name="_GoBack"/>
            <w:bookmarkEnd w:id="0"/>
            <w:r w:rsidRPr="005D4087">
              <w:rPr>
                <w:b/>
              </w:rPr>
              <w:lastRenderedPageBreak/>
              <w:t>2 Profil absolventa a obsah studia</w:t>
            </w:r>
          </w:p>
        </w:tc>
      </w:tr>
      <w:tr w:rsidR="002B14BA" w:rsidRPr="005D4087" w14:paraId="66AD8CCC" w14:textId="77777777" w:rsidTr="002B14BA">
        <w:tc>
          <w:tcPr>
            <w:tcW w:w="7555" w:type="dxa"/>
            <w:shd w:val="clear" w:color="auto" w:fill="BDD6EE" w:themeFill="accent1" w:themeFillTint="66"/>
            <w:vAlign w:val="center"/>
          </w:tcPr>
          <w:p w14:paraId="1C9FD8C5" w14:textId="77777777" w:rsidR="002B14BA" w:rsidRPr="005D4087" w:rsidRDefault="009A3C8B" w:rsidP="002B14BA">
            <w:pPr>
              <w:spacing w:after="0" w:line="360" w:lineRule="exact"/>
              <w:contextualSpacing w:val="0"/>
              <w:jc w:val="left"/>
            </w:pPr>
            <w:r w:rsidRPr="005D4087">
              <w:t>pravidla a podmínky utváření studijních plánů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3B4BD169" w14:textId="77777777" w:rsidR="002B14BA" w:rsidRPr="005D4087" w:rsidRDefault="009A3C8B" w:rsidP="002B14BA">
            <w:pPr>
              <w:spacing w:after="0" w:line="360" w:lineRule="exact"/>
              <w:contextualSpacing w:val="0"/>
              <w:jc w:val="center"/>
            </w:pPr>
            <w:r>
              <w:t>2.6</w:t>
            </w:r>
          </w:p>
        </w:tc>
      </w:tr>
      <w:tr w:rsidR="002B14BA" w:rsidRPr="005D4087" w14:paraId="21D0A06A" w14:textId="77777777" w:rsidTr="002B14BA">
        <w:tc>
          <w:tcPr>
            <w:tcW w:w="8210" w:type="dxa"/>
            <w:gridSpan w:val="2"/>
            <w:vAlign w:val="center"/>
          </w:tcPr>
          <w:p w14:paraId="612C9A82" w14:textId="3E30D7B7" w:rsidR="002B14BA" w:rsidRDefault="00B10A7F" w:rsidP="002B14BA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</w:t>
            </w:r>
            <w:r w:rsidR="009A3C8B" w:rsidRPr="00E54C0A">
              <w:rPr>
                <w:highlight w:val="lightGray"/>
              </w:rPr>
              <w:t>veďte</w:t>
            </w:r>
            <w:r w:rsidRPr="00E54C0A">
              <w:rPr>
                <w:highlight w:val="lightGray"/>
              </w:rPr>
              <w:t>,</w:t>
            </w:r>
            <w:r w:rsidR="009A3C8B" w:rsidRPr="00E54C0A">
              <w:rPr>
                <w:highlight w:val="lightGray"/>
              </w:rPr>
              <w:t xml:space="preserve"> jakým způsobem se studenti ve studijním programu zapojují do tvůrčí činnosti a jaké mají možnosti výkonu samostatné tvůrčí činnosti</w:t>
            </w:r>
            <w:r w:rsidR="003A4E12">
              <w:t>:</w:t>
            </w:r>
          </w:p>
          <w:p w14:paraId="22EA78C7" w14:textId="7C90008D" w:rsidR="00B10A7F" w:rsidRDefault="00B10A7F" w:rsidP="002B14BA">
            <w:pPr>
              <w:spacing w:after="0" w:line="360" w:lineRule="exact"/>
              <w:contextualSpacing w:val="0"/>
              <w:jc w:val="left"/>
            </w:pPr>
          </w:p>
          <w:p w14:paraId="3B720BB2" w14:textId="564EE867" w:rsidR="00E65EAC" w:rsidRDefault="00E65EAC" w:rsidP="002B14BA">
            <w:pPr>
              <w:spacing w:after="0" w:line="360" w:lineRule="exact"/>
              <w:contextualSpacing w:val="0"/>
              <w:jc w:val="left"/>
            </w:pPr>
          </w:p>
          <w:p w14:paraId="2C3688CB" w14:textId="5E483509" w:rsidR="00E65EAC" w:rsidRDefault="00E65EAC" w:rsidP="002B14BA">
            <w:pPr>
              <w:spacing w:after="0" w:line="360" w:lineRule="exact"/>
              <w:contextualSpacing w:val="0"/>
              <w:jc w:val="left"/>
            </w:pPr>
          </w:p>
          <w:p w14:paraId="13277682" w14:textId="77777777" w:rsidR="00E65EAC" w:rsidRDefault="00E65EAC" w:rsidP="002B14BA">
            <w:pPr>
              <w:spacing w:after="0" w:line="360" w:lineRule="exact"/>
              <w:contextualSpacing w:val="0"/>
              <w:jc w:val="left"/>
            </w:pPr>
          </w:p>
          <w:p w14:paraId="2AFF5E47" w14:textId="482A8984" w:rsidR="00B10A7F" w:rsidRPr="004619C4" w:rsidRDefault="00B10A7F" w:rsidP="002B14BA">
            <w:pPr>
              <w:spacing w:after="0" w:line="360" w:lineRule="exact"/>
              <w:contextualSpacing w:val="0"/>
              <w:jc w:val="left"/>
            </w:pPr>
          </w:p>
        </w:tc>
      </w:tr>
      <w:tr w:rsidR="009A3C8B" w:rsidRPr="005D4087" w14:paraId="67CB850B" w14:textId="77777777" w:rsidTr="002B14BA">
        <w:tc>
          <w:tcPr>
            <w:tcW w:w="8210" w:type="dxa"/>
            <w:gridSpan w:val="2"/>
            <w:vAlign w:val="center"/>
          </w:tcPr>
          <w:p w14:paraId="5BA6B515" w14:textId="0E2497B2" w:rsidR="009A3C8B" w:rsidRPr="005D4087" w:rsidRDefault="009A3C8B" w:rsidP="009A3C8B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 w:rsidRPr="005D4087">
              <w:rPr>
                <w:i/>
                <w:color w:val="FF0000"/>
              </w:rPr>
              <w:t>u doktorských studijních programů</w:t>
            </w:r>
          </w:p>
          <w:p w14:paraId="652722B5" w14:textId="2C2FCD3F" w:rsidR="009A3C8B" w:rsidRDefault="004619C4" w:rsidP="002B14BA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popište, </w:t>
            </w:r>
            <w:r w:rsidR="007C73D6" w:rsidRPr="00E54C0A">
              <w:rPr>
                <w:highlight w:val="lightGray"/>
              </w:rPr>
              <w:t xml:space="preserve">jakým způsobem jsou nastavena pravidla a podmínky pro vymezení povinností, které musí student v rámci studia </w:t>
            </w:r>
            <w:r w:rsidR="00C8272A" w:rsidRPr="00E54C0A">
              <w:rPr>
                <w:highlight w:val="lightGray"/>
              </w:rPr>
              <w:t>splnit</w:t>
            </w:r>
            <w:r w:rsidR="007C73D6" w:rsidRPr="00E54C0A">
              <w:rPr>
                <w:highlight w:val="lightGray"/>
              </w:rPr>
              <w:t xml:space="preserve"> (individuální studijní plány)</w:t>
            </w:r>
            <w:r w:rsidR="003A4E12">
              <w:t>:</w:t>
            </w:r>
          </w:p>
          <w:p w14:paraId="70D85462" w14:textId="410BD04B" w:rsidR="00E65EAC" w:rsidRDefault="00E65EAC" w:rsidP="002B14BA">
            <w:pPr>
              <w:spacing w:after="0" w:line="360" w:lineRule="exact"/>
              <w:contextualSpacing w:val="0"/>
              <w:jc w:val="left"/>
            </w:pPr>
          </w:p>
          <w:p w14:paraId="7D429759" w14:textId="77777777" w:rsidR="00E65EAC" w:rsidRDefault="00E65EAC" w:rsidP="002B14BA">
            <w:pPr>
              <w:spacing w:after="0" w:line="360" w:lineRule="exact"/>
              <w:contextualSpacing w:val="0"/>
              <w:jc w:val="left"/>
            </w:pPr>
          </w:p>
          <w:p w14:paraId="5BE981EC" w14:textId="77777777" w:rsidR="003A4E12" w:rsidRDefault="003A4E12" w:rsidP="002B14BA">
            <w:pPr>
              <w:spacing w:after="0" w:line="360" w:lineRule="exact"/>
              <w:contextualSpacing w:val="0"/>
              <w:jc w:val="left"/>
            </w:pPr>
          </w:p>
          <w:p w14:paraId="257DD7C6" w14:textId="6AE7DBD6" w:rsidR="003A4E12" w:rsidRPr="004619C4" w:rsidRDefault="003A4E12" w:rsidP="002B14BA">
            <w:pPr>
              <w:spacing w:after="0" w:line="360" w:lineRule="exact"/>
              <w:contextualSpacing w:val="0"/>
              <w:jc w:val="left"/>
            </w:pPr>
          </w:p>
        </w:tc>
      </w:tr>
      <w:tr w:rsidR="002B14BA" w:rsidRPr="005D4087" w14:paraId="5FB3F234" w14:textId="77777777" w:rsidTr="002B14BA">
        <w:tc>
          <w:tcPr>
            <w:tcW w:w="7555" w:type="dxa"/>
            <w:shd w:val="clear" w:color="auto" w:fill="BDD6EE" w:themeFill="accent1" w:themeFillTint="66"/>
            <w:vAlign w:val="center"/>
          </w:tcPr>
          <w:p w14:paraId="29EA8C01" w14:textId="33C3A3B9" w:rsidR="002B14BA" w:rsidRPr="005D4087" w:rsidRDefault="00852D50" w:rsidP="002B14BA">
            <w:pPr>
              <w:spacing w:after="0" w:line="360" w:lineRule="exact"/>
              <w:contextualSpacing w:val="0"/>
              <w:jc w:val="left"/>
            </w:pPr>
            <w:r w:rsidRPr="005D4087">
              <w:t>vymezení uplatnění absolventů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2609C414" w14:textId="77777777" w:rsidR="002B14BA" w:rsidRPr="005D4087" w:rsidRDefault="00852D50" w:rsidP="002B14BA">
            <w:pPr>
              <w:spacing w:after="0" w:line="360" w:lineRule="exact"/>
              <w:contextualSpacing w:val="0"/>
              <w:jc w:val="center"/>
            </w:pPr>
            <w:r>
              <w:t>2.7</w:t>
            </w:r>
          </w:p>
        </w:tc>
      </w:tr>
      <w:tr w:rsidR="002B14BA" w:rsidRPr="005D4087" w14:paraId="502B1C55" w14:textId="77777777" w:rsidTr="002B14BA">
        <w:tc>
          <w:tcPr>
            <w:tcW w:w="8210" w:type="dxa"/>
            <w:gridSpan w:val="2"/>
            <w:vAlign w:val="center"/>
          </w:tcPr>
          <w:p w14:paraId="58E619A3" w14:textId="39632A35" w:rsidR="00893345" w:rsidRDefault="00893345" w:rsidP="004619C4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přesný </w:t>
            </w:r>
            <w:r w:rsidRPr="00E54C0A">
              <w:rPr>
                <w:b/>
                <w:highlight w:val="lightGray"/>
              </w:rPr>
              <w:t>odkaz na webovou stránku</w:t>
            </w:r>
            <w:r w:rsidR="00275BC6" w:rsidRPr="00E54C0A">
              <w:rPr>
                <w:highlight w:val="lightGray"/>
              </w:rPr>
              <w:t xml:space="preserve"> katalogu studijních programů</w:t>
            </w:r>
            <w:r w:rsidRPr="00E54C0A">
              <w:rPr>
                <w:highlight w:val="lightGray"/>
              </w:rPr>
              <w:t xml:space="preserve"> s</w:t>
            </w:r>
            <w:r w:rsidR="004619C4" w:rsidRPr="00E54C0A">
              <w:rPr>
                <w:highlight w:val="lightGray"/>
              </w:rPr>
              <w:t> </w:t>
            </w:r>
            <w:r w:rsidRPr="00E54C0A">
              <w:rPr>
                <w:highlight w:val="lightGray"/>
              </w:rPr>
              <w:t>údajem</w:t>
            </w:r>
            <w:r w:rsidR="004619C4" w:rsidRPr="00E54C0A">
              <w:rPr>
                <w:highlight w:val="lightGray"/>
              </w:rPr>
              <w:t xml:space="preserve"> o vymezení uplatnění absolventů studijního programu a jejich typických pracovních pozicích </w:t>
            </w:r>
            <w:r w:rsidR="00275BC6" w:rsidRPr="00E54C0A">
              <w:rPr>
                <w:highlight w:val="lightGray"/>
              </w:rPr>
              <w:t>(je-li na stránce uvedeno</w:t>
            </w:r>
            <w:r w:rsidR="003A4E12" w:rsidRPr="00E54C0A">
              <w:rPr>
                <w:highlight w:val="lightGray"/>
              </w:rPr>
              <w:t>, v opačném případě vypište zde</w:t>
            </w:r>
            <w:r w:rsidR="00275BC6" w:rsidRPr="00E54C0A">
              <w:rPr>
                <w:highlight w:val="lightGray"/>
              </w:rPr>
              <w:t>)</w:t>
            </w:r>
            <w:r w:rsidR="003A4E12">
              <w:t>:</w:t>
            </w:r>
          </w:p>
          <w:p w14:paraId="2C56F7D1" w14:textId="77777777" w:rsidR="00BF0305" w:rsidRDefault="00BF0305" w:rsidP="004619C4">
            <w:pPr>
              <w:spacing w:after="0" w:line="360" w:lineRule="exact"/>
              <w:contextualSpacing w:val="0"/>
              <w:jc w:val="left"/>
            </w:pPr>
          </w:p>
          <w:p w14:paraId="6A3AF4E3" w14:textId="353079C9" w:rsidR="003A4E12" w:rsidRDefault="003A4E12" w:rsidP="004619C4">
            <w:pPr>
              <w:spacing w:after="0" w:line="360" w:lineRule="exact"/>
              <w:contextualSpacing w:val="0"/>
              <w:jc w:val="left"/>
            </w:pPr>
          </w:p>
          <w:p w14:paraId="1FBCE026" w14:textId="77777777" w:rsidR="00E65EAC" w:rsidRDefault="00E65EAC" w:rsidP="004619C4">
            <w:pPr>
              <w:spacing w:after="0" w:line="360" w:lineRule="exact"/>
              <w:contextualSpacing w:val="0"/>
              <w:jc w:val="left"/>
            </w:pPr>
          </w:p>
          <w:p w14:paraId="11464754" w14:textId="069A5852" w:rsidR="003A4E12" w:rsidRPr="004619C4" w:rsidRDefault="003A4E12" w:rsidP="004619C4">
            <w:pPr>
              <w:spacing w:after="0" w:line="360" w:lineRule="exact"/>
              <w:contextualSpacing w:val="0"/>
              <w:jc w:val="left"/>
            </w:pPr>
          </w:p>
        </w:tc>
      </w:tr>
      <w:tr w:rsidR="002B14BA" w:rsidRPr="005D4087" w14:paraId="07FBC870" w14:textId="77777777" w:rsidTr="002B14BA">
        <w:tc>
          <w:tcPr>
            <w:tcW w:w="7555" w:type="dxa"/>
            <w:shd w:val="clear" w:color="auto" w:fill="BDD6EE" w:themeFill="accent1" w:themeFillTint="66"/>
            <w:vAlign w:val="center"/>
          </w:tcPr>
          <w:p w14:paraId="20EAD946" w14:textId="77777777" w:rsidR="002B14BA" w:rsidRPr="005D4087" w:rsidRDefault="00893345" w:rsidP="002B14BA">
            <w:pPr>
              <w:spacing w:after="0" w:line="360" w:lineRule="exact"/>
              <w:contextualSpacing w:val="0"/>
              <w:jc w:val="left"/>
            </w:pPr>
            <w:r w:rsidRPr="005D4087">
              <w:t>standardní doba studia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6C9E1796" w14:textId="77777777" w:rsidR="002B14BA" w:rsidRPr="005D4087" w:rsidRDefault="00893345" w:rsidP="002B14BA">
            <w:pPr>
              <w:spacing w:after="0" w:line="360" w:lineRule="exact"/>
              <w:contextualSpacing w:val="0"/>
              <w:jc w:val="center"/>
            </w:pPr>
            <w:r>
              <w:t>2.8</w:t>
            </w:r>
          </w:p>
        </w:tc>
      </w:tr>
      <w:tr w:rsidR="002B14BA" w:rsidRPr="005D4087" w14:paraId="4B8AD7F8" w14:textId="77777777" w:rsidTr="00B32210">
        <w:tc>
          <w:tcPr>
            <w:tcW w:w="8210" w:type="dxa"/>
            <w:gridSpan w:val="2"/>
            <w:vAlign w:val="center"/>
          </w:tcPr>
          <w:p w14:paraId="665B945F" w14:textId="4E3C06C8" w:rsidR="002B14BA" w:rsidRDefault="00275BC6" w:rsidP="00275BC6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přesný </w:t>
            </w:r>
            <w:r w:rsidRPr="00E54C0A">
              <w:rPr>
                <w:b/>
                <w:highlight w:val="lightGray"/>
              </w:rPr>
              <w:t>odkaz na webovou stránku</w:t>
            </w:r>
            <w:r w:rsidRPr="00E54C0A">
              <w:rPr>
                <w:highlight w:val="lightGray"/>
              </w:rPr>
              <w:t xml:space="preserve"> katalogu studijních programů s údajem o standardní studijní době studijního programu (je-li na stránce uvedeno</w:t>
            </w:r>
            <w:r w:rsidR="003A4E12" w:rsidRPr="00E54C0A">
              <w:rPr>
                <w:highlight w:val="lightGray"/>
              </w:rPr>
              <w:t>, v opačném případě vypište zde)</w:t>
            </w:r>
            <w:r w:rsidR="003A4E12">
              <w:t>:</w:t>
            </w:r>
          </w:p>
          <w:p w14:paraId="6FDD0523" w14:textId="06A5B7FF" w:rsidR="00E65EAC" w:rsidRDefault="00E65EAC" w:rsidP="00275BC6">
            <w:pPr>
              <w:spacing w:after="0" w:line="360" w:lineRule="exact"/>
              <w:contextualSpacing w:val="0"/>
              <w:jc w:val="left"/>
            </w:pPr>
          </w:p>
          <w:p w14:paraId="1E9074ED" w14:textId="77777777" w:rsidR="00E65EAC" w:rsidRDefault="00E65EAC" w:rsidP="00275BC6">
            <w:pPr>
              <w:spacing w:after="0" w:line="360" w:lineRule="exact"/>
              <w:contextualSpacing w:val="0"/>
              <w:jc w:val="left"/>
            </w:pPr>
          </w:p>
          <w:p w14:paraId="327848BA" w14:textId="00BCCEF1" w:rsidR="00BF0305" w:rsidRPr="00275BC6" w:rsidRDefault="00BF0305" w:rsidP="00275BC6">
            <w:pPr>
              <w:spacing w:after="0" w:line="360" w:lineRule="exact"/>
              <w:contextualSpacing w:val="0"/>
              <w:jc w:val="left"/>
            </w:pPr>
          </w:p>
        </w:tc>
      </w:tr>
    </w:tbl>
    <w:p w14:paraId="4B8521A2" w14:textId="77777777" w:rsidR="00E54C0A" w:rsidRDefault="00E54C0A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A63EC0" w:rsidRPr="005D4087" w14:paraId="65F9311A" w14:textId="77777777" w:rsidTr="00A63EC0">
        <w:tc>
          <w:tcPr>
            <w:tcW w:w="7555" w:type="dxa"/>
            <w:shd w:val="clear" w:color="auto" w:fill="BDD6EE" w:themeFill="accent1" w:themeFillTint="66"/>
            <w:vAlign w:val="center"/>
          </w:tcPr>
          <w:p w14:paraId="288C1B1D" w14:textId="112820F5" w:rsidR="00A63EC0" w:rsidRPr="00893345" w:rsidRDefault="00A63EC0" w:rsidP="00893345">
            <w:pPr>
              <w:spacing w:after="0" w:line="360" w:lineRule="exact"/>
              <w:contextualSpacing w:val="0"/>
              <w:jc w:val="left"/>
            </w:pPr>
            <w:r w:rsidRPr="005D4087">
              <w:t>soulad obsahu studia s cíli studia a profilem absolventa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21F8EF18" w14:textId="77777777" w:rsidR="00A63EC0" w:rsidRPr="00893345" w:rsidRDefault="00A63EC0" w:rsidP="00893345">
            <w:pPr>
              <w:spacing w:after="0" w:line="360" w:lineRule="exact"/>
              <w:contextualSpacing w:val="0"/>
              <w:jc w:val="left"/>
            </w:pPr>
            <w:r>
              <w:t>2.9</w:t>
            </w:r>
          </w:p>
        </w:tc>
      </w:tr>
      <w:tr w:rsidR="00A63EC0" w:rsidRPr="005D4087" w14:paraId="16DEC80A" w14:textId="77777777" w:rsidTr="00B32210">
        <w:tc>
          <w:tcPr>
            <w:tcW w:w="8210" w:type="dxa"/>
            <w:gridSpan w:val="2"/>
            <w:vAlign w:val="center"/>
          </w:tcPr>
          <w:p w14:paraId="7108368A" w14:textId="0694A7F4" w:rsidR="00A63EC0" w:rsidRDefault="00275BC6" w:rsidP="00275BC6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přesný </w:t>
            </w:r>
            <w:r w:rsidRPr="00E54C0A">
              <w:rPr>
                <w:b/>
                <w:highlight w:val="lightGray"/>
              </w:rPr>
              <w:t>odkaz na webovou stránku</w:t>
            </w:r>
            <w:r w:rsidRPr="00E54C0A">
              <w:rPr>
                <w:highlight w:val="lightGray"/>
              </w:rPr>
              <w:t xml:space="preserve"> katalogu studijních programů s údaji o o</w:t>
            </w:r>
            <w:r w:rsidR="00A63EC0" w:rsidRPr="00E54C0A">
              <w:rPr>
                <w:highlight w:val="lightGray"/>
              </w:rPr>
              <w:t>bsah</w:t>
            </w:r>
            <w:r w:rsidRPr="00E54C0A">
              <w:rPr>
                <w:highlight w:val="lightGray"/>
              </w:rPr>
              <w:t>u</w:t>
            </w:r>
            <w:r w:rsidR="00A63EC0" w:rsidRPr="00E54C0A">
              <w:rPr>
                <w:highlight w:val="lightGray"/>
              </w:rPr>
              <w:t xml:space="preserve"> studia</w:t>
            </w:r>
            <w:r w:rsidR="00D05D20" w:rsidRPr="00E54C0A">
              <w:rPr>
                <w:highlight w:val="lightGray"/>
              </w:rPr>
              <w:t xml:space="preserve"> (skladba studijního plánu vč. příp. plánů specializací, či plánů maior a minor)</w:t>
            </w:r>
            <w:r w:rsidR="00A63EC0" w:rsidRPr="00E54C0A">
              <w:rPr>
                <w:highlight w:val="lightGray"/>
              </w:rPr>
              <w:t>, cíl</w:t>
            </w:r>
            <w:r w:rsidRPr="00E54C0A">
              <w:rPr>
                <w:highlight w:val="lightGray"/>
              </w:rPr>
              <w:t>i</w:t>
            </w:r>
            <w:r w:rsidR="00A63EC0" w:rsidRPr="00E54C0A">
              <w:rPr>
                <w:highlight w:val="lightGray"/>
              </w:rPr>
              <w:t xml:space="preserve"> studijního programu a profil</w:t>
            </w:r>
            <w:r w:rsidRPr="00E54C0A">
              <w:rPr>
                <w:highlight w:val="lightGray"/>
              </w:rPr>
              <w:t>em</w:t>
            </w:r>
            <w:r w:rsidR="00A63EC0" w:rsidRPr="00E54C0A">
              <w:rPr>
                <w:highlight w:val="lightGray"/>
              </w:rPr>
              <w:t xml:space="preserve"> absolventa </w:t>
            </w:r>
            <w:r w:rsidRPr="00E54C0A">
              <w:rPr>
                <w:highlight w:val="lightGray"/>
              </w:rPr>
              <w:t>(je-li na stránce uvedeno</w:t>
            </w:r>
            <w:r w:rsidR="003A4E12" w:rsidRPr="00E54C0A">
              <w:rPr>
                <w:highlight w:val="lightGray"/>
              </w:rPr>
              <w:t>, v opačném případě vypište zde)</w:t>
            </w:r>
            <w:r w:rsidR="003A4E12">
              <w:t>:</w:t>
            </w:r>
          </w:p>
          <w:p w14:paraId="7F19D72B" w14:textId="77777777" w:rsidR="00E65EAC" w:rsidRDefault="00E65EAC" w:rsidP="00275BC6">
            <w:pPr>
              <w:spacing w:after="0" w:line="360" w:lineRule="exact"/>
              <w:contextualSpacing w:val="0"/>
              <w:jc w:val="left"/>
            </w:pPr>
          </w:p>
          <w:p w14:paraId="5D881FBE" w14:textId="7A1144AD" w:rsidR="00BF0305" w:rsidRDefault="00BF0305" w:rsidP="00275BC6">
            <w:pPr>
              <w:spacing w:after="0" w:line="360" w:lineRule="exact"/>
              <w:contextualSpacing w:val="0"/>
              <w:jc w:val="left"/>
            </w:pPr>
          </w:p>
          <w:p w14:paraId="0384A0FB" w14:textId="77777777" w:rsidR="00E65EAC" w:rsidRDefault="00E65EAC" w:rsidP="00275BC6">
            <w:pPr>
              <w:spacing w:after="0" w:line="360" w:lineRule="exact"/>
              <w:contextualSpacing w:val="0"/>
              <w:jc w:val="left"/>
            </w:pPr>
          </w:p>
          <w:p w14:paraId="2F215E75" w14:textId="77777777" w:rsidR="00BF0305" w:rsidRDefault="00BF0305" w:rsidP="00275BC6">
            <w:pPr>
              <w:spacing w:after="0" w:line="360" w:lineRule="exact"/>
              <w:contextualSpacing w:val="0"/>
              <w:jc w:val="left"/>
            </w:pPr>
          </w:p>
          <w:p w14:paraId="64883A86" w14:textId="77777777" w:rsidR="00BF0305" w:rsidRDefault="00BF0305" w:rsidP="00275BC6">
            <w:pPr>
              <w:spacing w:after="0" w:line="360" w:lineRule="exact"/>
              <w:contextualSpacing w:val="0"/>
              <w:jc w:val="left"/>
            </w:pPr>
          </w:p>
          <w:p w14:paraId="0680D101" w14:textId="7151A733" w:rsidR="00BF0305" w:rsidRPr="00A63EC0" w:rsidRDefault="00BF0305" w:rsidP="00275BC6">
            <w:pPr>
              <w:spacing w:after="0" w:line="360" w:lineRule="exact"/>
              <w:contextualSpacing w:val="0"/>
              <w:jc w:val="left"/>
            </w:pPr>
          </w:p>
        </w:tc>
      </w:tr>
      <w:tr w:rsidR="00A63EC0" w:rsidRPr="005D4087" w14:paraId="46A57B00" w14:textId="77777777" w:rsidTr="00DE2E70">
        <w:tc>
          <w:tcPr>
            <w:tcW w:w="7555" w:type="dxa"/>
            <w:shd w:val="clear" w:color="auto" w:fill="BDD6EE" w:themeFill="accent1" w:themeFillTint="66"/>
            <w:vAlign w:val="center"/>
          </w:tcPr>
          <w:p w14:paraId="7BACF5B4" w14:textId="5334249E" w:rsidR="00A63EC0" w:rsidRPr="005D4087" w:rsidRDefault="00DE2E70" w:rsidP="00893345">
            <w:pPr>
              <w:spacing w:after="0" w:line="360" w:lineRule="exact"/>
              <w:contextualSpacing w:val="0"/>
              <w:jc w:val="left"/>
            </w:pPr>
            <w:r w:rsidRPr="005D4087">
              <w:t>odlišení doktorského studijního programu od ostatních typů studijních programů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355B04EF" w14:textId="77777777" w:rsidR="00A63EC0" w:rsidRDefault="00DE2E70" w:rsidP="00893345">
            <w:pPr>
              <w:spacing w:after="0" w:line="360" w:lineRule="exact"/>
              <w:contextualSpacing w:val="0"/>
              <w:jc w:val="left"/>
            </w:pPr>
            <w:r>
              <w:t>2.10</w:t>
            </w:r>
          </w:p>
          <w:p w14:paraId="7FD9191D" w14:textId="77777777" w:rsidR="00DE2E70" w:rsidRDefault="00DE2E70" w:rsidP="00893345">
            <w:pPr>
              <w:spacing w:after="0" w:line="360" w:lineRule="exact"/>
              <w:contextualSpacing w:val="0"/>
              <w:jc w:val="left"/>
            </w:pPr>
            <w:r>
              <w:t>2.11</w:t>
            </w:r>
          </w:p>
        </w:tc>
      </w:tr>
      <w:tr w:rsidR="00A63EC0" w:rsidRPr="005D4087" w14:paraId="63439B6A" w14:textId="77777777" w:rsidTr="00B32210">
        <w:tc>
          <w:tcPr>
            <w:tcW w:w="8210" w:type="dxa"/>
            <w:gridSpan w:val="2"/>
            <w:vAlign w:val="center"/>
          </w:tcPr>
          <w:p w14:paraId="556C8671" w14:textId="4D352AAC" w:rsidR="00F541B3" w:rsidRPr="005D4087" w:rsidRDefault="00F541B3" w:rsidP="00F541B3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 w:rsidRPr="005D4087">
              <w:rPr>
                <w:i/>
                <w:color w:val="FF0000"/>
              </w:rPr>
              <w:t>u doktorských studijních programů</w:t>
            </w:r>
            <w:r w:rsidR="00275BC6">
              <w:rPr>
                <w:i/>
                <w:color w:val="FF0000"/>
              </w:rPr>
              <w:t>:</w:t>
            </w:r>
          </w:p>
          <w:p w14:paraId="0BAE7C2F" w14:textId="6906EE50" w:rsidR="00F541B3" w:rsidRDefault="00F541B3" w:rsidP="00F541B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přesné </w:t>
            </w:r>
            <w:r w:rsidRPr="00E54C0A">
              <w:rPr>
                <w:b/>
                <w:highlight w:val="lightGray"/>
              </w:rPr>
              <w:t>odkazy na webové stránky</w:t>
            </w:r>
            <w:r w:rsidRPr="00E54C0A">
              <w:rPr>
                <w:highlight w:val="lightGray"/>
              </w:rPr>
              <w:t xml:space="preserve"> katalogu studijních oborů s údaji o bakalářském, magisterském a navazujícím magisterském typu tohoto studijního programu (existuje-li)</w:t>
            </w:r>
            <w:r w:rsidR="00BF0305">
              <w:t>:</w:t>
            </w:r>
          </w:p>
          <w:p w14:paraId="49F14F4D" w14:textId="77777777" w:rsidR="00E65EAC" w:rsidRDefault="00E65EAC" w:rsidP="00F541B3">
            <w:pPr>
              <w:spacing w:after="0" w:line="360" w:lineRule="exact"/>
              <w:contextualSpacing w:val="0"/>
              <w:jc w:val="left"/>
            </w:pPr>
          </w:p>
          <w:p w14:paraId="72413230" w14:textId="77777777" w:rsidR="00BF0305" w:rsidRDefault="00BF0305" w:rsidP="00F541B3">
            <w:pPr>
              <w:spacing w:after="0" w:line="360" w:lineRule="exact"/>
              <w:contextualSpacing w:val="0"/>
              <w:jc w:val="left"/>
            </w:pPr>
          </w:p>
          <w:p w14:paraId="33DD58B6" w14:textId="77777777" w:rsidR="00FB1981" w:rsidRPr="00FB1981" w:rsidRDefault="00FB1981" w:rsidP="00F541B3">
            <w:pPr>
              <w:spacing w:after="0" w:line="360" w:lineRule="exact"/>
              <w:contextualSpacing w:val="0"/>
              <w:jc w:val="left"/>
            </w:pPr>
          </w:p>
          <w:p w14:paraId="274333E9" w14:textId="2D4C056A" w:rsidR="00FB1981" w:rsidRDefault="00F541B3" w:rsidP="00F541B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Povinnosti studentů doktorského studijního programu </w:t>
            </w:r>
            <w:r w:rsidR="00FB1981" w:rsidRPr="00E54C0A">
              <w:rPr>
                <w:highlight w:val="lightGray"/>
              </w:rPr>
              <w:t>jsou stanoveny v</w:t>
            </w:r>
            <w:r w:rsidR="001C2F1C">
              <w:t>*</w:t>
            </w:r>
            <w:r w:rsidR="00FB1981">
              <w:t>:</w:t>
            </w:r>
          </w:p>
          <w:p w14:paraId="4B254980" w14:textId="2BB63568" w:rsidR="00FB1981" w:rsidRPr="001C2F1C" w:rsidRDefault="009307DE" w:rsidP="001C2F1C">
            <w:pPr>
              <w:pStyle w:val="Odstavecseseznamem"/>
              <w:numPr>
                <w:ilvl w:val="0"/>
                <w:numId w:val="47"/>
              </w:numPr>
              <w:spacing w:after="0" w:line="360" w:lineRule="exact"/>
              <w:contextualSpacing w:val="0"/>
              <w:jc w:val="left"/>
            </w:pPr>
            <w:r w:rsidRPr="001C2F1C">
              <w:t xml:space="preserve">individuálních </w:t>
            </w:r>
            <w:r w:rsidR="00F541B3" w:rsidRPr="001C2F1C">
              <w:t>studijních plánech</w:t>
            </w:r>
          </w:p>
          <w:p w14:paraId="2700BCC3" w14:textId="6FDB7591" w:rsidR="00FB1981" w:rsidRPr="001C2F1C" w:rsidRDefault="00556FE6" w:rsidP="001C2F1C">
            <w:pPr>
              <w:pStyle w:val="Odstavecseseznamem"/>
              <w:numPr>
                <w:ilvl w:val="0"/>
                <w:numId w:val="47"/>
              </w:numPr>
              <w:spacing w:after="0" w:line="360" w:lineRule="exact"/>
              <w:contextualSpacing w:val="0"/>
              <w:jc w:val="left"/>
            </w:pPr>
            <w:r w:rsidRPr="001C2F1C">
              <w:t>předpisech</w:t>
            </w:r>
            <w:r w:rsidR="009307DE" w:rsidRPr="001C2F1C">
              <w:t>, podle nichž jsou individuální studijní plány sestavovány</w:t>
            </w:r>
          </w:p>
          <w:p w14:paraId="0FBE9287" w14:textId="77777777" w:rsidR="00BF7581" w:rsidRDefault="00BF7581" w:rsidP="00FB1981">
            <w:pPr>
              <w:spacing w:after="0" w:line="360" w:lineRule="exact"/>
              <w:contextualSpacing w:val="0"/>
              <w:jc w:val="left"/>
            </w:pPr>
          </w:p>
          <w:p w14:paraId="57230467" w14:textId="2149B560" w:rsidR="00F541B3" w:rsidRDefault="009112E5" w:rsidP="00FB1981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</w:t>
            </w:r>
            <w:r w:rsidR="00E65EAC" w:rsidRPr="00E54C0A">
              <w:rPr>
                <w:b/>
                <w:highlight w:val="lightGray"/>
              </w:rPr>
              <w:t>odkaz na webové stránky</w:t>
            </w:r>
            <w:r w:rsidR="00E65EAC" w:rsidRPr="00E54C0A">
              <w:rPr>
                <w:highlight w:val="lightGray"/>
              </w:rPr>
              <w:t xml:space="preserve"> s</w:t>
            </w:r>
            <w:r w:rsidRPr="00E54C0A">
              <w:rPr>
                <w:highlight w:val="lightGray"/>
              </w:rPr>
              <w:t xml:space="preserve"> příslušnou norm</w:t>
            </w:r>
            <w:r w:rsidR="00D927DB" w:rsidRPr="00E54C0A">
              <w:rPr>
                <w:highlight w:val="lightGray"/>
              </w:rPr>
              <w:t>o</w:t>
            </w:r>
            <w:r w:rsidRPr="00E54C0A">
              <w:rPr>
                <w:highlight w:val="lightGray"/>
              </w:rPr>
              <w:t>u</w:t>
            </w:r>
            <w:r w:rsidR="00BF0305">
              <w:t>:</w:t>
            </w:r>
          </w:p>
          <w:p w14:paraId="38CB8B18" w14:textId="77777777" w:rsidR="00E65EAC" w:rsidRDefault="00E65EAC" w:rsidP="00FB1981">
            <w:pPr>
              <w:spacing w:after="0" w:line="360" w:lineRule="exact"/>
              <w:contextualSpacing w:val="0"/>
              <w:jc w:val="left"/>
            </w:pPr>
          </w:p>
          <w:p w14:paraId="3FDED950" w14:textId="1E986337" w:rsidR="00BF0305" w:rsidRPr="00BF7581" w:rsidRDefault="00BF0305" w:rsidP="00FB1981">
            <w:pPr>
              <w:spacing w:after="0" w:line="360" w:lineRule="exact"/>
              <w:contextualSpacing w:val="0"/>
              <w:jc w:val="left"/>
            </w:pPr>
          </w:p>
        </w:tc>
      </w:tr>
      <w:tr w:rsidR="00A71828" w:rsidRPr="005D4087" w14:paraId="1FA61090" w14:textId="77777777" w:rsidTr="00A71828">
        <w:tc>
          <w:tcPr>
            <w:tcW w:w="7555" w:type="dxa"/>
            <w:shd w:val="clear" w:color="auto" w:fill="BDD6EE" w:themeFill="accent1" w:themeFillTint="66"/>
            <w:vAlign w:val="center"/>
          </w:tcPr>
          <w:p w14:paraId="72278960" w14:textId="77777777" w:rsidR="00A71828" w:rsidRPr="005D4087" w:rsidRDefault="0020713C" w:rsidP="00A71828">
            <w:pPr>
              <w:spacing w:after="0" w:line="360" w:lineRule="exact"/>
              <w:contextualSpacing w:val="0"/>
              <w:jc w:val="left"/>
            </w:pPr>
            <w:r w:rsidRPr="005D4087">
              <w:t>podmínky a pravidla rigorózního řízení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71CE211B" w14:textId="77777777" w:rsidR="00A71828" w:rsidRDefault="0020713C" w:rsidP="00A71828">
            <w:pPr>
              <w:spacing w:after="0" w:line="360" w:lineRule="exact"/>
              <w:contextualSpacing w:val="0"/>
              <w:jc w:val="left"/>
            </w:pPr>
            <w:r>
              <w:t>2.15</w:t>
            </w:r>
          </w:p>
          <w:p w14:paraId="0BD9051E" w14:textId="77777777" w:rsidR="0020713C" w:rsidRPr="005D4087" w:rsidRDefault="0020713C" w:rsidP="00A71828">
            <w:pPr>
              <w:spacing w:after="0" w:line="360" w:lineRule="exact"/>
              <w:contextualSpacing w:val="0"/>
              <w:jc w:val="left"/>
            </w:pPr>
            <w:r>
              <w:t>2.16</w:t>
            </w:r>
          </w:p>
        </w:tc>
      </w:tr>
      <w:tr w:rsidR="00A71828" w:rsidRPr="005D4087" w14:paraId="04EB77F5" w14:textId="77777777" w:rsidTr="00B359BC">
        <w:tc>
          <w:tcPr>
            <w:tcW w:w="8210" w:type="dxa"/>
            <w:gridSpan w:val="2"/>
            <w:tcBorders>
              <w:bottom w:val="single" w:sz="12" w:space="0" w:color="auto"/>
            </w:tcBorders>
            <w:vAlign w:val="center"/>
          </w:tcPr>
          <w:p w14:paraId="40D634C9" w14:textId="0B1304AE" w:rsidR="0020713C" w:rsidRPr="005D4087" w:rsidRDefault="00BA59CD" w:rsidP="0020713C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="003136E3" w:rsidRPr="003136E3">
              <w:rPr>
                <w:i/>
                <w:color w:val="FF0000"/>
              </w:rPr>
              <w:t xml:space="preserve"> magistersk</w:t>
            </w:r>
            <w:r>
              <w:rPr>
                <w:i/>
                <w:color w:val="FF0000"/>
              </w:rPr>
              <w:t>ých</w:t>
            </w:r>
            <w:r w:rsidR="003136E3" w:rsidRPr="003136E3">
              <w:rPr>
                <w:i/>
                <w:color w:val="FF0000"/>
              </w:rPr>
              <w:t xml:space="preserve"> studijní</w:t>
            </w:r>
            <w:r>
              <w:rPr>
                <w:i/>
                <w:color w:val="FF0000"/>
              </w:rPr>
              <w:t>ch programů</w:t>
            </w:r>
            <w:r w:rsidR="003136E3" w:rsidRPr="003136E3">
              <w:rPr>
                <w:i/>
                <w:color w:val="FF0000"/>
              </w:rPr>
              <w:t xml:space="preserve"> v</w:t>
            </w:r>
            <w:r w:rsidR="003136E3">
              <w:rPr>
                <w:i/>
                <w:color w:val="FF0000"/>
              </w:rPr>
              <w:t> </w:t>
            </w:r>
            <w:r w:rsidR="003136E3" w:rsidRPr="003136E3">
              <w:rPr>
                <w:i/>
                <w:color w:val="FF0000"/>
              </w:rPr>
              <w:t>případě</w:t>
            </w:r>
            <w:r w:rsidR="003136E3">
              <w:rPr>
                <w:i/>
                <w:color w:val="FF0000"/>
              </w:rPr>
              <w:t xml:space="preserve"> </w:t>
            </w:r>
            <w:r w:rsidR="003136E3" w:rsidRPr="003136E3">
              <w:rPr>
                <w:i/>
                <w:color w:val="FF0000"/>
              </w:rPr>
              <w:t>žádo</w:t>
            </w:r>
            <w:r w:rsidR="003136E3">
              <w:rPr>
                <w:i/>
                <w:color w:val="FF0000"/>
              </w:rPr>
              <w:t>sti o</w:t>
            </w:r>
            <w:r w:rsidR="003136E3" w:rsidRPr="003136E3">
              <w:rPr>
                <w:i/>
                <w:color w:val="FF0000"/>
              </w:rPr>
              <w:t xml:space="preserve"> přiznání oprávnění konat rigorózní řízení</w:t>
            </w:r>
            <w:r>
              <w:rPr>
                <w:i/>
                <w:color w:val="FF0000"/>
              </w:rPr>
              <w:t>:</w:t>
            </w:r>
          </w:p>
          <w:p w14:paraId="74B3E001" w14:textId="2E965AA8" w:rsidR="00A71828" w:rsidRDefault="003136E3" w:rsidP="00BB725C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doktorsk</w:t>
            </w:r>
            <w:r w:rsidR="00BB725C" w:rsidRPr="00E54C0A">
              <w:rPr>
                <w:highlight w:val="lightGray"/>
              </w:rPr>
              <w:t>ý</w:t>
            </w:r>
            <w:r w:rsidRPr="00E54C0A">
              <w:rPr>
                <w:highlight w:val="lightGray"/>
              </w:rPr>
              <w:t xml:space="preserve"> studijní program realizovaný v dané oblasti vzdělávání, jehož obsah státní rigorózní zkoušky a témata rigorózních prací souvisí s obsahovým zaměřením </w:t>
            </w:r>
            <w:r w:rsidR="00BB725C" w:rsidRPr="00E54C0A">
              <w:rPr>
                <w:highlight w:val="lightGray"/>
              </w:rPr>
              <w:t>magisterského studijního programu, v jehož rámci se žádá o oprávnění konat rigorózní zkoušku, nebo s obsahovým zaměřením doktorského studijního programu ve stejné oblasti vzdělávání</w:t>
            </w:r>
            <w:r w:rsidR="00C950B4">
              <w:t>:</w:t>
            </w:r>
          </w:p>
          <w:p w14:paraId="59209D72" w14:textId="4720D69A" w:rsidR="00C950B4" w:rsidRDefault="00C950B4" w:rsidP="00BB725C">
            <w:pPr>
              <w:spacing w:after="0" w:line="360" w:lineRule="exact"/>
              <w:contextualSpacing w:val="0"/>
              <w:jc w:val="left"/>
            </w:pPr>
          </w:p>
          <w:p w14:paraId="51D5ABEF" w14:textId="77777777" w:rsidR="00E65EAC" w:rsidRDefault="00E65EAC" w:rsidP="00BB725C">
            <w:pPr>
              <w:spacing w:after="0" w:line="360" w:lineRule="exact"/>
              <w:contextualSpacing w:val="0"/>
              <w:jc w:val="left"/>
            </w:pPr>
          </w:p>
          <w:p w14:paraId="6D982364" w14:textId="77777777" w:rsidR="00C950B4" w:rsidRPr="00BA59CD" w:rsidRDefault="00C950B4" w:rsidP="00BB725C">
            <w:pPr>
              <w:spacing w:after="0" w:line="360" w:lineRule="exact"/>
              <w:contextualSpacing w:val="0"/>
              <w:jc w:val="left"/>
            </w:pPr>
          </w:p>
          <w:p w14:paraId="33A5702A" w14:textId="1DE5BB08" w:rsidR="0028095F" w:rsidRDefault="00C950B4" w:rsidP="00BB725C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název směrnice děkana upravující pravidla vymezující požadavky státní rigorózní zkoušky a rigorózní práce a upravující organizační postupy (existuje-li)</w:t>
            </w:r>
            <w:r>
              <w:t>:</w:t>
            </w:r>
          </w:p>
          <w:p w14:paraId="1144EB90" w14:textId="106A7E9E" w:rsidR="00C950B4" w:rsidRDefault="00C950B4" w:rsidP="00BB725C">
            <w:pPr>
              <w:spacing w:after="0" w:line="360" w:lineRule="exact"/>
              <w:contextualSpacing w:val="0"/>
              <w:jc w:val="left"/>
            </w:pPr>
          </w:p>
          <w:p w14:paraId="60883974" w14:textId="77777777" w:rsidR="00E65EAC" w:rsidRDefault="00E65EAC" w:rsidP="00BB725C">
            <w:pPr>
              <w:spacing w:after="0" w:line="360" w:lineRule="exact"/>
              <w:contextualSpacing w:val="0"/>
              <w:jc w:val="left"/>
            </w:pPr>
          </w:p>
          <w:p w14:paraId="270A83DF" w14:textId="26D103C9" w:rsidR="0028095F" w:rsidRDefault="00C950B4" w:rsidP="00C950B4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přesný</w:t>
            </w:r>
            <w:r w:rsidRPr="00E54C0A">
              <w:rPr>
                <w:b/>
                <w:highlight w:val="lightGray"/>
              </w:rPr>
              <w:t xml:space="preserve"> odkaz na webovou stránku</w:t>
            </w:r>
            <w:r w:rsidRPr="00E54C0A">
              <w:rPr>
                <w:highlight w:val="lightGray"/>
              </w:rPr>
              <w:t>, kde je směrnice dostupná</w:t>
            </w:r>
            <w:r>
              <w:t>:</w:t>
            </w:r>
          </w:p>
          <w:p w14:paraId="4EC46784" w14:textId="77777777" w:rsidR="00C950B4" w:rsidRDefault="00C950B4" w:rsidP="00C950B4">
            <w:pPr>
              <w:spacing w:after="0" w:line="360" w:lineRule="exact"/>
              <w:contextualSpacing w:val="0"/>
              <w:jc w:val="left"/>
            </w:pPr>
          </w:p>
          <w:p w14:paraId="0615946B" w14:textId="01A5C006" w:rsidR="00E65EAC" w:rsidRPr="00C950B4" w:rsidRDefault="00E65EAC" w:rsidP="00C950B4">
            <w:pPr>
              <w:spacing w:after="0" w:line="360" w:lineRule="exact"/>
              <w:contextualSpacing w:val="0"/>
              <w:jc w:val="left"/>
            </w:pPr>
          </w:p>
        </w:tc>
      </w:tr>
      <w:tr w:rsidR="00EF7233" w:rsidRPr="005D4087" w14:paraId="61D6BCA2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vAlign w:val="center"/>
          </w:tcPr>
          <w:p w14:paraId="575B3A41" w14:textId="527718DC" w:rsidR="00EF7233" w:rsidRPr="005D4087" w:rsidRDefault="00EF7233" w:rsidP="00EF7233">
            <w:pPr>
              <w:spacing w:after="0" w:line="360" w:lineRule="auto"/>
              <w:contextualSpacing w:val="0"/>
              <w:rPr>
                <w:b/>
              </w:rPr>
            </w:pPr>
            <w:r w:rsidRPr="005D4087">
              <w:rPr>
                <w:b/>
              </w:rPr>
              <w:t>3 Vzdělávací a tvůrčí činnost ve studijním programu</w:t>
            </w:r>
          </w:p>
        </w:tc>
      </w:tr>
      <w:tr w:rsidR="00EF7233" w:rsidRPr="005D4087" w14:paraId="5AAD5EC6" w14:textId="77777777" w:rsidTr="00EF7233">
        <w:tc>
          <w:tcPr>
            <w:tcW w:w="7555" w:type="dxa"/>
            <w:shd w:val="clear" w:color="auto" w:fill="BDD6EE" w:themeFill="accent1" w:themeFillTint="66"/>
            <w:vAlign w:val="center"/>
          </w:tcPr>
          <w:p w14:paraId="060F77B5" w14:textId="77777777" w:rsidR="00EF7233" w:rsidRPr="005D4087" w:rsidRDefault="00EF7233" w:rsidP="00EF7233">
            <w:pPr>
              <w:spacing w:after="0" w:line="360" w:lineRule="auto"/>
              <w:contextualSpacing w:val="0"/>
              <w:jc w:val="left"/>
            </w:pPr>
            <w:r w:rsidRPr="005D4087">
              <w:t>metody výuky a hodnocení výsledků studia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1A7020F7" w14:textId="77777777" w:rsidR="00EF7233" w:rsidRPr="005D4087" w:rsidRDefault="00EF7233" w:rsidP="00B32210">
            <w:pPr>
              <w:spacing w:after="0" w:line="360" w:lineRule="exact"/>
              <w:contextualSpacing w:val="0"/>
              <w:jc w:val="center"/>
            </w:pPr>
            <w:r>
              <w:t>3.1</w:t>
            </w:r>
            <w:r w:rsidR="005A67D4">
              <w:t xml:space="preserve"> – 3.4</w:t>
            </w:r>
          </w:p>
        </w:tc>
      </w:tr>
      <w:tr w:rsidR="00EF7233" w:rsidRPr="005D4087" w14:paraId="1CA2ED72" w14:textId="77777777" w:rsidTr="00B32210">
        <w:tc>
          <w:tcPr>
            <w:tcW w:w="8210" w:type="dxa"/>
            <w:gridSpan w:val="2"/>
            <w:vAlign w:val="center"/>
          </w:tcPr>
          <w:p w14:paraId="2C7F21E8" w14:textId="77777777" w:rsidR="00AB43F0" w:rsidRDefault="00686072" w:rsidP="00AB43F0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v jakém poměru je ve studijním programu přímá výuka vůči samostudiu</w:t>
            </w:r>
            <w:r w:rsidR="000109A5">
              <w:t>:</w:t>
            </w:r>
          </w:p>
          <w:p w14:paraId="5948B2BE" w14:textId="4FFA145C" w:rsidR="000109A5" w:rsidRDefault="000109A5" w:rsidP="00AB43F0">
            <w:pPr>
              <w:spacing w:after="0" w:line="360" w:lineRule="exact"/>
              <w:contextualSpacing w:val="0"/>
              <w:jc w:val="left"/>
            </w:pPr>
          </w:p>
          <w:p w14:paraId="47EBFC2A" w14:textId="77777777" w:rsidR="00E65EAC" w:rsidRDefault="00E65EAC" w:rsidP="00AB43F0">
            <w:pPr>
              <w:spacing w:after="0" w:line="360" w:lineRule="exact"/>
              <w:contextualSpacing w:val="0"/>
              <w:jc w:val="left"/>
            </w:pPr>
          </w:p>
          <w:p w14:paraId="4819B0DD" w14:textId="0A7F861D" w:rsidR="000109A5" w:rsidRPr="00672683" w:rsidRDefault="000109A5" w:rsidP="00AB43F0">
            <w:pPr>
              <w:spacing w:after="0" w:line="360" w:lineRule="exact"/>
              <w:contextualSpacing w:val="0"/>
              <w:jc w:val="left"/>
            </w:pPr>
          </w:p>
        </w:tc>
      </w:tr>
      <w:tr w:rsidR="006E6494" w:rsidRPr="005D4087" w14:paraId="673F029F" w14:textId="77777777" w:rsidTr="00672683">
        <w:tc>
          <w:tcPr>
            <w:tcW w:w="8210" w:type="dxa"/>
            <w:gridSpan w:val="2"/>
            <w:shd w:val="clear" w:color="auto" w:fill="auto"/>
            <w:vAlign w:val="center"/>
          </w:tcPr>
          <w:p w14:paraId="317BFC1E" w14:textId="71FCFE83" w:rsidR="006E6494" w:rsidRPr="00A52415" w:rsidRDefault="00672683" w:rsidP="00B32210">
            <w:pPr>
              <w:spacing w:after="0" w:line="360" w:lineRule="exact"/>
              <w:contextualSpacing w:val="0"/>
              <w:jc w:val="left"/>
              <w:rPr>
                <w:i/>
              </w:rPr>
            </w:pPr>
            <w:r w:rsidRPr="00A52415">
              <w:rPr>
                <w:i/>
                <w:color w:val="FF0000"/>
              </w:rPr>
              <w:t>u</w:t>
            </w:r>
            <w:r w:rsidR="006E6494" w:rsidRPr="00A52415">
              <w:rPr>
                <w:i/>
                <w:color w:val="FF0000"/>
              </w:rPr>
              <w:t xml:space="preserve"> distanční</w:t>
            </w:r>
            <w:r w:rsidRPr="00A52415">
              <w:rPr>
                <w:i/>
                <w:color w:val="FF0000"/>
              </w:rPr>
              <w:t>ch</w:t>
            </w:r>
            <w:r w:rsidR="006E6494" w:rsidRPr="00A52415">
              <w:rPr>
                <w:i/>
                <w:color w:val="FF0000"/>
              </w:rPr>
              <w:t>/kombinovan</w:t>
            </w:r>
            <w:r w:rsidRPr="00A52415">
              <w:rPr>
                <w:i/>
                <w:color w:val="FF0000"/>
              </w:rPr>
              <w:t>ých</w:t>
            </w:r>
            <w:r w:rsidR="006E6494" w:rsidRPr="00A52415">
              <w:rPr>
                <w:i/>
                <w:color w:val="FF0000"/>
              </w:rPr>
              <w:t xml:space="preserve"> for</w:t>
            </w:r>
            <w:r w:rsidRPr="00A52415">
              <w:rPr>
                <w:i/>
                <w:color w:val="FF0000"/>
              </w:rPr>
              <w:t>e</w:t>
            </w:r>
            <w:r w:rsidR="006E6494" w:rsidRPr="00A52415">
              <w:rPr>
                <w:i/>
                <w:color w:val="FF0000"/>
              </w:rPr>
              <w:t>m studijního programu</w:t>
            </w:r>
            <w:r w:rsidRPr="00A52415">
              <w:rPr>
                <w:i/>
                <w:color w:val="FF0000"/>
              </w:rPr>
              <w:t>:</w:t>
            </w:r>
          </w:p>
          <w:p w14:paraId="2F7E821A" w14:textId="2CC8F8F0" w:rsidR="006E6494" w:rsidRDefault="006E6494" w:rsidP="0067268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podobu zpracování studijních opor nahrazujících přímou výuku</w:t>
            </w:r>
            <w:r w:rsidR="000109A5">
              <w:t>:</w:t>
            </w:r>
          </w:p>
          <w:p w14:paraId="3502E26F" w14:textId="77777777" w:rsidR="00E65EAC" w:rsidRDefault="00E65EAC" w:rsidP="00672683">
            <w:pPr>
              <w:spacing w:after="0" w:line="360" w:lineRule="exact"/>
              <w:contextualSpacing w:val="0"/>
              <w:jc w:val="left"/>
            </w:pPr>
          </w:p>
          <w:p w14:paraId="33D6DADE" w14:textId="77777777" w:rsidR="000109A5" w:rsidRDefault="000109A5" w:rsidP="00672683">
            <w:pPr>
              <w:spacing w:after="0" w:line="360" w:lineRule="exact"/>
              <w:contextualSpacing w:val="0"/>
              <w:jc w:val="left"/>
            </w:pPr>
          </w:p>
          <w:p w14:paraId="7C83CC3C" w14:textId="26A5706D" w:rsidR="000109A5" w:rsidRPr="00672683" w:rsidRDefault="000109A5" w:rsidP="00672683">
            <w:pPr>
              <w:spacing w:after="0" w:line="360" w:lineRule="exact"/>
              <w:contextualSpacing w:val="0"/>
              <w:jc w:val="left"/>
            </w:pPr>
          </w:p>
        </w:tc>
      </w:tr>
      <w:tr w:rsidR="005F31E2" w:rsidRPr="005D4087" w14:paraId="7D9A1D96" w14:textId="77777777" w:rsidTr="00B32210">
        <w:tc>
          <w:tcPr>
            <w:tcW w:w="8210" w:type="dxa"/>
            <w:gridSpan w:val="2"/>
            <w:vAlign w:val="center"/>
          </w:tcPr>
          <w:p w14:paraId="5414A2EF" w14:textId="01A89181" w:rsidR="000109A5" w:rsidRDefault="000109A5" w:rsidP="000109A5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název směrnice děkana upravující kritéria pro hodnocení studentů a plnění studijních povinností (existuje-li)</w:t>
            </w:r>
            <w:r>
              <w:t>:</w:t>
            </w:r>
          </w:p>
          <w:p w14:paraId="3AE2B5CA" w14:textId="77777777" w:rsidR="00E65EAC" w:rsidRDefault="00E65EAC" w:rsidP="000109A5">
            <w:pPr>
              <w:spacing w:after="0" w:line="360" w:lineRule="exact"/>
              <w:contextualSpacing w:val="0"/>
              <w:jc w:val="left"/>
            </w:pPr>
          </w:p>
          <w:p w14:paraId="36BB8C75" w14:textId="77777777" w:rsidR="000109A5" w:rsidRDefault="000109A5" w:rsidP="000109A5">
            <w:pPr>
              <w:spacing w:after="0" w:line="360" w:lineRule="exact"/>
              <w:contextualSpacing w:val="0"/>
              <w:jc w:val="left"/>
            </w:pPr>
          </w:p>
          <w:p w14:paraId="540831FB" w14:textId="3ED4F508" w:rsidR="000109A5" w:rsidRDefault="000109A5" w:rsidP="000109A5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přesný</w:t>
            </w:r>
            <w:r w:rsidRPr="00E54C0A">
              <w:rPr>
                <w:b/>
                <w:highlight w:val="lightGray"/>
              </w:rPr>
              <w:t xml:space="preserve"> odkaz na webovou stránku</w:t>
            </w:r>
            <w:r w:rsidRPr="00E54C0A">
              <w:rPr>
                <w:highlight w:val="lightGray"/>
              </w:rPr>
              <w:t>, kde je směrnice dostupná (není-li směrnice z webu veřejně přístupná, připojí se jako příloha k žádosti)</w:t>
            </w:r>
            <w:r>
              <w:t>:</w:t>
            </w:r>
          </w:p>
          <w:p w14:paraId="0AC90E33" w14:textId="77777777" w:rsidR="00E65EAC" w:rsidRDefault="00E65EAC" w:rsidP="000109A5">
            <w:pPr>
              <w:spacing w:after="0" w:line="360" w:lineRule="exact"/>
              <w:contextualSpacing w:val="0"/>
              <w:jc w:val="left"/>
            </w:pPr>
          </w:p>
          <w:p w14:paraId="320BD392" w14:textId="77777777" w:rsidR="000109A5" w:rsidRDefault="000109A5" w:rsidP="005F31E2">
            <w:pPr>
              <w:spacing w:after="0" w:line="360" w:lineRule="exact"/>
              <w:contextualSpacing w:val="0"/>
              <w:jc w:val="left"/>
            </w:pPr>
          </w:p>
          <w:p w14:paraId="6D17CE3F" w14:textId="77777777" w:rsidR="000109A5" w:rsidRDefault="000109A5" w:rsidP="005F31E2">
            <w:pPr>
              <w:spacing w:after="0" w:line="360" w:lineRule="exact"/>
              <w:contextualSpacing w:val="0"/>
              <w:jc w:val="left"/>
            </w:pPr>
          </w:p>
          <w:p w14:paraId="7DFD6860" w14:textId="78A2D263" w:rsidR="00404350" w:rsidRPr="00A52415" w:rsidRDefault="00404350" w:rsidP="005F31E2">
            <w:pPr>
              <w:spacing w:after="0" w:line="360" w:lineRule="exact"/>
              <w:contextualSpacing w:val="0"/>
              <w:jc w:val="left"/>
            </w:pPr>
          </w:p>
        </w:tc>
      </w:tr>
    </w:tbl>
    <w:p w14:paraId="1EE6C592" w14:textId="77777777" w:rsidR="001C2F1C" w:rsidRDefault="001C2F1C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EF7233" w:rsidRPr="005D4087" w14:paraId="4EB7AB81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vAlign w:val="center"/>
          </w:tcPr>
          <w:p w14:paraId="43C3EF14" w14:textId="1C2A540A" w:rsidR="00EF7233" w:rsidRPr="00757519" w:rsidRDefault="00757519" w:rsidP="00757519">
            <w:pPr>
              <w:spacing w:after="0" w:line="360" w:lineRule="auto"/>
              <w:contextualSpacing w:val="0"/>
              <w:rPr>
                <w:b/>
              </w:rPr>
            </w:pPr>
            <w:r w:rsidRPr="005D4087">
              <w:rPr>
                <w:b/>
              </w:rPr>
              <w:t>4 Finanční, materiální a další zabezpečení studijního programu</w:t>
            </w:r>
          </w:p>
        </w:tc>
      </w:tr>
      <w:tr w:rsidR="00EF7233" w:rsidRPr="005D4087" w14:paraId="3E9114EA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3497CF1B" w14:textId="77777777" w:rsidR="00EF7233" w:rsidRPr="005D4087" w:rsidRDefault="00B43813" w:rsidP="00B32210">
            <w:pPr>
              <w:spacing w:after="0" w:line="360" w:lineRule="exact"/>
              <w:contextualSpacing w:val="0"/>
              <w:jc w:val="left"/>
            </w:pPr>
            <w:r w:rsidRPr="005D4087">
              <w:t>materiální a technické zabezpečení studijního programu uskutečňovaného mimo sídlo vysoké školy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3EF0FFC6" w14:textId="77777777" w:rsidR="00EF7233" w:rsidRPr="005D4087" w:rsidRDefault="00B43813" w:rsidP="00B32210">
            <w:pPr>
              <w:spacing w:after="0" w:line="360" w:lineRule="exact"/>
              <w:contextualSpacing w:val="0"/>
              <w:jc w:val="center"/>
            </w:pPr>
            <w:r>
              <w:t>4.4</w:t>
            </w:r>
          </w:p>
        </w:tc>
      </w:tr>
      <w:tr w:rsidR="00EF7233" w:rsidRPr="005D4087" w14:paraId="633CE9B6" w14:textId="77777777" w:rsidTr="00B359BC">
        <w:tc>
          <w:tcPr>
            <w:tcW w:w="8210" w:type="dxa"/>
            <w:gridSpan w:val="2"/>
            <w:tcBorders>
              <w:bottom w:val="single" w:sz="12" w:space="0" w:color="auto"/>
            </w:tcBorders>
            <w:vAlign w:val="center"/>
          </w:tcPr>
          <w:p w14:paraId="5EDC2182" w14:textId="27674087" w:rsidR="00EF7233" w:rsidRDefault="00B43813" w:rsidP="00B43813">
            <w:pPr>
              <w:spacing w:after="0" w:line="360" w:lineRule="exact"/>
              <w:contextualSpacing w:val="0"/>
              <w:jc w:val="left"/>
              <w:rPr>
                <w:i/>
              </w:rPr>
            </w:pPr>
            <w:r w:rsidRPr="00B43813">
              <w:rPr>
                <w:i/>
                <w:color w:val="FF0000"/>
              </w:rPr>
              <w:t>u programů uskutečňovaných mimo sídlo UP</w:t>
            </w:r>
            <w:r w:rsidR="00A52415">
              <w:rPr>
                <w:i/>
                <w:color w:val="FF0000"/>
              </w:rPr>
              <w:t>:</w:t>
            </w:r>
          </w:p>
          <w:p w14:paraId="0965C720" w14:textId="064AD170" w:rsidR="00B43813" w:rsidRDefault="00B43813" w:rsidP="00A52415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jakým způsobem  je řešeno materiální zabezpečení</w:t>
            </w:r>
            <w:r w:rsidR="000109A5">
              <w:t>:</w:t>
            </w:r>
          </w:p>
          <w:p w14:paraId="7F51651D" w14:textId="6A7C39FF" w:rsidR="00E65EAC" w:rsidRDefault="00E65EAC" w:rsidP="00A52415">
            <w:pPr>
              <w:spacing w:after="0" w:line="360" w:lineRule="exact"/>
              <w:contextualSpacing w:val="0"/>
              <w:jc w:val="left"/>
            </w:pPr>
          </w:p>
          <w:p w14:paraId="3AC9EA44" w14:textId="77777777" w:rsidR="00E65EAC" w:rsidRDefault="00E65EAC" w:rsidP="00A52415">
            <w:pPr>
              <w:spacing w:after="0" w:line="360" w:lineRule="exact"/>
              <w:contextualSpacing w:val="0"/>
              <w:jc w:val="left"/>
            </w:pPr>
          </w:p>
          <w:p w14:paraId="128516AA" w14:textId="77777777" w:rsidR="00E65EAC" w:rsidRDefault="00E65EAC" w:rsidP="00A52415">
            <w:pPr>
              <w:spacing w:after="0" w:line="360" w:lineRule="exact"/>
              <w:contextualSpacing w:val="0"/>
              <w:jc w:val="left"/>
            </w:pPr>
          </w:p>
          <w:p w14:paraId="1032E83F" w14:textId="77777777" w:rsidR="000109A5" w:rsidRDefault="000109A5" w:rsidP="00A52415">
            <w:pPr>
              <w:spacing w:after="0" w:line="360" w:lineRule="exact"/>
              <w:contextualSpacing w:val="0"/>
              <w:jc w:val="left"/>
            </w:pPr>
          </w:p>
          <w:p w14:paraId="3DFE6386" w14:textId="45BD74B4" w:rsidR="000109A5" w:rsidRPr="00A52415" w:rsidRDefault="000109A5" w:rsidP="00A52415">
            <w:pPr>
              <w:spacing w:after="0" w:line="360" w:lineRule="exact"/>
              <w:contextualSpacing w:val="0"/>
              <w:jc w:val="left"/>
            </w:pPr>
          </w:p>
        </w:tc>
      </w:tr>
      <w:tr w:rsidR="00EF7233" w:rsidRPr="005D4087" w14:paraId="688B9943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vAlign w:val="center"/>
          </w:tcPr>
          <w:p w14:paraId="120BC4DA" w14:textId="77777777" w:rsidR="00EF7233" w:rsidRPr="00730392" w:rsidRDefault="00730392" w:rsidP="00730392">
            <w:pPr>
              <w:spacing w:after="0" w:line="360" w:lineRule="auto"/>
              <w:contextualSpacing w:val="0"/>
              <w:rPr>
                <w:b/>
              </w:rPr>
            </w:pPr>
            <w:r w:rsidRPr="005D4087">
              <w:rPr>
                <w:b/>
              </w:rPr>
              <w:t>6 Personální zabezpečení studijního programu</w:t>
            </w:r>
          </w:p>
        </w:tc>
      </w:tr>
      <w:tr w:rsidR="00EF7233" w:rsidRPr="005D4087" w14:paraId="017D0ACF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4E8396C6" w14:textId="6BF8253B" w:rsidR="00EF7233" w:rsidRPr="005D4087" w:rsidRDefault="00B01AE1" w:rsidP="00B32210">
            <w:pPr>
              <w:spacing w:after="0" w:line="360" w:lineRule="exact"/>
              <w:contextualSpacing w:val="0"/>
              <w:jc w:val="left"/>
            </w:pPr>
            <w:r w:rsidRPr="005D4087">
              <w:t>zhodnocení celkového personálního zabezpečení studijního programu z hlediska naplnění standardů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293C184D" w14:textId="5F25BAB1" w:rsidR="00EF7233" w:rsidRDefault="00B01AE1" w:rsidP="00B01AE1">
            <w:pPr>
              <w:spacing w:after="0" w:line="360" w:lineRule="exact"/>
              <w:contextualSpacing w:val="0"/>
              <w:jc w:val="left"/>
            </w:pPr>
            <w:r>
              <w:t>6.1 6.2 6.7 6.8</w:t>
            </w:r>
          </w:p>
        </w:tc>
      </w:tr>
      <w:tr w:rsidR="00EF7233" w:rsidRPr="005D4087" w14:paraId="66580E01" w14:textId="77777777" w:rsidTr="00B32210">
        <w:tc>
          <w:tcPr>
            <w:tcW w:w="8210" w:type="dxa"/>
            <w:gridSpan w:val="2"/>
            <w:vAlign w:val="center"/>
          </w:tcPr>
          <w:p w14:paraId="35144998" w14:textId="6B1DC863" w:rsidR="00EF7233" w:rsidRPr="009112E5" w:rsidRDefault="002E7B9A" w:rsidP="001C2F1C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jmenný seznam vyučujících</w:t>
            </w:r>
            <w:r w:rsidR="001C2F1C">
              <w:t xml:space="preserve"> (dle potřeby přidejte další řádky)</w:t>
            </w:r>
            <w:r w:rsidR="0042781C">
              <w:t>:</w:t>
            </w:r>
          </w:p>
        </w:tc>
      </w:tr>
      <w:tr w:rsidR="00774BA6" w:rsidRPr="005D4087" w14:paraId="242161D8" w14:textId="77777777" w:rsidTr="00B32210">
        <w:tc>
          <w:tcPr>
            <w:tcW w:w="8210" w:type="dxa"/>
            <w:gridSpan w:val="2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134"/>
              <w:gridCol w:w="1053"/>
              <w:gridCol w:w="1064"/>
              <w:gridCol w:w="2016"/>
            </w:tblGrid>
            <w:tr w:rsidR="0042781C" w14:paraId="56BC19C9" w14:textId="77777777" w:rsidTr="0042781C">
              <w:tc>
                <w:tcPr>
                  <w:tcW w:w="2717" w:type="dxa"/>
                  <w:vAlign w:val="center"/>
                </w:tcPr>
                <w:p w14:paraId="40AE006F" w14:textId="6FC3FE90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>
                    <w:t>jméno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538514" w14:textId="1AF21071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>
                    <w:t>titul</w:t>
                  </w:r>
                </w:p>
              </w:tc>
              <w:tc>
                <w:tcPr>
                  <w:tcW w:w="1053" w:type="dxa"/>
                  <w:vAlign w:val="center"/>
                </w:tcPr>
                <w:p w14:paraId="1525398B" w14:textId="4C6A15C6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>
                    <w:t>výše úvazku</w:t>
                  </w:r>
                </w:p>
              </w:tc>
              <w:tc>
                <w:tcPr>
                  <w:tcW w:w="1064" w:type="dxa"/>
                  <w:vAlign w:val="center"/>
                </w:tcPr>
                <w:p w14:paraId="501D44EA" w14:textId="67EE290F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>
                    <w:t>datum narození</w:t>
                  </w:r>
                </w:p>
              </w:tc>
              <w:tc>
                <w:tcPr>
                  <w:tcW w:w="2016" w:type="dxa"/>
                  <w:vAlign w:val="center"/>
                </w:tcPr>
                <w:p w14:paraId="69C2309B" w14:textId="77777777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>
                    <w:t>druh pracovníka</w:t>
                  </w:r>
                </w:p>
                <w:p w14:paraId="0DE9A06C" w14:textId="6ED8D0D3" w:rsidR="00774BA6" w:rsidRDefault="00774BA6" w:rsidP="0042781C">
                  <w:pPr>
                    <w:spacing w:after="0" w:line="360" w:lineRule="exact"/>
                    <w:contextualSpacing w:val="0"/>
                    <w:jc w:val="center"/>
                  </w:pPr>
                  <w:r w:rsidRPr="00774BA6">
                    <w:rPr>
                      <w:sz w:val="18"/>
                    </w:rPr>
                    <w:t>(akademický/vědecký)</w:t>
                  </w:r>
                </w:p>
              </w:tc>
            </w:tr>
            <w:tr w:rsidR="0042781C" w14:paraId="6BE85B97" w14:textId="77777777" w:rsidTr="0042781C">
              <w:tc>
                <w:tcPr>
                  <w:tcW w:w="2717" w:type="dxa"/>
                </w:tcPr>
                <w:p w14:paraId="093629F6" w14:textId="77777777" w:rsidR="00774BA6" w:rsidRDefault="00774BA6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7DF47218" w14:textId="77777777" w:rsidR="00774BA6" w:rsidRDefault="00774BA6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25C9F79C" w14:textId="77777777" w:rsidR="00774BA6" w:rsidRDefault="00774BA6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502CDCEF" w14:textId="77777777" w:rsidR="00774BA6" w:rsidRDefault="00774BA6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64249EAE" w14:textId="77777777" w:rsidR="00774BA6" w:rsidRDefault="00774BA6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42781C" w14:paraId="4ACD3CA7" w14:textId="77777777" w:rsidTr="0042781C">
              <w:tc>
                <w:tcPr>
                  <w:tcW w:w="2717" w:type="dxa"/>
                </w:tcPr>
                <w:p w14:paraId="622A1485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03622C4E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684A54B8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06A11361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6C711F5E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42781C" w14:paraId="32D3221D" w14:textId="77777777" w:rsidTr="0042781C">
              <w:tc>
                <w:tcPr>
                  <w:tcW w:w="2717" w:type="dxa"/>
                </w:tcPr>
                <w:p w14:paraId="42821D9B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14B6A41E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3DC2E073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7829758A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698F2033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42781C" w14:paraId="37D24FCC" w14:textId="77777777" w:rsidTr="0042781C">
              <w:tc>
                <w:tcPr>
                  <w:tcW w:w="2717" w:type="dxa"/>
                </w:tcPr>
                <w:p w14:paraId="3AAA0A2B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2854DC27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5A8E9769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2B538FC8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3FBFB011" w14:textId="77777777" w:rsidR="0042781C" w:rsidRDefault="0042781C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981C25" w14:paraId="6FD50E5F" w14:textId="77777777" w:rsidTr="0042781C">
              <w:tc>
                <w:tcPr>
                  <w:tcW w:w="2717" w:type="dxa"/>
                </w:tcPr>
                <w:p w14:paraId="70F8D034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145860B7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1D830FD8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48039042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4BC2160F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981C25" w14:paraId="1BFBF377" w14:textId="77777777" w:rsidTr="0042781C">
              <w:tc>
                <w:tcPr>
                  <w:tcW w:w="2717" w:type="dxa"/>
                </w:tcPr>
                <w:p w14:paraId="5B9532F1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05D03F11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211017CA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016D6519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5CCC12D9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  <w:tr w:rsidR="00981C25" w14:paraId="069E93F9" w14:textId="77777777" w:rsidTr="0042781C">
              <w:tc>
                <w:tcPr>
                  <w:tcW w:w="2717" w:type="dxa"/>
                </w:tcPr>
                <w:p w14:paraId="2BB7D900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134" w:type="dxa"/>
                </w:tcPr>
                <w:p w14:paraId="470C9464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53" w:type="dxa"/>
                </w:tcPr>
                <w:p w14:paraId="48A58D6E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1064" w:type="dxa"/>
                </w:tcPr>
                <w:p w14:paraId="122F8B48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  <w:tc>
                <w:tcPr>
                  <w:tcW w:w="2016" w:type="dxa"/>
                </w:tcPr>
                <w:p w14:paraId="44FF0639" w14:textId="77777777" w:rsidR="00981C25" w:rsidRDefault="00981C25" w:rsidP="00572C7C">
                  <w:pPr>
                    <w:spacing w:after="0" w:line="360" w:lineRule="exact"/>
                    <w:contextualSpacing w:val="0"/>
                    <w:jc w:val="left"/>
                  </w:pPr>
                </w:p>
              </w:tc>
            </w:tr>
          </w:tbl>
          <w:p w14:paraId="120D5277" w14:textId="4C35CC98" w:rsidR="00774BA6" w:rsidRDefault="00774BA6" w:rsidP="00572C7C">
            <w:pPr>
              <w:spacing w:after="0" w:line="360" w:lineRule="exact"/>
              <w:contextualSpacing w:val="0"/>
              <w:jc w:val="left"/>
            </w:pPr>
          </w:p>
        </w:tc>
      </w:tr>
      <w:tr w:rsidR="00D3687F" w:rsidRPr="005D4087" w14:paraId="6ED8845E" w14:textId="77777777" w:rsidTr="00B32210">
        <w:tc>
          <w:tcPr>
            <w:tcW w:w="8210" w:type="dxa"/>
            <w:gridSpan w:val="2"/>
            <w:vAlign w:val="center"/>
          </w:tcPr>
          <w:p w14:paraId="448F6A89" w14:textId="7DB54698" w:rsidR="00D3687F" w:rsidRDefault="00D3687F" w:rsidP="00213F2D">
            <w:pPr>
              <w:spacing w:after="0" w:line="360" w:lineRule="exact"/>
              <w:contextualSpacing w:val="0"/>
            </w:pPr>
            <w:r w:rsidRPr="00E54C0A">
              <w:rPr>
                <w:highlight w:val="lightGray"/>
              </w:rPr>
              <w:t>uveďte odborníky z praxe podílející se na zabezpečení studijního programu</w:t>
            </w:r>
            <w:r w:rsidR="0067121A" w:rsidRPr="00E54C0A">
              <w:rPr>
                <w:highlight w:val="lightGray"/>
              </w:rPr>
              <w:t xml:space="preserve"> s odkazem na jejich </w:t>
            </w:r>
            <w:r w:rsidR="00C41131" w:rsidRPr="00E54C0A">
              <w:rPr>
                <w:highlight w:val="lightGray"/>
              </w:rPr>
              <w:t>kvalifika</w:t>
            </w:r>
            <w:r w:rsidR="00C41131" w:rsidRPr="00213F2D">
              <w:rPr>
                <w:highlight w:val="lightGray"/>
              </w:rPr>
              <w:t xml:space="preserve">ci a </w:t>
            </w:r>
            <w:r w:rsidR="0067121A" w:rsidRPr="00213F2D">
              <w:rPr>
                <w:highlight w:val="lightGray"/>
              </w:rPr>
              <w:t>působení v oboru během posledních 5 let</w:t>
            </w:r>
            <w:r w:rsidR="00213F2D" w:rsidRPr="00213F2D">
              <w:rPr>
                <w:highlight w:val="lightGray"/>
              </w:rPr>
              <w:t xml:space="preserve"> (jméno, titul, oblast/pozice působení)</w:t>
            </w:r>
            <w:r w:rsidR="000109A5">
              <w:t>:</w:t>
            </w:r>
          </w:p>
          <w:p w14:paraId="5E575668" w14:textId="77777777" w:rsidR="00981C25" w:rsidRDefault="00981C25" w:rsidP="00B32210">
            <w:pPr>
              <w:spacing w:after="0" w:line="360" w:lineRule="exact"/>
              <w:contextualSpacing w:val="0"/>
              <w:jc w:val="left"/>
            </w:pPr>
          </w:p>
          <w:p w14:paraId="11E8A934" w14:textId="77777777" w:rsidR="000109A5" w:rsidRDefault="000109A5" w:rsidP="00B32210">
            <w:pPr>
              <w:spacing w:after="0" w:line="360" w:lineRule="exact"/>
              <w:contextualSpacing w:val="0"/>
              <w:jc w:val="left"/>
            </w:pPr>
          </w:p>
          <w:p w14:paraId="514EA177" w14:textId="66627A58" w:rsidR="000109A5" w:rsidRDefault="000109A5" w:rsidP="00B32210">
            <w:pPr>
              <w:spacing w:after="0" w:line="360" w:lineRule="exact"/>
              <w:contextualSpacing w:val="0"/>
              <w:jc w:val="left"/>
            </w:pPr>
          </w:p>
          <w:p w14:paraId="6AFC5E81" w14:textId="4F5D9A9A" w:rsidR="00981C25" w:rsidRDefault="00981C25" w:rsidP="00B32210">
            <w:pPr>
              <w:spacing w:after="0" w:line="360" w:lineRule="exact"/>
              <w:contextualSpacing w:val="0"/>
              <w:jc w:val="left"/>
            </w:pPr>
          </w:p>
          <w:p w14:paraId="5500F24A" w14:textId="77777777" w:rsidR="00981C25" w:rsidRDefault="00981C25" w:rsidP="00B32210">
            <w:pPr>
              <w:spacing w:after="0" w:line="360" w:lineRule="exact"/>
              <w:contextualSpacing w:val="0"/>
              <w:jc w:val="left"/>
            </w:pPr>
          </w:p>
          <w:p w14:paraId="5AC5BC60" w14:textId="4E84A22E" w:rsidR="000109A5" w:rsidRPr="00A52415" w:rsidRDefault="000109A5" w:rsidP="00B32210">
            <w:pPr>
              <w:spacing w:after="0" w:line="360" w:lineRule="exact"/>
              <w:contextualSpacing w:val="0"/>
              <w:jc w:val="left"/>
            </w:pPr>
          </w:p>
        </w:tc>
      </w:tr>
    </w:tbl>
    <w:p w14:paraId="41E25C0F" w14:textId="77777777" w:rsidR="001C2F1C" w:rsidRDefault="001C2F1C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EF7233" w:rsidRPr="005D4087" w14:paraId="42880EF5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5B1E3423" w14:textId="1DD650B1" w:rsidR="00EF7233" w:rsidRPr="005D4087" w:rsidRDefault="00DE0166" w:rsidP="00B32210">
            <w:pPr>
              <w:spacing w:after="0" w:line="360" w:lineRule="exact"/>
              <w:contextualSpacing w:val="0"/>
              <w:jc w:val="left"/>
            </w:pPr>
            <w:r w:rsidRPr="005D4087">
              <w:t>personální zabezpečení studijního programu uskutečňovaného mimo sídlo vysoké školy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30C2F6EF" w14:textId="05374E2C" w:rsidR="00EF7233" w:rsidRDefault="00DE0166" w:rsidP="00B32210">
            <w:pPr>
              <w:spacing w:after="0" w:line="360" w:lineRule="exact"/>
              <w:contextualSpacing w:val="0"/>
              <w:jc w:val="left"/>
            </w:pPr>
            <w:r>
              <w:t>6.3</w:t>
            </w:r>
          </w:p>
        </w:tc>
      </w:tr>
      <w:tr w:rsidR="00EF7233" w:rsidRPr="005D4087" w14:paraId="78F99B2A" w14:textId="77777777" w:rsidTr="00B359BC">
        <w:tc>
          <w:tcPr>
            <w:tcW w:w="8210" w:type="dxa"/>
            <w:gridSpan w:val="2"/>
            <w:tcBorders>
              <w:bottom w:val="single" w:sz="12" w:space="0" w:color="auto"/>
            </w:tcBorders>
            <w:vAlign w:val="center"/>
          </w:tcPr>
          <w:p w14:paraId="57FEB70B" w14:textId="0FA8B5C9" w:rsidR="00DE0166" w:rsidRDefault="00DE0166" w:rsidP="00DE0166">
            <w:pPr>
              <w:spacing w:after="0" w:line="360" w:lineRule="exact"/>
              <w:contextualSpacing w:val="0"/>
              <w:jc w:val="left"/>
              <w:rPr>
                <w:i/>
              </w:rPr>
            </w:pPr>
            <w:r w:rsidRPr="00B43813">
              <w:rPr>
                <w:i/>
                <w:color w:val="FF0000"/>
              </w:rPr>
              <w:t>u programů uskutečňovaných mimo sídlo UP</w:t>
            </w:r>
            <w:r w:rsidR="00D74A43">
              <w:rPr>
                <w:i/>
                <w:color w:val="FF0000"/>
              </w:rPr>
              <w:t>:</w:t>
            </w:r>
          </w:p>
          <w:p w14:paraId="7D4A507C" w14:textId="5BF4EB54" w:rsidR="00EF7233" w:rsidRDefault="00DE0166" w:rsidP="00D74A4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jakým způsobem je zajištěno personální zabezpečení</w:t>
            </w:r>
            <w:r w:rsidR="000109A5">
              <w:t>:</w:t>
            </w:r>
          </w:p>
          <w:p w14:paraId="5DF4CFBA" w14:textId="159FDD65" w:rsidR="00981C25" w:rsidRDefault="00981C25" w:rsidP="00D74A43">
            <w:pPr>
              <w:spacing w:after="0" w:line="360" w:lineRule="exact"/>
              <w:contextualSpacing w:val="0"/>
              <w:jc w:val="left"/>
            </w:pPr>
          </w:p>
          <w:p w14:paraId="30FD3559" w14:textId="77777777" w:rsidR="00981C25" w:rsidRDefault="00981C25" w:rsidP="00D74A43">
            <w:pPr>
              <w:spacing w:after="0" w:line="360" w:lineRule="exact"/>
              <w:contextualSpacing w:val="0"/>
              <w:jc w:val="left"/>
            </w:pPr>
          </w:p>
          <w:p w14:paraId="574D591B" w14:textId="77777777" w:rsidR="000109A5" w:rsidRDefault="000109A5" w:rsidP="00D74A43">
            <w:pPr>
              <w:spacing w:after="0" w:line="360" w:lineRule="exact"/>
              <w:contextualSpacing w:val="0"/>
              <w:jc w:val="left"/>
            </w:pPr>
          </w:p>
          <w:p w14:paraId="4F5E1BED" w14:textId="77777777" w:rsidR="000109A5" w:rsidRDefault="000109A5" w:rsidP="00D74A43">
            <w:pPr>
              <w:spacing w:after="0" w:line="360" w:lineRule="exact"/>
              <w:contextualSpacing w:val="0"/>
              <w:jc w:val="left"/>
            </w:pPr>
          </w:p>
          <w:p w14:paraId="78B2A890" w14:textId="36D61E88" w:rsidR="000109A5" w:rsidRPr="00D74A43" w:rsidRDefault="000109A5" w:rsidP="00D74A43">
            <w:pPr>
              <w:spacing w:after="0" w:line="360" w:lineRule="exact"/>
              <w:contextualSpacing w:val="0"/>
              <w:jc w:val="left"/>
            </w:pPr>
          </w:p>
        </w:tc>
      </w:tr>
      <w:tr w:rsidR="00F12DB2" w:rsidRPr="005D4087" w14:paraId="04B9D0E1" w14:textId="77777777" w:rsidTr="00B359BC">
        <w:tc>
          <w:tcPr>
            <w:tcW w:w="82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1A87F" w14:textId="1F714AAC" w:rsidR="00F12DB2" w:rsidRPr="005D4087" w:rsidRDefault="00F12DB2" w:rsidP="00F12DB2">
            <w:pPr>
              <w:spacing w:after="0" w:line="360" w:lineRule="auto"/>
              <w:contextualSpacing w:val="0"/>
            </w:pPr>
            <w:r w:rsidRPr="005D4087">
              <w:rPr>
                <w:b/>
              </w:rPr>
              <w:t xml:space="preserve">7 Specifické požadavky </w:t>
            </w:r>
            <w:r>
              <w:rPr>
                <w:b/>
              </w:rPr>
              <w:t>na zajištění studijního programu</w:t>
            </w:r>
          </w:p>
        </w:tc>
      </w:tr>
      <w:tr w:rsidR="00F12DB2" w:rsidRPr="005D4087" w14:paraId="6CCB298E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678EF8D0" w14:textId="6A96DA83" w:rsidR="00F12DB2" w:rsidRPr="005D4087" w:rsidRDefault="00F12DB2" w:rsidP="00B32210">
            <w:pPr>
              <w:spacing w:after="0" w:line="360" w:lineRule="exact"/>
              <w:contextualSpacing w:val="0"/>
              <w:jc w:val="left"/>
            </w:pPr>
            <w:r w:rsidRPr="005D4087">
              <w:t>uskutečňování studijního programu v kombinované a distanční formě studia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72EC42CA" w14:textId="41A782C2" w:rsidR="00F12DB2" w:rsidRPr="005D4087" w:rsidRDefault="00F12DB2" w:rsidP="00B32210">
            <w:pPr>
              <w:spacing w:after="0" w:line="360" w:lineRule="exact"/>
              <w:contextualSpacing w:val="0"/>
              <w:jc w:val="left"/>
            </w:pPr>
            <w:r>
              <w:t>7.1 7.2 7.3</w:t>
            </w:r>
          </w:p>
        </w:tc>
      </w:tr>
      <w:tr w:rsidR="004D62FD" w:rsidRPr="005D4087" w14:paraId="377BA954" w14:textId="77777777" w:rsidTr="005E653A">
        <w:tc>
          <w:tcPr>
            <w:tcW w:w="8210" w:type="dxa"/>
            <w:gridSpan w:val="2"/>
            <w:shd w:val="clear" w:color="auto" w:fill="auto"/>
            <w:vAlign w:val="center"/>
          </w:tcPr>
          <w:p w14:paraId="2F6CEF9B" w14:textId="6B485479" w:rsidR="000C6296" w:rsidRDefault="00D74A43" w:rsidP="000C6296">
            <w:pPr>
              <w:spacing w:after="0" w:line="360" w:lineRule="exact"/>
              <w:contextualSpacing w:val="0"/>
              <w:jc w:val="left"/>
              <w:rPr>
                <w:i/>
              </w:rPr>
            </w:pPr>
            <w:r>
              <w:rPr>
                <w:i/>
                <w:color w:val="FF0000"/>
              </w:rPr>
              <w:t>u</w:t>
            </w:r>
            <w:r w:rsidR="000C6296">
              <w:rPr>
                <w:i/>
                <w:color w:val="FF0000"/>
              </w:rPr>
              <w:t xml:space="preserve"> bakalářsk</w:t>
            </w:r>
            <w:r>
              <w:rPr>
                <w:i/>
                <w:color w:val="FF0000"/>
              </w:rPr>
              <w:t>ých</w:t>
            </w:r>
            <w:r w:rsidR="000C6296">
              <w:rPr>
                <w:i/>
                <w:color w:val="FF0000"/>
              </w:rPr>
              <w:t xml:space="preserve"> a magistersk</w:t>
            </w:r>
            <w:r>
              <w:rPr>
                <w:i/>
                <w:color w:val="FF0000"/>
              </w:rPr>
              <w:t>ých</w:t>
            </w:r>
            <w:r w:rsidR="000C6296" w:rsidRPr="003136E3">
              <w:rPr>
                <w:i/>
                <w:color w:val="FF0000"/>
              </w:rPr>
              <w:t xml:space="preserve"> studijní</w:t>
            </w:r>
            <w:r>
              <w:rPr>
                <w:i/>
                <w:color w:val="FF0000"/>
              </w:rPr>
              <w:t>ch</w:t>
            </w:r>
            <w:r w:rsidR="000C6296" w:rsidRPr="003136E3">
              <w:rPr>
                <w:i/>
                <w:color w:val="FF0000"/>
              </w:rPr>
              <w:t xml:space="preserve"> program</w:t>
            </w:r>
            <w:r>
              <w:rPr>
                <w:i/>
                <w:color w:val="FF0000"/>
              </w:rPr>
              <w:t>ů</w:t>
            </w:r>
            <w:r w:rsidR="00874FF0">
              <w:rPr>
                <w:i/>
                <w:color w:val="FF0000"/>
              </w:rPr>
              <w:t xml:space="preserve"> uskutečňovaných v kombinované formě studia</w:t>
            </w:r>
            <w:r>
              <w:rPr>
                <w:i/>
                <w:color w:val="FF0000"/>
              </w:rPr>
              <w:t>:</w:t>
            </w:r>
          </w:p>
          <w:p w14:paraId="787DE639" w14:textId="383D4F1D" w:rsidR="00B479DD" w:rsidRDefault="00B479DD" w:rsidP="00B479DD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název příslušného předpisu upravujícího pravidla studentů pro komunikaci s vyučujícím (existuje-li)</w:t>
            </w:r>
            <w:r>
              <w:t>:</w:t>
            </w:r>
          </w:p>
          <w:p w14:paraId="2310DA23" w14:textId="77777777" w:rsidR="00B479DD" w:rsidRDefault="00B479DD" w:rsidP="00B479DD">
            <w:pPr>
              <w:spacing w:after="0" w:line="360" w:lineRule="exact"/>
              <w:contextualSpacing w:val="0"/>
              <w:jc w:val="left"/>
            </w:pPr>
          </w:p>
          <w:p w14:paraId="10F5FF70" w14:textId="77777777" w:rsidR="00B479DD" w:rsidRDefault="00B479DD" w:rsidP="00B479DD">
            <w:pPr>
              <w:spacing w:after="0" w:line="360" w:lineRule="exact"/>
              <w:contextualSpacing w:val="0"/>
              <w:jc w:val="left"/>
            </w:pPr>
          </w:p>
          <w:p w14:paraId="4855205D" w14:textId="427DCD9A" w:rsidR="00B479DD" w:rsidRDefault="00B479DD" w:rsidP="00B479DD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 přesný</w:t>
            </w:r>
            <w:r w:rsidRPr="00E54C0A">
              <w:rPr>
                <w:b/>
                <w:highlight w:val="lightGray"/>
              </w:rPr>
              <w:t xml:space="preserve"> odkaz na webovou stránku</w:t>
            </w:r>
            <w:r w:rsidRPr="00E54C0A">
              <w:rPr>
                <w:highlight w:val="lightGray"/>
              </w:rPr>
              <w:t>, kde je předpis dostupný (není-li směrnice z webu veřejně přístupná, připojí se jako příloha k žádosti)</w:t>
            </w:r>
            <w:r>
              <w:t>:</w:t>
            </w:r>
          </w:p>
          <w:p w14:paraId="6F456343" w14:textId="77777777" w:rsidR="00B479DD" w:rsidRDefault="00B479DD" w:rsidP="00B479DD">
            <w:pPr>
              <w:spacing w:after="0" w:line="360" w:lineRule="exact"/>
              <w:contextualSpacing w:val="0"/>
              <w:jc w:val="left"/>
            </w:pPr>
          </w:p>
          <w:p w14:paraId="4F86F081" w14:textId="77777777" w:rsidR="00B479DD" w:rsidRDefault="00B479DD" w:rsidP="00EF20F6">
            <w:pPr>
              <w:spacing w:after="0" w:line="360" w:lineRule="exact"/>
              <w:contextualSpacing w:val="0"/>
              <w:jc w:val="left"/>
            </w:pPr>
          </w:p>
          <w:p w14:paraId="1403BE8D" w14:textId="214CDBEA" w:rsidR="004D62FD" w:rsidRDefault="004D62FD" w:rsidP="00EF20F6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pokud předpis neexistuje</w:t>
            </w:r>
            <w:r w:rsidR="00152BF0" w:rsidRPr="00E54C0A">
              <w:rPr>
                <w:highlight w:val="lightGray"/>
              </w:rPr>
              <w:t>,</w:t>
            </w:r>
            <w:r w:rsidR="00EF20F6" w:rsidRPr="00E54C0A">
              <w:rPr>
                <w:highlight w:val="lightGray"/>
              </w:rPr>
              <w:t xml:space="preserve"> uveďte </w:t>
            </w:r>
            <w:r w:rsidR="00B479DD" w:rsidRPr="00E54C0A">
              <w:rPr>
                <w:highlight w:val="lightGray"/>
              </w:rPr>
              <w:t>přesný</w:t>
            </w:r>
            <w:r w:rsidR="00B479DD" w:rsidRPr="00E54C0A">
              <w:rPr>
                <w:b/>
                <w:highlight w:val="lightGray"/>
              </w:rPr>
              <w:t xml:space="preserve"> odkaz na webovou stránku</w:t>
            </w:r>
            <w:r w:rsidR="00EF20F6" w:rsidRPr="00E54C0A">
              <w:rPr>
                <w:highlight w:val="lightGray"/>
              </w:rPr>
              <w:t xml:space="preserve">, kde je </w:t>
            </w:r>
            <w:r w:rsidR="00C8272A" w:rsidRPr="00E54C0A">
              <w:rPr>
                <w:highlight w:val="lightGray"/>
              </w:rPr>
              <w:t>způsob komunikace popsán</w:t>
            </w:r>
            <w:r w:rsidR="00B479DD">
              <w:t>:</w:t>
            </w:r>
          </w:p>
          <w:p w14:paraId="0AC5C269" w14:textId="77777777" w:rsidR="00B479DD" w:rsidRDefault="00B479DD" w:rsidP="00EF20F6">
            <w:pPr>
              <w:spacing w:after="0" w:line="360" w:lineRule="exact"/>
              <w:contextualSpacing w:val="0"/>
              <w:jc w:val="left"/>
            </w:pPr>
          </w:p>
          <w:p w14:paraId="785D89C8" w14:textId="6A278FD5" w:rsidR="00B479DD" w:rsidRPr="00EF20F6" w:rsidRDefault="00B479DD" w:rsidP="00EF20F6">
            <w:pPr>
              <w:spacing w:after="0" w:line="360" w:lineRule="exact"/>
              <w:contextualSpacing w:val="0"/>
              <w:jc w:val="left"/>
              <w:rPr>
                <w:color w:val="FF0000"/>
              </w:rPr>
            </w:pPr>
          </w:p>
        </w:tc>
      </w:tr>
      <w:tr w:rsidR="00874FF0" w:rsidRPr="005D4087" w14:paraId="6A8661CE" w14:textId="77777777" w:rsidTr="005E653A">
        <w:tc>
          <w:tcPr>
            <w:tcW w:w="8210" w:type="dxa"/>
            <w:gridSpan w:val="2"/>
            <w:shd w:val="clear" w:color="auto" w:fill="auto"/>
            <w:vAlign w:val="center"/>
          </w:tcPr>
          <w:p w14:paraId="6358F129" w14:textId="6D1E2141" w:rsidR="00874FF0" w:rsidRDefault="00874FF0" w:rsidP="000C6296">
            <w:pPr>
              <w:spacing w:after="0" w:line="360" w:lineRule="exact"/>
              <w:contextualSpacing w:val="0"/>
              <w:jc w:val="left"/>
            </w:pPr>
            <w:r>
              <w:rPr>
                <w:i/>
                <w:color w:val="FF0000"/>
              </w:rPr>
              <w:t>u kombinované formy studia:</w:t>
            </w:r>
          </w:p>
          <w:p w14:paraId="77CF65EE" w14:textId="48CBDCA9" w:rsidR="00874FF0" w:rsidRDefault="00874FF0" w:rsidP="00874FF0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 w:rsidRPr="00E54C0A">
              <w:rPr>
                <w:highlight w:val="lightGray"/>
              </w:rPr>
              <w:t>uveďte</w:t>
            </w:r>
            <w:r w:rsidRPr="00E54C0A">
              <w:rPr>
                <w:i/>
                <w:color w:val="FF0000"/>
                <w:highlight w:val="lightGray"/>
              </w:rPr>
              <w:t xml:space="preserve"> </w:t>
            </w:r>
            <w:r w:rsidRPr="00E54C0A">
              <w:rPr>
                <w:highlight w:val="lightGray"/>
              </w:rPr>
              <w:t>přesný</w:t>
            </w:r>
            <w:r w:rsidRPr="00E54C0A">
              <w:rPr>
                <w:b/>
                <w:highlight w:val="lightGray"/>
              </w:rPr>
              <w:t xml:space="preserve"> odkaz na webovou stránku</w:t>
            </w:r>
            <w:r w:rsidRPr="00E54C0A">
              <w:rPr>
                <w:highlight w:val="lightGray"/>
              </w:rPr>
              <w:t>, kde jsou pro každý předmět uskutečňovaný v kombinované formě dostupné studijní opory</w:t>
            </w:r>
            <w:r>
              <w:t>:</w:t>
            </w:r>
          </w:p>
        </w:tc>
      </w:tr>
    </w:tbl>
    <w:p w14:paraId="3A9724D1" w14:textId="77777777" w:rsidR="001C2F1C" w:rsidRDefault="001C2F1C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F12DB2" w:rsidRPr="005D4087" w14:paraId="75768AC2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5B73F5C4" w14:textId="3C94FC12" w:rsidR="00F12DB2" w:rsidRPr="005D4087" w:rsidRDefault="004D38C6" w:rsidP="00B32210">
            <w:pPr>
              <w:spacing w:after="0" w:line="360" w:lineRule="exact"/>
              <w:contextualSpacing w:val="0"/>
              <w:jc w:val="left"/>
            </w:pPr>
            <w:r w:rsidRPr="005D4087">
              <w:t>uskutečňování studijního programu v cizím jazyce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0AA84BF4" w14:textId="59E624C2" w:rsidR="00F12DB2" w:rsidRPr="005D4087" w:rsidRDefault="004D38C6" w:rsidP="00B32210">
            <w:pPr>
              <w:spacing w:after="0" w:line="360" w:lineRule="exact"/>
              <w:contextualSpacing w:val="0"/>
              <w:jc w:val="left"/>
            </w:pPr>
            <w:r>
              <w:t>7.4 – 7.9</w:t>
            </w:r>
          </w:p>
        </w:tc>
      </w:tr>
      <w:tr w:rsidR="0065008F" w:rsidRPr="005D4087" w14:paraId="3028161C" w14:textId="77777777" w:rsidTr="00B41C46">
        <w:tc>
          <w:tcPr>
            <w:tcW w:w="8210" w:type="dxa"/>
            <w:gridSpan w:val="2"/>
            <w:shd w:val="clear" w:color="auto" w:fill="auto"/>
            <w:vAlign w:val="center"/>
          </w:tcPr>
          <w:p w14:paraId="4C99AFC9" w14:textId="5D79242A" w:rsidR="00874FF0" w:rsidRDefault="00874FF0" w:rsidP="00874FF0">
            <w:pPr>
              <w:spacing w:after="0" w:line="360" w:lineRule="exact"/>
              <w:contextualSpacing w:val="0"/>
              <w:jc w:val="left"/>
            </w:pPr>
            <w:r>
              <w:rPr>
                <w:i/>
                <w:color w:val="FF0000"/>
              </w:rPr>
              <w:t>u programů uskutečňovaných v cizím jazyce:</w:t>
            </w:r>
          </w:p>
          <w:p w14:paraId="47993AEC" w14:textId="0ED7BC6E" w:rsidR="0065008F" w:rsidRDefault="0065008F" w:rsidP="00D74A4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 xml:space="preserve">uveďte </w:t>
            </w:r>
            <w:r w:rsidR="00B479DD" w:rsidRPr="00E54C0A">
              <w:rPr>
                <w:highlight w:val="lightGray"/>
              </w:rPr>
              <w:t>přesné</w:t>
            </w:r>
            <w:r w:rsidR="00B479DD" w:rsidRPr="00E54C0A">
              <w:rPr>
                <w:b/>
                <w:highlight w:val="lightGray"/>
              </w:rPr>
              <w:t xml:space="preserve"> odkazy na webov</w:t>
            </w:r>
            <w:r w:rsidR="00981C25" w:rsidRPr="00E54C0A">
              <w:rPr>
                <w:b/>
                <w:highlight w:val="lightGray"/>
              </w:rPr>
              <w:t>é</w:t>
            </w:r>
            <w:r w:rsidR="00B479DD" w:rsidRPr="00E54C0A">
              <w:rPr>
                <w:b/>
                <w:highlight w:val="lightGray"/>
              </w:rPr>
              <w:t xml:space="preserve"> stránk</w:t>
            </w:r>
            <w:r w:rsidR="00981C25" w:rsidRPr="00E54C0A">
              <w:rPr>
                <w:b/>
                <w:highlight w:val="lightGray"/>
              </w:rPr>
              <w:t>y</w:t>
            </w:r>
            <w:r w:rsidR="00D74A43" w:rsidRPr="00E54C0A">
              <w:rPr>
                <w:highlight w:val="lightGray"/>
              </w:rPr>
              <w:t>, kde jsou k dispozici</w:t>
            </w:r>
            <w:r w:rsidR="00D74A43" w:rsidRPr="00E54C0A">
              <w:rPr>
                <w:i/>
                <w:highlight w:val="lightGray"/>
              </w:rPr>
              <w:t xml:space="preserve"> </w:t>
            </w:r>
            <w:r w:rsidR="00E101D6" w:rsidRPr="00E54C0A">
              <w:rPr>
                <w:highlight w:val="lightGray"/>
              </w:rPr>
              <w:t>informace o přijímacím řízení a průběhu studia studijního programu v cizím jazyce</w:t>
            </w:r>
            <w:r w:rsidR="00B479DD">
              <w:t>:</w:t>
            </w:r>
          </w:p>
          <w:p w14:paraId="3E20506B" w14:textId="77777777" w:rsidR="00981C25" w:rsidRDefault="00981C25" w:rsidP="00D74A43">
            <w:pPr>
              <w:spacing w:after="0" w:line="360" w:lineRule="exact"/>
              <w:contextualSpacing w:val="0"/>
              <w:jc w:val="left"/>
            </w:pPr>
          </w:p>
          <w:p w14:paraId="4692BE15" w14:textId="77777777" w:rsidR="00B479DD" w:rsidRDefault="00B479DD" w:rsidP="00D74A43">
            <w:pPr>
              <w:spacing w:after="0" w:line="360" w:lineRule="exact"/>
              <w:contextualSpacing w:val="0"/>
              <w:jc w:val="left"/>
            </w:pPr>
          </w:p>
          <w:p w14:paraId="4C0E7E1A" w14:textId="11FB5B8A" w:rsidR="00B479DD" w:rsidRDefault="000936FE" w:rsidP="00D74A43">
            <w:pPr>
              <w:spacing w:after="0" w:line="360" w:lineRule="exact"/>
              <w:contextualSpacing w:val="0"/>
              <w:jc w:val="left"/>
            </w:pPr>
            <w:r w:rsidRPr="00E54C0A">
              <w:rPr>
                <w:highlight w:val="lightGray"/>
              </w:rPr>
              <w:t>uveďte</w:t>
            </w:r>
            <w:r w:rsidRPr="00E54C0A">
              <w:rPr>
                <w:i/>
                <w:color w:val="FF0000"/>
                <w:highlight w:val="lightGray"/>
              </w:rPr>
              <w:t xml:space="preserve"> </w:t>
            </w:r>
            <w:r w:rsidRPr="00E54C0A">
              <w:rPr>
                <w:highlight w:val="lightGray"/>
              </w:rPr>
              <w:t>přesný</w:t>
            </w:r>
            <w:r w:rsidRPr="00E54C0A">
              <w:rPr>
                <w:b/>
                <w:highlight w:val="lightGray"/>
              </w:rPr>
              <w:t xml:space="preserve"> odkaz na webovou stránku</w:t>
            </w:r>
            <w:r w:rsidRPr="00E54C0A">
              <w:rPr>
                <w:highlight w:val="lightGray"/>
              </w:rPr>
              <w:t>, kde jsou dostupné cizojazyčné studijní opory</w:t>
            </w:r>
            <w:r>
              <w:t>:</w:t>
            </w:r>
          </w:p>
          <w:p w14:paraId="75CC4059" w14:textId="285C3DAF" w:rsidR="000936FE" w:rsidRDefault="000936FE" w:rsidP="00D74A43">
            <w:pPr>
              <w:spacing w:after="0" w:line="360" w:lineRule="exact"/>
              <w:contextualSpacing w:val="0"/>
              <w:jc w:val="left"/>
            </w:pPr>
          </w:p>
          <w:p w14:paraId="75B73020" w14:textId="77777777" w:rsidR="000936FE" w:rsidRDefault="000936FE" w:rsidP="00D74A43">
            <w:pPr>
              <w:spacing w:after="0" w:line="360" w:lineRule="exact"/>
              <w:contextualSpacing w:val="0"/>
              <w:jc w:val="left"/>
            </w:pPr>
          </w:p>
          <w:p w14:paraId="61FC8931" w14:textId="1B826E40" w:rsidR="000936FE" w:rsidRDefault="000936FE" w:rsidP="00D74A43">
            <w:pPr>
              <w:spacing w:after="0" w:line="360" w:lineRule="exact"/>
              <w:contextualSpacing w:val="0"/>
              <w:jc w:val="left"/>
            </w:pPr>
          </w:p>
        </w:tc>
      </w:tr>
      <w:tr w:rsidR="00F12DB2" w:rsidRPr="005D4087" w14:paraId="7FC8DCEE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1BAC3BD5" w14:textId="516DB611" w:rsidR="00F12DB2" w:rsidRPr="005D4087" w:rsidRDefault="00F270A8" w:rsidP="00B32210">
            <w:pPr>
              <w:spacing w:after="0" w:line="360" w:lineRule="exact"/>
              <w:contextualSpacing w:val="0"/>
              <w:jc w:val="left"/>
            </w:pPr>
            <w:r w:rsidRPr="005D4087">
              <w:t>uskutečňování studijního programu ve spolupráci se zahraniční vysokou školou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3980083D" w14:textId="23F189F1" w:rsidR="00F12DB2" w:rsidRPr="005D4087" w:rsidRDefault="00F270A8" w:rsidP="00B32210">
            <w:pPr>
              <w:spacing w:after="0" w:line="360" w:lineRule="exact"/>
              <w:contextualSpacing w:val="0"/>
              <w:jc w:val="left"/>
            </w:pPr>
            <w:r>
              <w:t>7.10</w:t>
            </w:r>
          </w:p>
        </w:tc>
      </w:tr>
      <w:tr w:rsidR="0065008F" w:rsidRPr="005D4087" w14:paraId="08E93AB1" w14:textId="77777777" w:rsidTr="003F45C0">
        <w:tc>
          <w:tcPr>
            <w:tcW w:w="8210" w:type="dxa"/>
            <w:gridSpan w:val="2"/>
            <w:shd w:val="clear" w:color="auto" w:fill="auto"/>
            <w:vAlign w:val="center"/>
          </w:tcPr>
          <w:p w14:paraId="4AAEDE8D" w14:textId="77777777" w:rsidR="00981C25" w:rsidRDefault="00981C25" w:rsidP="00981C25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>
              <w:t xml:space="preserve"> </w:t>
            </w:r>
            <w:r w:rsidRPr="00F270A8">
              <w:rPr>
                <w:i/>
                <w:color w:val="FF0000"/>
              </w:rPr>
              <w:t>program</w:t>
            </w:r>
            <w:r>
              <w:rPr>
                <w:i/>
                <w:color w:val="FF0000"/>
              </w:rPr>
              <w:t>ů realizovaných</w:t>
            </w:r>
            <w:r w:rsidRPr="00F270A8">
              <w:rPr>
                <w:i/>
                <w:color w:val="FF0000"/>
              </w:rPr>
              <w:t xml:space="preserve"> ve spolupráci se zahraniční VŠ podle § 47a ZVŠ</w:t>
            </w:r>
            <w:r>
              <w:rPr>
                <w:i/>
                <w:color w:val="FF0000"/>
              </w:rPr>
              <w:t>:</w:t>
            </w:r>
          </w:p>
          <w:p w14:paraId="77C52BAA" w14:textId="06BE19D4" w:rsidR="00E101D6" w:rsidRDefault="002C34D2" w:rsidP="0065008F">
            <w:pPr>
              <w:spacing w:after="0" w:line="360" w:lineRule="exact"/>
              <w:contextualSpacing w:val="0"/>
              <w:jc w:val="left"/>
            </w:pPr>
            <w:r w:rsidRPr="00213F2D">
              <w:rPr>
                <w:highlight w:val="lightGray"/>
              </w:rPr>
              <w:t>A</w:t>
            </w:r>
            <w:r w:rsidR="0065008F" w:rsidRPr="00213F2D">
              <w:rPr>
                <w:highlight w:val="lightGray"/>
              </w:rPr>
              <w:t xml:space="preserve">kreditace či jiné uznání </w:t>
            </w:r>
            <w:r w:rsidR="00B479DD" w:rsidRPr="00213F2D">
              <w:rPr>
                <w:highlight w:val="lightGray"/>
              </w:rPr>
              <w:t>bylo</w:t>
            </w:r>
            <w:r w:rsidR="001C2F1C">
              <w:t>*</w:t>
            </w:r>
            <w:r w:rsidR="00B479DD">
              <w:t>:</w:t>
            </w:r>
          </w:p>
          <w:p w14:paraId="22763903" w14:textId="7056AB23" w:rsidR="00E101D6" w:rsidRPr="001C2F1C" w:rsidRDefault="0065008F" w:rsidP="001C2F1C">
            <w:pPr>
              <w:pStyle w:val="Odstavecseseznamem"/>
              <w:numPr>
                <w:ilvl w:val="0"/>
                <w:numId w:val="45"/>
              </w:numPr>
              <w:spacing w:after="0" w:line="360" w:lineRule="exact"/>
              <w:contextualSpacing w:val="0"/>
              <w:jc w:val="left"/>
            </w:pPr>
            <w:r w:rsidRPr="001C2F1C">
              <w:t>získáno</w:t>
            </w:r>
          </w:p>
          <w:p w14:paraId="1940E97F" w14:textId="2F66D895" w:rsidR="00FF0D91" w:rsidRPr="001C2F1C" w:rsidRDefault="0065008F" w:rsidP="001C2F1C">
            <w:pPr>
              <w:pStyle w:val="Odstavecseseznamem"/>
              <w:numPr>
                <w:ilvl w:val="0"/>
                <w:numId w:val="45"/>
              </w:numPr>
              <w:spacing w:after="0" w:line="360" w:lineRule="exact"/>
              <w:contextualSpacing w:val="0"/>
              <w:jc w:val="left"/>
            </w:pPr>
            <w:r w:rsidRPr="001C2F1C">
              <w:t>je o něj žádáno</w:t>
            </w:r>
          </w:p>
          <w:p w14:paraId="2A1F6B29" w14:textId="77777777" w:rsidR="00FF0D91" w:rsidRDefault="00FF0D91" w:rsidP="00FF0D91">
            <w:pPr>
              <w:spacing w:after="0" w:line="360" w:lineRule="exact"/>
              <w:contextualSpacing w:val="0"/>
              <w:jc w:val="left"/>
            </w:pPr>
          </w:p>
          <w:p w14:paraId="0743C402" w14:textId="499D8061" w:rsidR="0065008F" w:rsidRDefault="002C34D2" w:rsidP="00FF0D91">
            <w:pPr>
              <w:spacing w:after="0" w:line="360" w:lineRule="exact"/>
              <w:contextualSpacing w:val="0"/>
              <w:jc w:val="left"/>
            </w:pPr>
            <w:r w:rsidRPr="00213F2D">
              <w:rPr>
                <w:highlight w:val="lightGray"/>
              </w:rPr>
              <w:t xml:space="preserve">uveďte odkaz na patřičné právní předpisy domovského státu zahraniční VŠ nebo </w:t>
            </w:r>
            <w:r w:rsidR="00FF0D91" w:rsidRPr="00213F2D">
              <w:rPr>
                <w:highlight w:val="lightGray"/>
              </w:rPr>
              <w:t>je přiložte formou přílohy</w:t>
            </w:r>
            <w:r w:rsidR="00B479DD">
              <w:t>:</w:t>
            </w:r>
          </w:p>
          <w:p w14:paraId="3A52E7A6" w14:textId="3DF89789" w:rsidR="00981C25" w:rsidRDefault="00981C25" w:rsidP="00FF0D91">
            <w:pPr>
              <w:spacing w:after="0" w:line="360" w:lineRule="exact"/>
              <w:contextualSpacing w:val="0"/>
              <w:jc w:val="left"/>
            </w:pPr>
          </w:p>
          <w:p w14:paraId="1F98E244" w14:textId="36389C42" w:rsidR="00981C25" w:rsidRDefault="00981C25" w:rsidP="00981C25">
            <w:pPr>
              <w:spacing w:after="0" w:line="360" w:lineRule="auto"/>
              <w:contextualSpacing w:val="0"/>
              <w:jc w:val="left"/>
            </w:pPr>
            <w:r w:rsidRPr="00213F2D">
              <w:rPr>
                <w:highlight w:val="lightGray"/>
              </w:rPr>
              <w:t>jako příloha je přiložen s uvedením podstatných náležitostí podle citovaného ustanovení ZVŠ</w:t>
            </w:r>
            <w:r w:rsidR="001C2F1C">
              <w:t>*</w:t>
            </w:r>
            <w:r>
              <w:t>:</w:t>
            </w:r>
          </w:p>
          <w:p w14:paraId="472D20A5" w14:textId="1D9EA1F5" w:rsidR="00981C25" w:rsidRPr="001C2F1C" w:rsidRDefault="00981C25" w:rsidP="001C2F1C">
            <w:pPr>
              <w:pStyle w:val="Odstavecseseznamem"/>
              <w:numPr>
                <w:ilvl w:val="0"/>
                <w:numId w:val="46"/>
              </w:numPr>
              <w:spacing w:after="0" w:line="360" w:lineRule="auto"/>
              <w:contextualSpacing w:val="0"/>
              <w:jc w:val="left"/>
            </w:pPr>
            <w:r w:rsidRPr="001C2F1C">
              <w:t>text dohody podle § 47a odst. 2 ZVŠ</w:t>
            </w:r>
          </w:p>
          <w:p w14:paraId="294A40E5" w14:textId="213608C3" w:rsidR="00981C25" w:rsidRPr="001C2F1C" w:rsidRDefault="00981C25" w:rsidP="001C2F1C">
            <w:pPr>
              <w:pStyle w:val="Odstavecseseznamem"/>
              <w:numPr>
                <w:ilvl w:val="0"/>
                <w:numId w:val="46"/>
              </w:numPr>
              <w:spacing w:after="0" w:line="360" w:lineRule="auto"/>
              <w:contextualSpacing w:val="0"/>
              <w:jc w:val="left"/>
            </w:pPr>
            <w:r w:rsidRPr="001C2F1C">
              <w:t>všemi zúčastněnými VŠ potvrzený text záměru o uzavření této dohody</w:t>
            </w:r>
          </w:p>
          <w:p w14:paraId="20A85AB3" w14:textId="77777777" w:rsidR="00981C25" w:rsidRDefault="00981C25" w:rsidP="00981C25">
            <w:pPr>
              <w:spacing w:after="0" w:line="360" w:lineRule="auto"/>
              <w:contextualSpacing w:val="0"/>
              <w:jc w:val="left"/>
            </w:pPr>
          </w:p>
          <w:p w14:paraId="75AC3FC5" w14:textId="77777777" w:rsidR="00981C25" w:rsidRDefault="00981C25" w:rsidP="00981C25">
            <w:pPr>
              <w:spacing w:after="0" w:line="360" w:lineRule="exact"/>
              <w:contextualSpacing w:val="0"/>
              <w:jc w:val="left"/>
            </w:pPr>
            <w:r w:rsidRPr="00213F2D">
              <w:rPr>
                <w:b/>
              </w:rPr>
              <w:t>Jako přílohu přiložte</w:t>
            </w:r>
            <w:r>
              <w:t>:</w:t>
            </w:r>
          </w:p>
          <w:p w14:paraId="43C4CE5C" w14:textId="77777777" w:rsidR="00B479DD" w:rsidRDefault="00981C25" w:rsidP="00FF0D91">
            <w:pPr>
              <w:spacing w:after="0" w:line="360" w:lineRule="exact"/>
              <w:contextualSpacing w:val="0"/>
              <w:jc w:val="left"/>
            </w:pPr>
            <w:r>
              <w:t>D</w:t>
            </w:r>
            <w:r w:rsidRPr="005D4087">
              <w:t>oklad o zahraniční akreditaci nebo jiné formě uznání obsahově souvisejícího zahraničního vysokoškolského studijního programu podle právních předpisů domovského státu zahraniční VŠ, popřípadě doklad o podání žádosti zahraniční VŠ o tuto zahraniční akreditaci nebo uznání</w:t>
            </w:r>
            <w:r>
              <w:t>.</w:t>
            </w:r>
          </w:p>
          <w:p w14:paraId="34324E0E" w14:textId="4B50A2C0" w:rsidR="00213F2D" w:rsidRPr="00981C25" w:rsidRDefault="00213F2D" w:rsidP="00FF0D91">
            <w:pPr>
              <w:spacing w:after="0" w:line="360" w:lineRule="exact"/>
              <w:contextualSpacing w:val="0"/>
              <w:jc w:val="left"/>
            </w:pPr>
            <w:r w:rsidRPr="00213F2D">
              <w:rPr>
                <w:highlight w:val="lightGray"/>
              </w:rPr>
              <w:t>Uveďte číslo této přílohy</w:t>
            </w:r>
            <w:r>
              <w:t>:</w:t>
            </w:r>
          </w:p>
        </w:tc>
      </w:tr>
    </w:tbl>
    <w:p w14:paraId="366BEB56" w14:textId="77777777" w:rsidR="001C2F1C" w:rsidRDefault="001C2F1C">
      <w:r>
        <w:br w:type="page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555"/>
        <w:gridCol w:w="655"/>
      </w:tblGrid>
      <w:tr w:rsidR="00F12DB2" w:rsidRPr="005D4087" w14:paraId="392382ED" w14:textId="77777777" w:rsidTr="00B32210">
        <w:tc>
          <w:tcPr>
            <w:tcW w:w="7555" w:type="dxa"/>
            <w:shd w:val="clear" w:color="auto" w:fill="BDD6EE" w:themeFill="accent1" w:themeFillTint="66"/>
            <w:vAlign w:val="center"/>
          </w:tcPr>
          <w:p w14:paraId="5422B2F0" w14:textId="4EE80746" w:rsidR="00F12DB2" w:rsidRPr="005D4087" w:rsidRDefault="002C34D2" w:rsidP="00B32210">
            <w:pPr>
              <w:spacing w:after="0" w:line="360" w:lineRule="exact"/>
              <w:contextualSpacing w:val="0"/>
              <w:jc w:val="left"/>
            </w:pPr>
            <w:r w:rsidRPr="005D4087">
              <w:t>uskutečňování studijního programu ve spolupráci s další právnickou osobou</w:t>
            </w:r>
          </w:p>
        </w:tc>
        <w:tc>
          <w:tcPr>
            <w:tcW w:w="655" w:type="dxa"/>
            <w:shd w:val="clear" w:color="auto" w:fill="BDD6EE" w:themeFill="accent1" w:themeFillTint="66"/>
            <w:vAlign w:val="center"/>
          </w:tcPr>
          <w:p w14:paraId="52379387" w14:textId="3E4D9639" w:rsidR="00F12DB2" w:rsidRPr="005D4087" w:rsidRDefault="00061DE0" w:rsidP="00B32210">
            <w:pPr>
              <w:spacing w:after="0" w:line="360" w:lineRule="exact"/>
              <w:contextualSpacing w:val="0"/>
              <w:jc w:val="left"/>
            </w:pPr>
            <w:r>
              <w:t>7.11</w:t>
            </w:r>
          </w:p>
        </w:tc>
      </w:tr>
      <w:tr w:rsidR="00EF7233" w:rsidRPr="005D4087" w14:paraId="0C4CCDDC" w14:textId="77777777" w:rsidTr="00B32210">
        <w:tc>
          <w:tcPr>
            <w:tcW w:w="8210" w:type="dxa"/>
            <w:gridSpan w:val="2"/>
            <w:vAlign w:val="center"/>
          </w:tcPr>
          <w:p w14:paraId="57D50AE3" w14:textId="74935242" w:rsidR="00EF7233" w:rsidRDefault="00FF0D91" w:rsidP="00B32210">
            <w:pPr>
              <w:spacing w:after="0" w:line="360" w:lineRule="exact"/>
              <w:contextualSpacing w:val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="00061DE0" w:rsidRPr="00061DE0"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programů</w:t>
            </w:r>
            <w:r w:rsidR="00061DE0" w:rsidRPr="00061DE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realizovaných </w:t>
            </w:r>
            <w:r w:rsidR="00061DE0" w:rsidRPr="00061DE0">
              <w:rPr>
                <w:i/>
                <w:color w:val="FF0000"/>
              </w:rPr>
              <w:t>ve spolupráci s další právnickou osobou podle § 81 ZVŠ</w:t>
            </w:r>
            <w:r>
              <w:rPr>
                <w:i/>
                <w:color w:val="FF0000"/>
              </w:rPr>
              <w:t>:</w:t>
            </w:r>
          </w:p>
          <w:p w14:paraId="43FD3451" w14:textId="77777777" w:rsidR="00213F2D" w:rsidRDefault="00213F2D" w:rsidP="00FF0D91">
            <w:pPr>
              <w:spacing w:after="0" w:line="360" w:lineRule="auto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Jako přílohu přiložte:</w:t>
            </w:r>
          </w:p>
          <w:p w14:paraId="7622CC9E" w14:textId="77777777" w:rsidR="00061DE0" w:rsidRDefault="00213F2D" w:rsidP="00FF0D91">
            <w:pPr>
              <w:spacing w:after="0" w:line="360" w:lineRule="auto"/>
              <w:contextualSpacing w:val="0"/>
              <w:jc w:val="left"/>
            </w:pPr>
            <w:r>
              <w:t>D</w:t>
            </w:r>
            <w:r w:rsidR="00061DE0" w:rsidRPr="00213F2D">
              <w:t>ohod</w:t>
            </w:r>
            <w:r w:rsidR="00FF0D91" w:rsidRPr="00213F2D">
              <w:t>u</w:t>
            </w:r>
            <w:r w:rsidR="00061DE0" w:rsidRPr="00213F2D">
              <w:t xml:space="preserve"> o vzájemné spolupráci s další právnickou osobou</w:t>
            </w:r>
            <w:r>
              <w:t>.</w:t>
            </w:r>
          </w:p>
          <w:p w14:paraId="21852799" w14:textId="275F45B1" w:rsidR="00213F2D" w:rsidRPr="00213F2D" w:rsidRDefault="00213F2D" w:rsidP="00FF0D91">
            <w:pPr>
              <w:spacing w:after="0" w:line="360" w:lineRule="auto"/>
              <w:contextualSpacing w:val="0"/>
              <w:jc w:val="left"/>
              <w:rPr>
                <w:i/>
              </w:rPr>
            </w:pPr>
            <w:r w:rsidRPr="00213F2D">
              <w:rPr>
                <w:highlight w:val="lightGray"/>
              </w:rPr>
              <w:t>Uveďte číslo této přílohy</w:t>
            </w:r>
            <w:r>
              <w:t>:</w:t>
            </w:r>
          </w:p>
        </w:tc>
      </w:tr>
      <w:tr w:rsidR="002612EE" w:rsidRPr="005D4087" w14:paraId="75103D75" w14:textId="77777777" w:rsidTr="002612EE">
        <w:tc>
          <w:tcPr>
            <w:tcW w:w="8210" w:type="dxa"/>
            <w:gridSpan w:val="2"/>
            <w:shd w:val="clear" w:color="auto" w:fill="BDD6EE" w:themeFill="accent1" w:themeFillTint="66"/>
            <w:vAlign w:val="center"/>
          </w:tcPr>
          <w:p w14:paraId="03DDF518" w14:textId="6D86E8A3" w:rsidR="002612EE" w:rsidRPr="002612EE" w:rsidRDefault="002612EE" w:rsidP="00B32210">
            <w:pPr>
              <w:spacing w:after="0" w:line="360" w:lineRule="exact"/>
              <w:contextualSpacing w:val="0"/>
              <w:jc w:val="left"/>
            </w:pPr>
            <w:r w:rsidRPr="002612EE">
              <w:t>použité zkratky</w:t>
            </w:r>
          </w:p>
        </w:tc>
      </w:tr>
      <w:tr w:rsidR="002612EE" w:rsidRPr="005D4087" w14:paraId="532296CB" w14:textId="77777777" w:rsidTr="00B32210">
        <w:tc>
          <w:tcPr>
            <w:tcW w:w="8210" w:type="dxa"/>
            <w:gridSpan w:val="2"/>
            <w:vAlign w:val="center"/>
          </w:tcPr>
          <w:p w14:paraId="26050E13" w14:textId="77777777" w:rsidR="002612EE" w:rsidRDefault="002612EE" w:rsidP="002612EE">
            <w:pPr>
              <w:spacing w:after="0" w:line="360" w:lineRule="exact"/>
              <w:contextualSpacing w:val="0"/>
              <w:jc w:val="left"/>
            </w:pPr>
            <w:r w:rsidRPr="002612EE">
              <w:rPr>
                <w:highlight w:val="lightGray"/>
              </w:rPr>
              <w:t>vypište význam použitých zkratek (není nutné vypisovat zkratky, které už obsahuje Sebehodnotící zpráva – část I. o instituci a zkratky fakult a univerzitních zařízení)</w:t>
            </w:r>
          </w:p>
          <w:p w14:paraId="5B652AAA" w14:textId="096EA96E" w:rsidR="002612EE" w:rsidRPr="002612EE" w:rsidRDefault="002612EE" w:rsidP="002612EE">
            <w:pPr>
              <w:spacing w:after="0" w:line="360" w:lineRule="exact"/>
              <w:contextualSpacing w:val="0"/>
              <w:jc w:val="left"/>
            </w:pPr>
          </w:p>
        </w:tc>
      </w:tr>
    </w:tbl>
    <w:p w14:paraId="4619221F" w14:textId="025CC14C" w:rsidR="005B1645" w:rsidRDefault="005B1645" w:rsidP="00083382">
      <w:pPr>
        <w:spacing w:after="0" w:line="360" w:lineRule="exact"/>
        <w:contextualSpacing w:val="0"/>
        <w:rPr>
          <w:rFonts w:eastAsiaTheme="minorHAnsi" w:cstheme="minorBidi"/>
          <w:i/>
        </w:rPr>
      </w:pPr>
    </w:p>
    <w:sectPr w:rsidR="005B1645" w:rsidSect="00E04EA0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B013" w14:textId="77777777" w:rsidR="001B7DC7" w:rsidRDefault="001B7DC7" w:rsidP="00F15613">
      <w:pPr>
        <w:spacing w:line="240" w:lineRule="auto"/>
      </w:pPr>
      <w:r>
        <w:separator/>
      </w:r>
    </w:p>
  </w:endnote>
  <w:endnote w:type="continuationSeparator" w:id="0">
    <w:p w14:paraId="24096C50" w14:textId="77777777" w:rsidR="001B7DC7" w:rsidRDefault="001B7DC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88E4" w14:textId="1F63D99B" w:rsidR="00B32210" w:rsidRPr="00AD64EA" w:rsidRDefault="00B32210" w:rsidP="001B433B">
    <w:pPr>
      <w:pStyle w:val="Zpat"/>
      <w:spacing w:line="240" w:lineRule="exact"/>
      <w:rPr>
        <w:rFonts w:cs="Arial"/>
      </w:rPr>
    </w:pPr>
    <w:r w:rsidRPr="00AD64EA">
      <w:rPr>
        <w:rFonts w:cs="Arial"/>
      </w:rPr>
      <w:t>Univerzita Palackého v Olomouci | Křížkovského 8 | 771 47 Olomouc</w:t>
    </w:r>
    <w:r w:rsidRPr="00AD64EA">
      <w:rPr>
        <w:rFonts w:cs="Arial"/>
      </w:rPr>
      <w:tab/>
    </w:r>
    <w:r w:rsidRPr="00AD64EA">
      <w:rPr>
        <w:sz w:val="20"/>
        <w:szCs w:val="20"/>
      </w:rPr>
      <w:t xml:space="preserve">Stránka </w:t>
    </w:r>
    <w:sdt>
      <w:sdtPr>
        <w:rPr>
          <w:sz w:val="20"/>
          <w:szCs w:val="20"/>
        </w:rPr>
        <w:id w:val="1350220660"/>
        <w:docPartObj>
          <w:docPartGallery w:val="Page Numbers (Bottom of Page)"/>
          <w:docPartUnique/>
        </w:docPartObj>
      </w:sdtPr>
      <w:sdtEndPr/>
      <w:sdtContent>
        <w:r w:rsidRPr="00AD64EA">
          <w:rPr>
            <w:b/>
            <w:sz w:val="20"/>
            <w:szCs w:val="20"/>
          </w:rPr>
          <w:fldChar w:fldCharType="begin"/>
        </w:r>
        <w:r w:rsidRPr="00AD64EA">
          <w:rPr>
            <w:b/>
            <w:sz w:val="20"/>
            <w:szCs w:val="20"/>
          </w:rPr>
          <w:instrText>PAGE   \* MERGEFORMAT</w:instrText>
        </w:r>
        <w:r w:rsidRPr="00AD64EA">
          <w:rPr>
            <w:b/>
            <w:sz w:val="20"/>
            <w:szCs w:val="20"/>
          </w:rPr>
          <w:fldChar w:fldCharType="separate"/>
        </w:r>
        <w:r w:rsidR="008C0031">
          <w:rPr>
            <w:b/>
            <w:noProof/>
            <w:sz w:val="20"/>
            <w:szCs w:val="20"/>
          </w:rPr>
          <w:t>8</w:t>
        </w:r>
        <w:r w:rsidRPr="00AD64EA">
          <w:rPr>
            <w:b/>
            <w:sz w:val="20"/>
            <w:szCs w:val="20"/>
          </w:rPr>
          <w:fldChar w:fldCharType="end"/>
        </w:r>
        <w:r w:rsidR="00E04EA0">
          <w:rPr>
            <w:sz w:val="20"/>
            <w:szCs w:val="20"/>
          </w:rPr>
          <w:t xml:space="preserve"> /</w:t>
        </w:r>
        <w:r w:rsidRPr="00AD64EA">
          <w:rPr>
            <w:sz w:val="20"/>
            <w:szCs w:val="20"/>
          </w:rPr>
          <w:t xml:space="preserve"> </w:t>
        </w:r>
        <w:r w:rsidRPr="00AD64EA">
          <w:rPr>
            <w:b/>
            <w:bCs/>
            <w:sz w:val="20"/>
            <w:szCs w:val="20"/>
          </w:rPr>
          <w:fldChar w:fldCharType="begin"/>
        </w:r>
        <w:r w:rsidRPr="00AD64EA">
          <w:rPr>
            <w:b/>
            <w:bCs/>
            <w:sz w:val="20"/>
            <w:szCs w:val="20"/>
          </w:rPr>
          <w:instrText>NUMPAGES</w:instrText>
        </w:r>
        <w:r w:rsidRPr="00AD64EA">
          <w:rPr>
            <w:b/>
            <w:bCs/>
            <w:sz w:val="20"/>
            <w:szCs w:val="20"/>
          </w:rPr>
          <w:fldChar w:fldCharType="separate"/>
        </w:r>
        <w:r w:rsidR="008C0031">
          <w:rPr>
            <w:b/>
            <w:bCs/>
            <w:noProof/>
            <w:sz w:val="20"/>
            <w:szCs w:val="20"/>
          </w:rPr>
          <w:t>8</w:t>
        </w:r>
        <w:r w:rsidRPr="00AD64EA">
          <w:rPr>
            <w:b/>
            <w:bCs/>
            <w:sz w:val="20"/>
            <w:szCs w:val="20"/>
          </w:rPr>
          <w:fldChar w:fldCharType="end"/>
        </w:r>
      </w:sdtContent>
    </w:sdt>
  </w:p>
  <w:p w14:paraId="51013E36" w14:textId="77777777" w:rsidR="00B32210" w:rsidRPr="001B433B" w:rsidRDefault="00B32210" w:rsidP="006E0A65">
    <w:pPr>
      <w:pStyle w:val="Zpat"/>
      <w:spacing w:line="240" w:lineRule="exact"/>
      <w:rPr>
        <w:rFonts w:cs="Arial"/>
        <w:b/>
        <w:color w:val="006FAD"/>
      </w:rPr>
    </w:pPr>
    <w:r w:rsidRPr="001B433B">
      <w:rPr>
        <w:rFonts w:cs="Arial"/>
        <w:b/>
        <w:color w:val="006FAD"/>
      </w:rPr>
      <w:t>www.upol.cz</w:t>
    </w:r>
  </w:p>
  <w:p w14:paraId="37BC7DFA" w14:textId="77777777" w:rsidR="00B32210" w:rsidRPr="00302472" w:rsidRDefault="00B32210" w:rsidP="003024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1952" w14:textId="26EE2E64" w:rsidR="00B32210" w:rsidRPr="00B53059" w:rsidRDefault="00B32210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  <w:r w:rsidR="00E04EA0" w:rsidRPr="00E04EA0">
      <w:rPr>
        <w:sz w:val="20"/>
        <w:szCs w:val="20"/>
      </w:rPr>
      <w:t xml:space="preserve"> </w:t>
    </w:r>
    <w:r w:rsidR="00E04EA0">
      <w:rPr>
        <w:sz w:val="20"/>
        <w:szCs w:val="20"/>
      </w:rPr>
      <w:tab/>
    </w:r>
    <w:r w:rsidR="00E04EA0" w:rsidRPr="00AD64EA">
      <w:rPr>
        <w:sz w:val="20"/>
        <w:szCs w:val="20"/>
      </w:rPr>
      <w:t xml:space="preserve">Stránka </w:t>
    </w:r>
    <w:sdt>
      <w:sdtPr>
        <w:rPr>
          <w:sz w:val="20"/>
          <w:szCs w:val="20"/>
        </w:rPr>
        <w:id w:val="-1071657133"/>
        <w:docPartObj>
          <w:docPartGallery w:val="Page Numbers (Bottom of Page)"/>
          <w:docPartUnique/>
        </w:docPartObj>
      </w:sdtPr>
      <w:sdtEndPr/>
      <w:sdtContent>
        <w:r w:rsidR="00E04EA0" w:rsidRPr="00AD64EA">
          <w:rPr>
            <w:b/>
            <w:sz w:val="20"/>
            <w:szCs w:val="20"/>
          </w:rPr>
          <w:fldChar w:fldCharType="begin"/>
        </w:r>
        <w:r w:rsidR="00E04EA0" w:rsidRPr="00AD64EA">
          <w:rPr>
            <w:b/>
            <w:sz w:val="20"/>
            <w:szCs w:val="20"/>
          </w:rPr>
          <w:instrText>PAGE   \* MERGEFORMAT</w:instrText>
        </w:r>
        <w:r w:rsidR="00E04EA0" w:rsidRPr="00AD64EA">
          <w:rPr>
            <w:b/>
            <w:sz w:val="20"/>
            <w:szCs w:val="20"/>
          </w:rPr>
          <w:fldChar w:fldCharType="separate"/>
        </w:r>
        <w:r w:rsidR="001B7DC7">
          <w:rPr>
            <w:b/>
            <w:noProof/>
            <w:sz w:val="20"/>
            <w:szCs w:val="20"/>
          </w:rPr>
          <w:t>1</w:t>
        </w:r>
        <w:r w:rsidR="00E04EA0" w:rsidRPr="00AD64EA">
          <w:rPr>
            <w:b/>
            <w:sz w:val="20"/>
            <w:szCs w:val="20"/>
          </w:rPr>
          <w:fldChar w:fldCharType="end"/>
        </w:r>
        <w:r w:rsidR="00E04EA0" w:rsidRPr="00AD64EA">
          <w:rPr>
            <w:sz w:val="20"/>
            <w:szCs w:val="20"/>
          </w:rPr>
          <w:t xml:space="preserve"> </w:t>
        </w:r>
        <w:r w:rsidR="00E04EA0">
          <w:rPr>
            <w:sz w:val="20"/>
            <w:szCs w:val="20"/>
          </w:rPr>
          <w:t>/</w:t>
        </w:r>
        <w:r w:rsidR="00E04EA0" w:rsidRPr="00AD64EA">
          <w:rPr>
            <w:sz w:val="20"/>
            <w:szCs w:val="20"/>
          </w:rPr>
          <w:t xml:space="preserve"> </w:t>
        </w:r>
        <w:r w:rsidR="00E04EA0" w:rsidRPr="00AD64EA">
          <w:rPr>
            <w:b/>
            <w:bCs/>
            <w:sz w:val="20"/>
            <w:szCs w:val="20"/>
          </w:rPr>
          <w:fldChar w:fldCharType="begin"/>
        </w:r>
        <w:r w:rsidR="00E04EA0" w:rsidRPr="00AD64EA">
          <w:rPr>
            <w:b/>
            <w:bCs/>
            <w:sz w:val="20"/>
            <w:szCs w:val="20"/>
          </w:rPr>
          <w:instrText>NUMPAGES</w:instrText>
        </w:r>
        <w:r w:rsidR="00E04EA0" w:rsidRPr="00AD64EA">
          <w:rPr>
            <w:b/>
            <w:bCs/>
            <w:sz w:val="20"/>
            <w:szCs w:val="20"/>
          </w:rPr>
          <w:fldChar w:fldCharType="separate"/>
        </w:r>
        <w:r w:rsidR="001B7DC7">
          <w:rPr>
            <w:b/>
            <w:bCs/>
            <w:noProof/>
            <w:sz w:val="20"/>
            <w:szCs w:val="20"/>
          </w:rPr>
          <w:t>1</w:t>
        </w:r>
        <w:r w:rsidR="00E04EA0" w:rsidRPr="00AD64EA">
          <w:rPr>
            <w:b/>
            <w:bCs/>
            <w:sz w:val="20"/>
            <w:szCs w:val="20"/>
          </w:rPr>
          <w:fldChar w:fldCharType="end"/>
        </w:r>
      </w:sdtContent>
    </w:sdt>
  </w:p>
  <w:p w14:paraId="5FD7352E" w14:textId="77777777" w:rsidR="00B32210" w:rsidRPr="006E0A65" w:rsidRDefault="00B32210" w:rsidP="00331D95">
    <w:pPr>
      <w:pStyle w:val="Zpat"/>
      <w:spacing w:line="240" w:lineRule="exact"/>
      <w:rPr>
        <w:rFonts w:cs="Arial"/>
        <w:b/>
        <w:color w:val="006FAD"/>
      </w:rPr>
    </w:pPr>
    <w:r w:rsidRPr="006E0A65">
      <w:rPr>
        <w:rFonts w:cs="Arial"/>
        <w:b/>
        <w:color w:val="006FAD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8609" w14:textId="77777777" w:rsidR="001B7DC7" w:rsidRDefault="001B7DC7" w:rsidP="00F15613">
      <w:pPr>
        <w:spacing w:line="240" w:lineRule="auto"/>
      </w:pPr>
      <w:r>
        <w:separator/>
      </w:r>
    </w:p>
  </w:footnote>
  <w:footnote w:type="continuationSeparator" w:id="0">
    <w:p w14:paraId="401B2024" w14:textId="77777777" w:rsidR="001B7DC7" w:rsidRDefault="001B7DC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B53A" w14:textId="77777777" w:rsidR="00B32210" w:rsidRDefault="00B322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A9BB56A" wp14:editId="428B9E2A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013F9870" wp14:editId="7FC7B8BB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4EA"/>
    <w:multiLevelType w:val="hybridMultilevel"/>
    <w:tmpl w:val="B49A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EB1"/>
    <w:multiLevelType w:val="hybridMultilevel"/>
    <w:tmpl w:val="3CC6F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9B4"/>
    <w:multiLevelType w:val="hybridMultilevel"/>
    <w:tmpl w:val="4E20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E82"/>
    <w:multiLevelType w:val="hybridMultilevel"/>
    <w:tmpl w:val="6E2E3C7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B020BEF"/>
    <w:multiLevelType w:val="hybridMultilevel"/>
    <w:tmpl w:val="F4482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BD"/>
    <w:multiLevelType w:val="hybridMultilevel"/>
    <w:tmpl w:val="5C30F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6532C"/>
    <w:multiLevelType w:val="hybridMultilevel"/>
    <w:tmpl w:val="E940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FA7"/>
    <w:multiLevelType w:val="hybridMultilevel"/>
    <w:tmpl w:val="174C267C"/>
    <w:lvl w:ilvl="0" w:tplc="B0D21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A7C"/>
    <w:multiLevelType w:val="hybridMultilevel"/>
    <w:tmpl w:val="7690E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F1E7B"/>
    <w:multiLevelType w:val="hybridMultilevel"/>
    <w:tmpl w:val="509A8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3EC2"/>
    <w:multiLevelType w:val="hybridMultilevel"/>
    <w:tmpl w:val="C734B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ADA"/>
    <w:multiLevelType w:val="multilevel"/>
    <w:tmpl w:val="D4CE720C"/>
    <w:lvl w:ilvl="0">
      <w:start w:val="1"/>
      <w:numFmt w:val="bullet"/>
      <w:lvlText w:val=""/>
      <w:lvlJc w:val="left"/>
      <w:pPr>
        <w:ind w:left="5423" w:firstLine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614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686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758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830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902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974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1046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11183" w:firstLine="6120"/>
      </w:pPr>
      <w:rPr>
        <w:rFonts w:ascii="Arial" w:eastAsia="Arial" w:hAnsi="Arial" w:cs="Arial"/>
      </w:rPr>
    </w:lvl>
  </w:abstractNum>
  <w:abstractNum w:abstractNumId="12" w15:restartNumberingAfterBreak="0">
    <w:nsid w:val="1C366886"/>
    <w:multiLevelType w:val="hybridMultilevel"/>
    <w:tmpl w:val="3438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D0B9E"/>
    <w:multiLevelType w:val="hybridMultilevel"/>
    <w:tmpl w:val="C4D6C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6EE6"/>
    <w:multiLevelType w:val="hybridMultilevel"/>
    <w:tmpl w:val="20BA0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632F"/>
    <w:multiLevelType w:val="hybridMultilevel"/>
    <w:tmpl w:val="98765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3A3"/>
    <w:multiLevelType w:val="hybridMultilevel"/>
    <w:tmpl w:val="C63A1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10558"/>
    <w:multiLevelType w:val="hybridMultilevel"/>
    <w:tmpl w:val="42E49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1609"/>
    <w:multiLevelType w:val="hybridMultilevel"/>
    <w:tmpl w:val="BFB8847E"/>
    <w:lvl w:ilvl="0" w:tplc="B0D21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17BF6"/>
    <w:multiLevelType w:val="hybridMultilevel"/>
    <w:tmpl w:val="E040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77"/>
    <w:multiLevelType w:val="hybridMultilevel"/>
    <w:tmpl w:val="CF00BDAC"/>
    <w:lvl w:ilvl="0" w:tplc="B0D21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B5275"/>
    <w:multiLevelType w:val="hybridMultilevel"/>
    <w:tmpl w:val="52167B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7609BA"/>
    <w:multiLevelType w:val="hybridMultilevel"/>
    <w:tmpl w:val="BCD00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93955"/>
    <w:multiLevelType w:val="hybridMultilevel"/>
    <w:tmpl w:val="55EC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550F"/>
    <w:multiLevelType w:val="hybridMultilevel"/>
    <w:tmpl w:val="D012E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C3068"/>
    <w:multiLevelType w:val="hybridMultilevel"/>
    <w:tmpl w:val="8092FA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88221B0"/>
    <w:multiLevelType w:val="hybridMultilevel"/>
    <w:tmpl w:val="08EE1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440EF"/>
    <w:multiLevelType w:val="hybridMultilevel"/>
    <w:tmpl w:val="88E4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D062E"/>
    <w:multiLevelType w:val="hybridMultilevel"/>
    <w:tmpl w:val="7CEA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36F8A"/>
    <w:multiLevelType w:val="multilevel"/>
    <w:tmpl w:val="846CC89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964347A"/>
    <w:multiLevelType w:val="hybridMultilevel"/>
    <w:tmpl w:val="C1D83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51F56"/>
    <w:multiLevelType w:val="hybridMultilevel"/>
    <w:tmpl w:val="BD8E8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60E83"/>
    <w:multiLevelType w:val="hybridMultilevel"/>
    <w:tmpl w:val="F050C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E5E06"/>
    <w:multiLevelType w:val="hybridMultilevel"/>
    <w:tmpl w:val="D302A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B7987"/>
    <w:multiLevelType w:val="hybridMultilevel"/>
    <w:tmpl w:val="97286D54"/>
    <w:lvl w:ilvl="0" w:tplc="68A60B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B7BE0"/>
    <w:multiLevelType w:val="hybridMultilevel"/>
    <w:tmpl w:val="2020B03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57EA7AE4"/>
    <w:multiLevelType w:val="hybridMultilevel"/>
    <w:tmpl w:val="ACF6EA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E4753B"/>
    <w:multiLevelType w:val="hybridMultilevel"/>
    <w:tmpl w:val="3886E462"/>
    <w:lvl w:ilvl="0" w:tplc="90A8F95C">
      <w:start w:val="1"/>
      <w:numFmt w:val="decimal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9047A0"/>
    <w:multiLevelType w:val="hybridMultilevel"/>
    <w:tmpl w:val="0ABC3108"/>
    <w:lvl w:ilvl="0" w:tplc="B0D21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1673A"/>
    <w:multiLevelType w:val="hybridMultilevel"/>
    <w:tmpl w:val="DA687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615E"/>
    <w:multiLevelType w:val="hybridMultilevel"/>
    <w:tmpl w:val="4DBE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20579"/>
    <w:multiLevelType w:val="hybridMultilevel"/>
    <w:tmpl w:val="B9B28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73076"/>
    <w:multiLevelType w:val="hybridMultilevel"/>
    <w:tmpl w:val="AC2C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E1787"/>
    <w:multiLevelType w:val="hybridMultilevel"/>
    <w:tmpl w:val="6F187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036D4"/>
    <w:multiLevelType w:val="hybridMultilevel"/>
    <w:tmpl w:val="5D2614B0"/>
    <w:lvl w:ilvl="0" w:tplc="B0D21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C58B9"/>
    <w:multiLevelType w:val="hybridMultilevel"/>
    <w:tmpl w:val="DBB41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3809"/>
    <w:multiLevelType w:val="hybridMultilevel"/>
    <w:tmpl w:val="DF2E92A6"/>
    <w:lvl w:ilvl="0" w:tplc="58CAA5D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B64FCE">
      <w:start w:val="1"/>
      <w:numFmt w:val="bullet"/>
      <w:lvlText w:val="o"/>
      <w:lvlJc w:val="left"/>
      <w:pPr>
        <w:ind w:left="1080" w:hanging="360"/>
      </w:pPr>
      <w:rPr>
        <w:rFonts w:ascii="Georgia" w:hAnsi="Georgia" w:cs="Courier New" w:hint="default"/>
        <w:sz w:val="22"/>
        <w:szCs w:val="22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42"/>
  </w:num>
  <w:num w:numId="4">
    <w:abstractNumId w:val="28"/>
  </w:num>
  <w:num w:numId="5">
    <w:abstractNumId w:val="20"/>
  </w:num>
  <w:num w:numId="6">
    <w:abstractNumId w:val="18"/>
  </w:num>
  <w:num w:numId="7">
    <w:abstractNumId w:val="7"/>
  </w:num>
  <w:num w:numId="8">
    <w:abstractNumId w:val="38"/>
  </w:num>
  <w:num w:numId="9">
    <w:abstractNumId w:val="44"/>
  </w:num>
  <w:num w:numId="10">
    <w:abstractNumId w:val="31"/>
  </w:num>
  <w:num w:numId="11">
    <w:abstractNumId w:val="41"/>
  </w:num>
  <w:num w:numId="12">
    <w:abstractNumId w:val="36"/>
  </w:num>
  <w:num w:numId="13">
    <w:abstractNumId w:val="0"/>
  </w:num>
  <w:num w:numId="14">
    <w:abstractNumId w:val="6"/>
  </w:num>
  <w:num w:numId="15">
    <w:abstractNumId w:val="5"/>
  </w:num>
  <w:num w:numId="16">
    <w:abstractNumId w:val="30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32"/>
  </w:num>
  <w:num w:numId="22">
    <w:abstractNumId w:val="4"/>
  </w:num>
  <w:num w:numId="23">
    <w:abstractNumId w:val="9"/>
  </w:num>
  <w:num w:numId="24">
    <w:abstractNumId w:val="40"/>
  </w:num>
  <w:num w:numId="25">
    <w:abstractNumId w:val="22"/>
  </w:num>
  <w:num w:numId="26">
    <w:abstractNumId w:val="35"/>
  </w:num>
  <w:num w:numId="27">
    <w:abstractNumId w:val="3"/>
  </w:num>
  <w:num w:numId="28">
    <w:abstractNumId w:val="39"/>
  </w:num>
  <w:num w:numId="29">
    <w:abstractNumId w:val="23"/>
  </w:num>
  <w:num w:numId="30">
    <w:abstractNumId w:val="43"/>
  </w:num>
  <w:num w:numId="31">
    <w:abstractNumId w:val="24"/>
  </w:num>
  <w:num w:numId="32">
    <w:abstractNumId w:val="26"/>
  </w:num>
  <w:num w:numId="33">
    <w:abstractNumId w:val="10"/>
  </w:num>
  <w:num w:numId="34">
    <w:abstractNumId w:val="33"/>
  </w:num>
  <w:num w:numId="35">
    <w:abstractNumId w:val="15"/>
  </w:num>
  <w:num w:numId="36">
    <w:abstractNumId w:val="19"/>
  </w:num>
  <w:num w:numId="37">
    <w:abstractNumId w:val="8"/>
  </w:num>
  <w:num w:numId="38">
    <w:abstractNumId w:val="14"/>
  </w:num>
  <w:num w:numId="39">
    <w:abstractNumId w:val="34"/>
  </w:num>
  <w:num w:numId="40">
    <w:abstractNumId w:val="13"/>
  </w:num>
  <w:num w:numId="41">
    <w:abstractNumId w:val="46"/>
  </w:num>
  <w:num w:numId="42">
    <w:abstractNumId w:val="21"/>
  </w:num>
  <w:num w:numId="43">
    <w:abstractNumId w:val="37"/>
  </w:num>
  <w:num w:numId="44">
    <w:abstractNumId w:val="25"/>
  </w:num>
  <w:num w:numId="45">
    <w:abstractNumId w:val="45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3E"/>
    <w:rsid w:val="000109A5"/>
    <w:rsid w:val="000305D8"/>
    <w:rsid w:val="0004118C"/>
    <w:rsid w:val="0005526F"/>
    <w:rsid w:val="0005666C"/>
    <w:rsid w:val="000569B2"/>
    <w:rsid w:val="000575CB"/>
    <w:rsid w:val="00061DE0"/>
    <w:rsid w:val="0007016B"/>
    <w:rsid w:val="0007026C"/>
    <w:rsid w:val="0007255E"/>
    <w:rsid w:val="000820B8"/>
    <w:rsid w:val="00083382"/>
    <w:rsid w:val="000936FE"/>
    <w:rsid w:val="000941CF"/>
    <w:rsid w:val="000B2175"/>
    <w:rsid w:val="000B3C3C"/>
    <w:rsid w:val="000B6BDB"/>
    <w:rsid w:val="000C5319"/>
    <w:rsid w:val="000C6296"/>
    <w:rsid w:val="000C75BE"/>
    <w:rsid w:val="000E07FB"/>
    <w:rsid w:val="000E6069"/>
    <w:rsid w:val="000F0D39"/>
    <w:rsid w:val="000F28E5"/>
    <w:rsid w:val="000F32F7"/>
    <w:rsid w:val="0010482B"/>
    <w:rsid w:val="0010566D"/>
    <w:rsid w:val="00114B26"/>
    <w:rsid w:val="00120F82"/>
    <w:rsid w:val="0013296A"/>
    <w:rsid w:val="001406D8"/>
    <w:rsid w:val="001430C0"/>
    <w:rsid w:val="00146FF1"/>
    <w:rsid w:val="0014725D"/>
    <w:rsid w:val="0015080C"/>
    <w:rsid w:val="00152BF0"/>
    <w:rsid w:val="001817F6"/>
    <w:rsid w:val="00186297"/>
    <w:rsid w:val="001910A2"/>
    <w:rsid w:val="001948BE"/>
    <w:rsid w:val="001B433B"/>
    <w:rsid w:val="001B4AF0"/>
    <w:rsid w:val="001B7DC7"/>
    <w:rsid w:val="001C2A31"/>
    <w:rsid w:val="001C2F1C"/>
    <w:rsid w:val="001C4A7A"/>
    <w:rsid w:val="001D6515"/>
    <w:rsid w:val="001E6C9E"/>
    <w:rsid w:val="002004C5"/>
    <w:rsid w:val="0020130E"/>
    <w:rsid w:val="0020713C"/>
    <w:rsid w:val="002101C3"/>
    <w:rsid w:val="0021050D"/>
    <w:rsid w:val="002109C2"/>
    <w:rsid w:val="00213F2D"/>
    <w:rsid w:val="00214F1D"/>
    <w:rsid w:val="00221BFA"/>
    <w:rsid w:val="002311C8"/>
    <w:rsid w:val="002561A2"/>
    <w:rsid w:val="002612EE"/>
    <w:rsid w:val="00266365"/>
    <w:rsid w:val="00273896"/>
    <w:rsid w:val="00275BC6"/>
    <w:rsid w:val="00275FD1"/>
    <w:rsid w:val="00276D6B"/>
    <w:rsid w:val="0028095F"/>
    <w:rsid w:val="00290821"/>
    <w:rsid w:val="002A16BA"/>
    <w:rsid w:val="002A40BB"/>
    <w:rsid w:val="002B0AB2"/>
    <w:rsid w:val="002B14BA"/>
    <w:rsid w:val="002C34D2"/>
    <w:rsid w:val="002C58F6"/>
    <w:rsid w:val="002C75B9"/>
    <w:rsid w:val="002E3612"/>
    <w:rsid w:val="002E7B9A"/>
    <w:rsid w:val="002F100C"/>
    <w:rsid w:val="002F1B10"/>
    <w:rsid w:val="002F2087"/>
    <w:rsid w:val="002F4948"/>
    <w:rsid w:val="00302472"/>
    <w:rsid w:val="00303EC6"/>
    <w:rsid w:val="00310FC4"/>
    <w:rsid w:val="00311D13"/>
    <w:rsid w:val="003124C0"/>
    <w:rsid w:val="00312A88"/>
    <w:rsid w:val="003136E3"/>
    <w:rsid w:val="00331D95"/>
    <w:rsid w:val="003405F7"/>
    <w:rsid w:val="00345E4A"/>
    <w:rsid w:val="00354908"/>
    <w:rsid w:val="00356C91"/>
    <w:rsid w:val="00380887"/>
    <w:rsid w:val="00380ED8"/>
    <w:rsid w:val="00390B08"/>
    <w:rsid w:val="003A4E12"/>
    <w:rsid w:val="003B2221"/>
    <w:rsid w:val="003B2D59"/>
    <w:rsid w:val="003B6888"/>
    <w:rsid w:val="003C3957"/>
    <w:rsid w:val="003C3D64"/>
    <w:rsid w:val="003C5A25"/>
    <w:rsid w:val="003C6839"/>
    <w:rsid w:val="003D344F"/>
    <w:rsid w:val="003E1C4C"/>
    <w:rsid w:val="00404350"/>
    <w:rsid w:val="0040555F"/>
    <w:rsid w:val="00405849"/>
    <w:rsid w:val="00411E95"/>
    <w:rsid w:val="0041324D"/>
    <w:rsid w:val="00420F0E"/>
    <w:rsid w:val="00426A0D"/>
    <w:rsid w:val="00426ADD"/>
    <w:rsid w:val="0042781C"/>
    <w:rsid w:val="00427ABF"/>
    <w:rsid w:val="00430F25"/>
    <w:rsid w:val="004376AD"/>
    <w:rsid w:val="00446482"/>
    <w:rsid w:val="00457B7F"/>
    <w:rsid w:val="004619C4"/>
    <w:rsid w:val="00484ABE"/>
    <w:rsid w:val="00485D49"/>
    <w:rsid w:val="00486300"/>
    <w:rsid w:val="004961DB"/>
    <w:rsid w:val="004A2AEC"/>
    <w:rsid w:val="004B313F"/>
    <w:rsid w:val="004B348D"/>
    <w:rsid w:val="004C4A4A"/>
    <w:rsid w:val="004C5EEF"/>
    <w:rsid w:val="004D171B"/>
    <w:rsid w:val="004D2BDF"/>
    <w:rsid w:val="004D33FF"/>
    <w:rsid w:val="004D38C6"/>
    <w:rsid w:val="004D62FD"/>
    <w:rsid w:val="004D7EC9"/>
    <w:rsid w:val="00500DF6"/>
    <w:rsid w:val="00502BEF"/>
    <w:rsid w:val="005136F9"/>
    <w:rsid w:val="00521697"/>
    <w:rsid w:val="00540537"/>
    <w:rsid w:val="00542EB2"/>
    <w:rsid w:val="00554AEB"/>
    <w:rsid w:val="00556FE6"/>
    <w:rsid w:val="00560091"/>
    <w:rsid w:val="00564839"/>
    <w:rsid w:val="00564E7C"/>
    <w:rsid w:val="00572C7C"/>
    <w:rsid w:val="0058702A"/>
    <w:rsid w:val="00595EF0"/>
    <w:rsid w:val="005A67D4"/>
    <w:rsid w:val="005B1645"/>
    <w:rsid w:val="005B16A1"/>
    <w:rsid w:val="005B41A8"/>
    <w:rsid w:val="005B6853"/>
    <w:rsid w:val="005C2BD0"/>
    <w:rsid w:val="005C7EC0"/>
    <w:rsid w:val="005D205E"/>
    <w:rsid w:val="005D4087"/>
    <w:rsid w:val="005D5A6F"/>
    <w:rsid w:val="005E10BF"/>
    <w:rsid w:val="005E387A"/>
    <w:rsid w:val="005E653A"/>
    <w:rsid w:val="005E7F80"/>
    <w:rsid w:val="005F31E2"/>
    <w:rsid w:val="0060213B"/>
    <w:rsid w:val="00603CA9"/>
    <w:rsid w:val="00610BD0"/>
    <w:rsid w:val="006113BD"/>
    <w:rsid w:val="00623FFB"/>
    <w:rsid w:val="006416C7"/>
    <w:rsid w:val="00642CBB"/>
    <w:rsid w:val="0065008F"/>
    <w:rsid w:val="0066290A"/>
    <w:rsid w:val="0067044C"/>
    <w:rsid w:val="0067121A"/>
    <w:rsid w:val="00672683"/>
    <w:rsid w:val="006735FC"/>
    <w:rsid w:val="00673F81"/>
    <w:rsid w:val="00680944"/>
    <w:rsid w:val="00681F75"/>
    <w:rsid w:val="00685FF6"/>
    <w:rsid w:val="00686072"/>
    <w:rsid w:val="00687B9A"/>
    <w:rsid w:val="00691E5C"/>
    <w:rsid w:val="006B0584"/>
    <w:rsid w:val="006B22CE"/>
    <w:rsid w:val="006C1866"/>
    <w:rsid w:val="006C5AFA"/>
    <w:rsid w:val="006D1267"/>
    <w:rsid w:val="006E0A65"/>
    <w:rsid w:val="006E2349"/>
    <w:rsid w:val="006E3956"/>
    <w:rsid w:val="006E6494"/>
    <w:rsid w:val="006F45FE"/>
    <w:rsid w:val="007024DC"/>
    <w:rsid w:val="00702C0D"/>
    <w:rsid w:val="00706EBE"/>
    <w:rsid w:val="00722134"/>
    <w:rsid w:val="00724407"/>
    <w:rsid w:val="00730392"/>
    <w:rsid w:val="0074390C"/>
    <w:rsid w:val="00757519"/>
    <w:rsid w:val="0076245F"/>
    <w:rsid w:val="00774BA6"/>
    <w:rsid w:val="0078326B"/>
    <w:rsid w:val="007843C3"/>
    <w:rsid w:val="00795448"/>
    <w:rsid w:val="007A42A9"/>
    <w:rsid w:val="007B3A0B"/>
    <w:rsid w:val="007B69E4"/>
    <w:rsid w:val="007C02AB"/>
    <w:rsid w:val="007C1BC9"/>
    <w:rsid w:val="007C73D6"/>
    <w:rsid w:val="007D03F6"/>
    <w:rsid w:val="007F0865"/>
    <w:rsid w:val="007F09B3"/>
    <w:rsid w:val="007F1907"/>
    <w:rsid w:val="007F6FCC"/>
    <w:rsid w:val="0080074A"/>
    <w:rsid w:val="00811446"/>
    <w:rsid w:val="0081235E"/>
    <w:rsid w:val="00812ABF"/>
    <w:rsid w:val="00826291"/>
    <w:rsid w:val="008272B3"/>
    <w:rsid w:val="00842633"/>
    <w:rsid w:val="00852D50"/>
    <w:rsid w:val="008620F9"/>
    <w:rsid w:val="00862C56"/>
    <w:rsid w:val="00865B54"/>
    <w:rsid w:val="00874FF0"/>
    <w:rsid w:val="0087510F"/>
    <w:rsid w:val="00876FDF"/>
    <w:rsid w:val="00880419"/>
    <w:rsid w:val="00886202"/>
    <w:rsid w:val="00886F5A"/>
    <w:rsid w:val="0088707C"/>
    <w:rsid w:val="00890A7B"/>
    <w:rsid w:val="0089158A"/>
    <w:rsid w:val="00893345"/>
    <w:rsid w:val="008A34C1"/>
    <w:rsid w:val="008A6068"/>
    <w:rsid w:val="008B0C5F"/>
    <w:rsid w:val="008C0031"/>
    <w:rsid w:val="008E27A7"/>
    <w:rsid w:val="008F126C"/>
    <w:rsid w:val="008F61CB"/>
    <w:rsid w:val="009018BB"/>
    <w:rsid w:val="0090474D"/>
    <w:rsid w:val="00905F2A"/>
    <w:rsid w:val="009112E5"/>
    <w:rsid w:val="0092745B"/>
    <w:rsid w:val="009307DE"/>
    <w:rsid w:val="009364E1"/>
    <w:rsid w:val="00942B06"/>
    <w:rsid w:val="009554FB"/>
    <w:rsid w:val="00955769"/>
    <w:rsid w:val="00981C25"/>
    <w:rsid w:val="00982894"/>
    <w:rsid w:val="00987D5B"/>
    <w:rsid w:val="00990090"/>
    <w:rsid w:val="0099626E"/>
    <w:rsid w:val="009A2288"/>
    <w:rsid w:val="009A3C8B"/>
    <w:rsid w:val="009A4BFC"/>
    <w:rsid w:val="009A71C3"/>
    <w:rsid w:val="009B0363"/>
    <w:rsid w:val="009D1C5C"/>
    <w:rsid w:val="009D3AE5"/>
    <w:rsid w:val="009D4869"/>
    <w:rsid w:val="009E629B"/>
    <w:rsid w:val="009F3F9F"/>
    <w:rsid w:val="00A0022B"/>
    <w:rsid w:val="00A04911"/>
    <w:rsid w:val="00A1351A"/>
    <w:rsid w:val="00A252A5"/>
    <w:rsid w:val="00A42F2F"/>
    <w:rsid w:val="00A52415"/>
    <w:rsid w:val="00A5561A"/>
    <w:rsid w:val="00A56B28"/>
    <w:rsid w:val="00A63EC0"/>
    <w:rsid w:val="00A71828"/>
    <w:rsid w:val="00A7629D"/>
    <w:rsid w:val="00A82ED3"/>
    <w:rsid w:val="00A93D25"/>
    <w:rsid w:val="00AB43F0"/>
    <w:rsid w:val="00AC2CF5"/>
    <w:rsid w:val="00AC6C06"/>
    <w:rsid w:val="00AD01AD"/>
    <w:rsid w:val="00AD4A1A"/>
    <w:rsid w:val="00AD64EA"/>
    <w:rsid w:val="00AF027E"/>
    <w:rsid w:val="00AF77E3"/>
    <w:rsid w:val="00B01AE1"/>
    <w:rsid w:val="00B028C4"/>
    <w:rsid w:val="00B05F29"/>
    <w:rsid w:val="00B10A7F"/>
    <w:rsid w:val="00B15CD8"/>
    <w:rsid w:val="00B24B9E"/>
    <w:rsid w:val="00B3124B"/>
    <w:rsid w:val="00B32210"/>
    <w:rsid w:val="00B3540D"/>
    <w:rsid w:val="00B359BC"/>
    <w:rsid w:val="00B37CE0"/>
    <w:rsid w:val="00B41395"/>
    <w:rsid w:val="00B42920"/>
    <w:rsid w:val="00B43813"/>
    <w:rsid w:val="00B479DD"/>
    <w:rsid w:val="00B52715"/>
    <w:rsid w:val="00B54EBA"/>
    <w:rsid w:val="00B63418"/>
    <w:rsid w:val="00B63658"/>
    <w:rsid w:val="00B66766"/>
    <w:rsid w:val="00B70180"/>
    <w:rsid w:val="00B73FD1"/>
    <w:rsid w:val="00B742E8"/>
    <w:rsid w:val="00B75088"/>
    <w:rsid w:val="00B75E76"/>
    <w:rsid w:val="00B917F2"/>
    <w:rsid w:val="00B942AF"/>
    <w:rsid w:val="00BA59CD"/>
    <w:rsid w:val="00BB725C"/>
    <w:rsid w:val="00BC3E9B"/>
    <w:rsid w:val="00BD04D6"/>
    <w:rsid w:val="00BD733E"/>
    <w:rsid w:val="00BD7FED"/>
    <w:rsid w:val="00BE1819"/>
    <w:rsid w:val="00BE4517"/>
    <w:rsid w:val="00BE6313"/>
    <w:rsid w:val="00BF0305"/>
    <w:rsid w:val="00BF49AF"/>
    <w:rsid w:val="00BF7581"/>
    <w:rsid w:val="00C05B42"/>
    <w:rsid w:val="00C075EA"/>
    <w:rsid w:val="00C07804"/>
    <w:rsid w:val="00C35DB6"/>
    <w:rsid w:val="00C41131"/>
    <w:rsid w:val="00C44E74"/>
    <w:rsid w:val="00C4587C"/>
    <w:rsid w:val="00C55827"/>
    <w:rsid w:val="00C62ABB"/>
    <w:rsid w:val="00C6493E"/>
    <w:rsid w:val="00C64AD5"/>
    <w:rsid w:val="00C70607"/>
    <w:rsid w:val="00C75D98"/>
    <w:rsid w:val="00C8272A"/>
    <w:rsid w:val="00C950B4"/>
    <w:rsid w:val="00CB1F8E"/>
    <w:rsid w:val="00CC7418"/>
    <w:rsid w:val="00CE450A"/>
    <w:rsid w:val="00CE4D5F"/>
    <w:rsid w:val="00CE6E37"/>
    <w:rsid w:val="00CE7077"/>
    <w:rsid w:val="00CF4067"/>
    <w:rsid w:val="00D05D20"/>
    <w:rsid w:val="00D10D4C"/>
    <w:rsid w:val="00D13E57"/>
    <w:rsid w:val="00D20A62"/>
    <w:rsid w:val="00D26801"/>
    <w:rsid w:val="00D313C0"/>
    <w:rsid w:val="00D3687F"/>
    <w:rsid w:val="00D61B91"/>
    <w:rsid w:val="00D62385"/>
    <w:rsid w:val="00D63362"/>
    <w:rsid w:val="00D6657A"/>
    <w:rsid w:val="00D66E0A"/>
    <w:rsid w:val="00D727D5"/>
    <w:rsid w:val="00D74A43"/>
    <w:rsid w:val="00D9007C"/>
    <w:rsid w:val="00D927DB"/>
    <w:rsid w:val="00D952D3"/>
    <w:rsid w:val="00D955E7"/>
    <w:rsid w:val="00DA6BCA"/>
    <w:rsid w:val="00DB1518"/>
    <w:rsid w:val="00DB16B7"/>
    <w:rsid w:val="00DC051A"/>
    <w:rsid w:val="00DC1643"/>
    <w:rsid w:val="00DC5FA7"/>
    <w:rsid w:val="00DD6CC8"/>
    <w:rsid w:val="00DD74ED"/>
    <w:rsid w:val="00DE0166"/>
    <w:rsid w:val="00DE2E70"/>
    <w:rsid w:val="00DE39B0"/>
    <w:rsid w:val="00DF211E"/>
    <w:rsid w:val="00E04EA0"/>
    <w:rsid w:val="00E101D6"/>
    <w:rsid w:val="00E21664"/>
    <w:rsid w:val="00E2357B"/>
    <w:rsid w:val="00E31B65"/>
    <w:rsid w:val="00E3248D"/>
    <w:rsid w:val="00E43B78"/>
    <w:rsid w:val="00E44657"/>
    <w:rsid w:val="00E47977"/>
    <w:rsid w:val="00E54C0A"/>
    <w:rsid w:val="00E571D7"/>
    <w:rsid w:val="00E613E6"/>
    <w:rsid w:val="00E61995"/>
    <w:rsid w:val="00E65EAC"/>
    <w:rsid w:val="00E77D7C"/>
    <w:rsid w:val="00E84D3F"/>
    <w:rsid w:val="00E95F3F"/>
    <w:rsid w:val="00E97744"/>
    <w:rsid w:val="00EA637A"/>
    <w:rsid w:val="00EB5B0D"/>
    <w:rsid w:val="00EC1769"/>
    <w:rsid w:val="00EC6B64"/>
    <w:rsid w:val="00ED5CD7"/>
    <w:rsid w:val="00EE5CEA"/>
    <w:rsid w:val="00EE65A3"/>
    <w:rsid w:val="00EF20F6"/>
    <w:rsid w:val="00EF7233"/>
    <w:rsid w:val="00F0078F"/>
    <w:rsid w:val="00F01E76"/>
    <w:rsid w:val="00F07146"/>
    <w:rsid w:val="00F12DB2"/>
    <w:rsid w:val="00F13F27"/>
    <w:rsid w:val="00F15613"/>
    <w:rsid w:val="00F15B33"/>
    <w:rsid w:val="00F16116"/>
    <w:rsid w:val="00F270A8"/>
    <w:rsid w:val="00F304EA"/>
    <w:rsid w:val="00F377B0"/>
    <w:rsid w:val="00F40054"/>
    <w:rsid w:val="00F44987"/>
    <w:rsid w:val="00F50FEC"/>
    <w:rsid w:val="00F531FE"/>
    <w:rsid w:val="00F541B3"/>
    <w:rsid w:val="00F6323B"/>
    <w:rsid w:val="00F70460"/>
    <w:rsid w:val="00F8155E"/>
    <w:rsid w:val="00F81C25"/>
    <w:rsid w:val="00F830F9"/>
    <w:rsid w:val="00FA50E4"/>
    <w:rsid w:val="00FA5E73"/>
    <w:rsid w:val="00FA605F"/>
    <w:rsid w:val="00FA7AFE"/>
    <w:rsid w:val="00FB1981"/>
    <w:rsid w:val="00FB21A4"/>
    <w:rsid w:val="00FB7551"/>
    <w:rsid w:val="00FC33BA"/>
    <w:rsid w:val="00FC623F"/>
    <w:rsid w:val="00FD15E6"/>
    <w:rsid w:val="00FD6621"/>
    <w:rsid w:val="00FE597C"/>
    <w:rsid w:val="00FF0D91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03F02"/>
  <w15:chartTrackingRefBased/>
  <w15:docId w15:val="{F076153F-518F-44CC-9E23-512757F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610BD0"/>
    <w:pPr>
      <w:spacing w:after="120" w:line="250" w:lineRule="exact"/>
      <w:contextualSpacing/>
      <w:jc w:val="both"/>
    </w:pPr>
    <w:rPr>
      <w:rFonts w:ascii="Georgia" w:hAnsi="Georgi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446482"/>
    <w:pPr>
      <w:spacing w:before="1080" w:line="300" w:lineRule="atLeast"/>
      <w:outlineLvl w:val="0"/>
    </w:pPr>
    <w:rPr>
      <w:rFonts w:eastAsia="Times New Roman"/>
      <w:b/>
      <w:color w:val="006FAD"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446482"/>
    <w:rPr>
      <w:rFonts w:ascii="Georgia" w:eastAsia="Times New Roman" w:hAnsi="Georgia"/>
      <w:b/>
      <w:color w:val="006FAD"/>
      <w:sz w:val="24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702A"/>
    <w:pPr>
      <w:ind w:left="720"/>
    </w:pPr>
  </w:style>
  <w:style w:type="paragraph" w:styleId="Bezmezer">
    <w:name w:val="No Spacing"/>
    <w:basedOn w:val="Normln"/>
    <w:uiPriority w:val="1"/>
    <w:qFormat/>
    <w:rsid w:val="00F40054"/>
    <w:pPr>
      <w:spacing w:after="0" w:line="240" w:lineRule="auto"/>
      <w:contextualSpacing w:val="0"/>
      <w:jc w:val="left"/>
    </w:pPr>
    <w:rPr>
      <w:rFonts w:ascii="Calibri" w:hAnsi="Calibri"/>
    </w:rPr>
  </w:style>
  <w:style w:type="table" w:styleId="Mkatabulky">
    <w:name w:val="Table Grid"/>
    <w:basedOn w:val="Normlntabulka"/>
    <w:uiPriority w:val="39"/>
    <w:locked/>
    <w:rsid w:val="0090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8620F9"/>
  </w:style>
  <w:style w:type="table" w:customStyle="1" w:styleId="Mkatabulky1">
    <w:name w:val="Mřížka tabulky1"/>
    <w:basedOn w:val="Normlntabulka"/>
    <w:next w:val="Mkatabulky"/>
    <w:uiPriority w:val="39"/>
    <w:rsid w:val="005D4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rsid w:val="00556FE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6FE6"/>
    <w:rPr>
      <w:rFonts w:ascii="Georgia" w:hAnsi="Georgia"/>
      <w:lang w:eastAsia="en-US"/>
    </w:rPr>
  </w:style>
  <w:style w:type="character" w:styleId="Odkaznavysvtlivky">
    <w:name w:val="endnote reference"/>
    <w:basedOn w:val="Standardnpsmoodstavce"/>
    <w:uiPriority w:val="99"/>
    <w:semiHidden/>
    <w:rsid w:val="00556FE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40435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rsid w:val="009A7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71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1C3"/>
    <w:rPr>
      <w:rFonts w:ascii="Georgia" w:hAnsi="Georg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71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1C3"/>
    <w:rPr>
      <w:rFonts w:ascii="Georgia" w:hAnsi="Georgia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A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1C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5D98"/>
    <w:pPr>
      <w:spacing w:after="0" w:line="240" w:lineRule="auto"/>
      <w:contextualSpacing w:val="0"/>
      <w:jc w:val="left"/>
    </w:pPr>
    <w:rPr>
      <w:rFonts w:ascii="Calibri" w:eastAsiaTheme="minorHAns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5D98"/>
    <w:rPr>
      <w:rFonts w:eastAsiaTheme="minorHAnsi"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75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40864\Desktop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CD6668B6BB42AD2B457E00F155B6" ma:contentTypeVersion="1" ma:contentTypeDescription="Vytvoří nový dokument" ma:contentTypeScope="" ma:versionID="08e2126484157b44cb8b98e01593aff5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f7411f11352b1a0788b515f8d264fa77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49F7-19F1-4137-91DD-17C681D9B287}"/>
</file>

<file path=customXml/itemProps2.xml><?xml version="1.0" encoding="utf-8"?>
<ds:datastoreItem xmlns:ds="http://schemas.openxmlformats.org/officeDocument/2006/customXml" ds:itemID="{176F1FB2-AAFD-4A10-8971-0CC7CF83C744}"/>
</file>

<file path=customXml/itemProps3.xml><?xml version="1.0" encoding="utf-8"?>
<ds:datastoreItem xmlns:ds="http://schemas.openxmlformats.org/officeDocument/2006/customXml" ds:itemID="{09A90CDB-ED35-48E8-ADA0-0ED650195AE4}"/>
</file>

<file path=customXml/itemProps4.xml><?xml version="1.0" encoding="utf-8"?>
<ds:datastoreItem xmlns:ds="http://schemas.openxmlformats.org/officeDocument/2006/customXml" ds:itemID="{B9AB96A7-8FD0-4DEF-8728-8C85608036BE}"/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</Template>
  <TotalTime>361</TotalTime>
  <Pages>1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Sojkova Andrea</dc:creator>
  <cp:keywords/>
  <cp:lastModifiedBy>Sojkova Andrea</cp:lastModifiedBy>
  <cp:revision>19</cp:revision>
  <cp:lastPrinted>2017-03-03T10:31:00Z</cp:lastPrinted>
  <dcterms:created xsi:type="dcterms:W3CDTF">2017-04-07T09:30:00Z</dcterms:created>
  <dcterms:modified xsi:type="dcterms:W3CDTF">2017-10-18T07:34:00Z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0x0101003614CD6668B6BB42AD2B457E00F155B6</vt:lpwstr>
  </property>
</Properties>
</file>